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4912F3" w:rsidR="000B55F7" w:rsidP="0019237D" w:rsidRDefault="002417C6" w14:paraId="403A770B" w14:textId="77777777">
      <w:pPr>
        <w:pStyle w:val="Title"/>
        <w:spacing w:before="2720" w:after="120"/>
        <w:rPr>
          <w:b/>
          <w14:shadow w14:blurRad="50800" w14:dist="38100" w14:dir="5400000" w14:sx="100000" w14:sy="100000" w14:kx="0" w14:ky="0" w14:algn="t">
            <w14:srgbClr w14:val="000000">
              <w14:alpha w14:val="60000"/>
            </w14:srgbClr>
          </w14:shadow>
        </w:rPr>
      </w:pPr>
      <w:r w:rsidRPr="004912F3">
        <w:rPr>
          <w:b/>
          <w14:shadow w14:blurRad="50800" w14:dist="38100" w14:dir="5400000" w14:sx="100000" w14:sy="100000" w14:kx="0" w14:ky="0" w14:algn="t">
            <w14:srgbClr w14:val="000000">
              <w14:alpha w14:val="60000"/>
            </w14:srgbClr>
          </w14:shadow>
        </w:rPr>
        <w:t>System Security Plan</w:t>
      </w:r>
    </w:p>
    <w:p w:rsidRPr="008B6052" w:rsidR="000B55F7" w:rsidP="0019237D" w:rsidRDefault="002417C6" w14:paraId="403A770C" w14:textId="26A30B35">
      <w:pPr>
        <w:pStyle w:val="Subtitle"/>
        <w:spacing w:after="5120"/>
      </w:pPr>
      <w:r>
        <w:t>WSU S</w:t>
      </w:r>
      <w:r w:rsidR="005C7571">
        <w:t>SP for [</w:t>
      </w:r>
      <w:r w:rsidRPr="00E36FC4" w:rsidR="005C7571">
        <w:rPr>
          <w:color w:val="0070C0"/>
        </w:rPr>
        <w:t>I</w:t>
      </w:r>
      <w:r w:rsidRPr="00E36FC4" w:rsidR="007B6E43">
        <w:rPr>
          <w:color w:val="0070C0"/>
        </w:rPr>
        <w:t>nformation</w:t>
      </w:r>
      <w:r w:rsidRPr="00E36FC4" w:rsidR="005C7571">
        <w:rPr>
          <w:color w:val="0070C0"/>
        </w:rPr>
        <w:t xml:space="preserve"> System Name</w:t>
      </w:r>
      <w:r w:rsidR="005C7571">
        <w:t>]</w:t>
      </w:r>
    </w:p>
    <w:tbl>
      <w:tblPr>
        <w:tblStyle w:val="TableGrid"/>
        <w:tblpPr w:leftFromText="180" w:rightFromText="180" w:horzAnchor="margin" w:tblpXSpec="center" w:tblpY="36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68"/>
        <w:gridCol w:w="5130"/>
      </w:tblGrid>
      <w:tr w:rsidR="000B55F7" w:rsidTr="00574D18" w14:paraId="403A770F" w14:textId="77777777">
        <w:tc>
          <w:tcPr>
            <w:tcW w:w="1368" w:type="dxa"/>
          </w:tcPr>
          <w:p w:rsidRPr="00C8486B" w:rsidR="000B55F7" w:rsidP="00574D18" w:rsidRDefault="000B55F7" w14:paraId="403A770D" w14:textId="0A755B86">
            <w:pPr>
              <w:rPr>
                <w:color w:val="262B2D"/>
              </w:rPr>
            </w:pPr>
          </w:p>
        </w:tc>
        <w:tc>
          <w:tcPr>
            <w:tcW w:w="5130" w:type="dxa"/>
          </w:tcPr>
          <w:p w:rsidRPr="00C8486B" w:rsidR="000B55F7" w:rsidP="00574D18" w:rsidRDefault="000B55F7" w14:paraId="403A770E" w14:textId="77777777">
            <w:pPr>
              <w:rPr>
                <w:color w:val="262B2D"/>
              </w:rPr>
            </w:pPr>
          </w:p>
        </w:tc>
      </w:tr>
      <w:tr w:rsidR="000B55F7" w:rsidTr="00574D18" w14:paraId="403A7712" w14:textId="77777777">
        <w:tc>
          <w:tcPr>
            <w:tcW w:w="1368" w:type="dxa"/>
          </w:tcPr>
          <w:p w:rsidRPr="00C8486B" w:rsidR="000B55F7" w:rsidP="00574D18" w:rsidRDefault="000B55F7" w14:paraId="403A7710" w14:textId="45F04A01">
            <w:pPr>
              <w:rPr>
                <w:color w:val="262B2D"/>
              </w:rPr>
            </w:pPr>
          </w:p>
        </w:tc>
        <w:tc>
          <w:tcPr>
            <w:tcW w:w="5130" w:type="dxa"/>
          </w:tcPr>
          <w:p w:rsidRPr="00C8486B" w:rsidR="000B55F7" w:rsidP="00574D18" w:rsidRDefault="000B55F7" w14:paraId="403A7711" w14:textId="77777777">
            <w:pPr>
              <w:rPr>
                <w:color w:val="262B2D"/>
              </w:rPr>
            </w:pPr>
          </w:p>
        </w:tc>
      </w:tr>
      <w:tr w:rsidR="000B55F7" w:rsidTr="00574D18" w14:paraId="403A7715" w14:textId="77777777">
        <w:tc>
          <w:tcPr>
            <w:tcW w:w="1368" w:type="dxa"/>
          </w:tcPr>
          <w:p w:rsidRPr="00C8486B" w:rsidR="000B55F7" w:rsidP="00574D18" w:rsidRDefault="000B55F7" w14:paraId="403A7713" w14:textId="1E11FB47">
            <w:pPr>
              <w:rPr>
                <w:color w:val="262B2D"/>
              </w:rPr>
            </w:pPr>
          </w:p>
        </w:tc>
        <w:tc>
          <w:tcPr>
            <w:tcW w:w="5130" w:type="dxa"/>
          </w:tcPr>
          <w:p w:rsidRPr="00C8486B" w:rsidR="000B55F7" w:rsidP="00574D18" w:rsidRDefault="000B55F7" w14:paraId="403A7714" w14:textId="2F3A0946">
            <w:pPr>
              <w:rPr>
                <w:color w:val="262B2D"/>
              </w:rPr>
            </w:pPr>
          </w:p>
        </w:tc>
      </w:tr>
    </w:tbl>
    <w:p w:rsidR="000B55F7" w:rsidP="000B55F7" w:rsidRDefault="000B55F7" w14:paraId="67B34E16" w14:textId="5E7128F9"/>
    <w:p w:rsidR="00574D18" w:rsidP="00574D18" w:rsidRDefault="00FF2880" w14:paraId="16B02D84" w14:textId="40941590">
      <w:r>
        <w:rPr>
          <w:noProof/>
        </w:rPr>
        <mc:AlternateContent>
          <mc:Choice Requires="wps">
            <w:drawing>
              <wp:anchor distT="0" distB="0" distL="114300" distR="114300" simplePos="0" relativeHeight="251662336" behindDoc="0" locked="0" layoutInCell="1" allowOverlap="1" wp14:anchorId="4F1034F7" wp14:editId="1E4A8A87">
                <wp:simplePos x="0" y="0"/>
                <wp:positionH relativeFrom="column">
                  <wp:posOffset>-57150</wp:posOffset>
                </wp:positionH>
                <wp:positionV relativeFrom="paragraph">
                  <wp:posOffset>274955</wp:posOffset>
                </wp:positionV>
                <wp:extent cx="2752725" cy="7334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752725" cy="733425"/>
                        </a:xfrm>
                        <a:prstGeom prst="rect">
                          <a:avLst/>
                        </a:prstGeom>
                        <a:solidFill>
                          <a:schemeClr val="lt1"/>
                        </a:solidFill>
                        <a:ln w="6350">
                          <a:solidFill>
                            <a:prstClr val="black"/>
                          </a:solidFill>
                        </a:ln>
                      </wps:spPr>
                      <wps:txbx>
                        <w:txbxContent>
                          <w:p w:rsidRPr="00574D18" w:rsidR="00574D18" w:rsidP="00BF6F61" w:rsidRDefault="00574D18" w14:paraId="0F2D291C" w14:textId="15834D71">
                            <w:pPr>
                              <w:jc w:val="center"/>
                              <w:rPr>
                                <w:b/>
                                <w:bCs/>
                              </w:rPr>
                            </w:pPr>
                            <w:r>
                              <w:t>Data Categorization Information</w:t>
                            </w:r>
                            <w:r>
                              <w:br/>
                            </w:r>
                            <w:r w:rsidR="00BF6F61">
                              <w:t>Creation Date</w:t>
                            </w:r>
                            <w:r>
                              <w:t>:  November 4, 2021</w:t>
                            </w:r>
                            <w:r>
                              <w:br/>
                              <w:t xml:space="preserve">WSU Data Classification: </w:t>
                            </w:r>
                            <w:r>
                              <w:rPr>
                                <w:b/>
                                <w:bCs/>
                              </w:rPr>
                              <w:t>NON-PUBLIC</w:t>
                            </w:r>
                          </w:p>
                          <w:p w:rsidR="00574D18" w:rsidRDefault="00574D18" w14:paraId="42C63A4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4F1034F7">
                <v:stroke joinstyle="miter"/>
                <v:path gradientshapeok="t" o:connecttype="rect"/>
              </v:shapetype>
              <v:shape id="Text Box 53" style="position:absolute;margin-left:-4.5pt;margin-top:21.65pt;width:216.75pt;height:5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">
                <v:textbox>
                  <w:txbxContent>
                    <w:p w:rsidRPr="00574D18" w:rsidR="00574D18" w:rsidP="00BF6F61" w:rsidRDefault="00574D18" w14:paraId="0F2D291C" w14:textId="15834D71">
                      <w:pPr>
                        <w:jc w:val="center"/>
                        <w:rPr>
                          <w:b/>
                          <w:bCs/>
                        </w:rPr>
                      </w:pPr>
                      <w:r>
                        <w:t>Data Categorization Information</w:t>
                      </w:r>
                      <w:r>
                        <w:br/>
                      </w:r>
                      <w:r w:rsidR="00BF6F61">
                        <w:t>Creation Date</w:t>
                      </w:r>
                      <w:r>
                        <w:t>:  November 4, 2021</w:t>
                      </w:r>
                      <w:r>
                        <w:br/>
                        <w:t xml:space="preserve">WSU Data Classification: </w:t>
                      </w:r>
                      <w:r>
                        <w:rPr>
                          <w:b/>
                          <w:bCs/>
                        </w:rPr>
                        <w:t>NON-PUBLIC</w:t>
                      </w:r>
                    </w:p>
                    <w:p w:rsidR="00574D18" w:rsidRDefault="00574D18" w14:paraId="42C63A4F" w14:textId="77777777"/>
                  </w:txbxContent>
                </v:textbox>
              </v:shape>
            </w:pict>
          </mc:Fallback>
        </mc:AlternateContent>
      </w:r>
    </w:p>
    <w:p w:rsidR="00574D18" w:rsidP="00574D18" w:rsidRDefault="00574D18" w14:paraId="0E92F952" w14:textId="14BD6338"/>
    <w:p w:rsidRPr="00574D18" w:rsidR="00574D18" w:rsidP="00574D18" w:rsidRDefault="00574D18" w14:paraId="403A7716" w14:textId="327A0808">
      <w:pPr>
        <w:sectPr w:rsidRPr="00574D18" w:rsidR="00574D18" w:rsidSect="004912F3">
          <w:headerReference w:type="even" r:id="rId11"/>
          <w:headerReference w:type="default" r:id="rId12"/>
          <w:footerReference w:type="even" r:id="rId13"/>
          <w:footerReference w:type="default" r:id="rId14"/>
          <w:headerReference w:type="first" r:id="rId15"/>
          <w:footerReference w:type="first" r:id="rId16"/>
          <w:pgSz w:w="12240" w:h="15840" w:orient="portrait"/>
          <w:pgMar w:top="1260" w:right="1440" w:bottom="1440" w:left="1440" w:header="720" w:footer="720" w:gutter="0"/>
          <w:cols w:space="720"/>
          <w:docGrid w:linePitch="360"/>
        </w:sectPr>
      </w:pPr>
    </w:p>
    <w:p w:rsidR="000B55F7" w:rsidP="00C67ED3" w:rsidRDefault="00E6668C" w14:paraId="403A7717" w14:textId="77777777">
      <w:pPr>
        <w:pStyle w:val="Heading1"/>
        <w:numPr>
          <w:ilvl w:val="0"/>
          <w:numId w:val="0"/>
        </w:numPr>
        <w:ind w:left="360" w:hanging="360"/>
      </w:pPr>
      <w:bookmarkStart w:name="_Toc353270739" w:id="0"/>
      <w:bookmarkStart w:name="_Toc99020975" w:id="1"/>
      <w:r>
        <w:lastRenderedPageBreak/>
        <w:t>Revision History</w:t>
      </w:r>
      <w:bookmarkEnd w:id="0"/>
      <w:bookmarkEnd w:id="1"/>
    </w:p>
    <w:tbl>
      <w:tblPr>
        <w:tblStyle w:val="TableGrid"/>
        <w:tblW w:w="0" w:type="auto"/>
        <w:tblLook w:val="04A0" w:firstRow="1" w:lastRow="0" w:firstColumn="1" w:lastColumn="0" w:noHBand="0" w:noVBand="1"/>
      </w:tblPr>
      <w:tblGrid>
        <w:gridCol w:w="1005"/>
        <w:gridCol w:w="1148"/>
        <w:gridCol w:w="2536"/>
        <w:gridCol w:w="2303"/>
        <w:gridCol w:w="2358"/>
      </w:tblGrid>
      <w:tr w:rsidR="00E6668C" w:rsidTr="004912F3" w14:paraId="403A771C" w14:textId="77777777">
        <w:tc>
          <w:tcPr>
            <w:tcW w:w="1005" w:type="dxa"/>
            <w:shd w:val="clear" w:color="auto" w:fill="B6BCBF"/>
            <w:vAlign w:val="bottom"/>
          </w:tcPr>
          <w:p w:rsidRPr="00626B81" w:rsidR="00E6668C" w:rsidP="00E6668C" w:rsidRDefault="00E6668C" w14:paraId="403A7718" w14:textId="77777777">
            <w:r w:rsidRPr="00626B81">
              <w:t>Version No.</w:t>
            </w:r>
          </w:p>
        </w:tc>
        <w:tc>
          <w:tcPr>
            <w:tcW w:w="1148" w:type="dxa"/>
            <w:shd w:val="clear" w:color="auto" w:fill="B6BCBF"/>
            <w:vAlign w:val="bottom"/>
          </w:tcPr>
          <w:p w:rsidRPr="00626B81" w:rsidR="00E6668C" w:rsidP="00E6668C" w:rsidRDefault="00E6668C" w14:paraId="403A7719" w14:textId="77777777">
            <w:r w:rsidRPr="00626B81">
              <w:t>Date</w:t>
            </w:r>
          </w:p>
        </w:tc>
        <w:tc>
          <w:tcPr>
            <w:tcW w:w="4839" w:type="dxa"/>
            <w:gridSpan w:val="2"/>
            <w:shd w:val="clear" w:color="auto" w:fill="B6BCBF"/>
            <w:vAlign w:val="bottom"/>
          </w:tcPr>
          <w:p w:rsidRPr="00626B81" w:rsidR="00E6668C" w:rsidP="00E6668C" w:rsidRDefault="00E6668C" w14:paraId="403A771A" w14:textId="77777777">
            <w:r w:rsidRPr="00626B81">
              <w:t>Description</w:t>
            </w:r>
          </w:p>
        </w:tc>
        <w:tc>
          <w:tcPr>
            <w:tcW w:w="2358" w:type="dxa"/>
            <w:shd w:val="clear" w:color="auto" w:fill="B6BCBF"/>
            <w:vAlign w:val="bottom"/>
          </w:tcPr>
          <w:p w:rsidRPr="00626B81" w:rsidR="00E6668C" w:rsidP="00E6668C" w:rsidRDefault="00E6668C" w14:paraId="403A771B" w14:textId="77777777">
            <w:r w:rsidRPr="00626B81">
              <w:t>Author</w:t>
            </w:r>
          </w:p>
        </w:tc>
      </w:tr>
      <w:tr w:rsidR="00E6668C" w:rsidTr="004912F3" w14:paraId="403A7721" w14:textId="77777777">
        <w:tc>
          <w:tcPr>
            <w:tcW w:w="1005" w:type="dxa"/>
          </w:tcPr>
          <w:p w:rsidR="00E6668C" w:rsidP="000B55F7" w:rsidRDefault="00C8486B" w14:paraId="403A771D" w14:textId="77777777">
            <w:r>
              <w:t>1.0</w:t>
            </w:r>
          </w:p>
        </w:tc>
        <w:tc>
          <w:tcPr>
            <w:tcW w:w="1148" w:type="dxa"/>
          </w:tcPr>
          <w:p w:rsidR="00E6668C" w:rsidP="000B55F7" w:rsidRDefault="00E6668C" w14:paraId="403A771E" w14:textId="77777777"/>
        </w:tc>
        <w:tc>
          <w:tcPr>
            <w:tcW w:w="4839" w:type="dxa"/>
            <w:gridSpan w:val="2"/>
          </w:tcPr>
          <w:p w:rsidR="00E6668C" w:rsidP="000B55F7" w:rsidRDefault="00C8486B" w14:paraId="403A771F" w14:textId="77777777">
            <w:r>
              <w:t>Initial Release</w:t>
            </w:r>
          </w:p>
        </w:tc>
        <w:tc>
          <w:tcPr>
            <w:tcW w:w="2358" w:type="dxa"/>
          </w:tcPr>
          <w:p w:rsidR="00E6668C" w:rsidP="000B55F7" w:rsidRDefault="00E6668C" w14:paraId="403A7720" w14:textId="5618F728"/>
        </w:tc>
      </w:tr>
      <w:tr w:rsidR="00E6668C" w:rsidTr="004912F3" w14:paraId="403A7726" w14:textId="77777777">
        <w:tc>
          <w:tcPr>
            <w:tcW w:w="1005" w:type="dxa"/>
          </w:tcPr>
          <w:p w:rsidR="00E6668C" w:rsidP="000B55F7" w:rsidRDefault="00E6668C" w14:paraId="403A7722" w14:textId="77777777"/>
        </w:tc>
        <w:tc>
          <w:tcPr>
            <w:tcW w:w="1148" w:type="dxa"/>
          </w:tcPr>
          <w:p w:rsidR="00E6668C" w:rsidP="000B55F7" w:rsidRDefault="00E6668C" w14:paraId="403A7723" w14:textId="77777777"/>
        </w:tc>
        <w:tc>
          <w:tcPr>
            <w:tcW w:w="4839" w:type="dxa"/>
            <w:gridSpan w:val="2"/>
          </w:tcPr>
          <w:p w:rsidR="00E6668C" w:rsidP="000B55F7" w:rsidRDefault="00E6668C" w14:paraId="403A7724" w14:textId="77777777"/>
        </w:tc>
        <w:tc>
          <w:tcPr>
            <w:tcW w:w="2358" w:type="dxa"/>
          </w:tcPr>
          <w:p w:rsidR="00E6668C" w:rsidP="000B55F7" w:rsidRDefault="00E6668C" w14:paraId="403A7725" w14:textId="77777777"/>
        </w:tc>
      </w:tr>
      <w:tr w:rsidRPr="00C67ED3" w:rsidR="00C67ED3" w:rsidTr="004912F3" w14:paraId="403A773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689" w:type="dxa"/>
            <w:gridSpan w:val="3"/>
            <w:tcBorders>
              <w:top w:val="single" w:color="auto" w:sz="4" w:space="0"/>
            </w:tcBorders>
          </w:tcPr>
          <w:p w:rsidRPr="00C67ED3" w:rsidR="00C67ED3" w:rsidP="00C67ED3" w:rsidRDefault="00C67ED3" w14:paraId="403A7730" w14:textId="77777777">
            <w:r w:rsidRPr="00C67ED3">
              <w:tab/>
            </w:r>
          </w:p>
        </w:tc>
        <w:tc>
          <w:tcPr>
            <w:tcW w:w="4661" w:type="dxa"/>
            <w:gridSpan w:val="2"/>
            <w:tcBorders>
              <w:top w:val="single" w:color="auto" w:sz="4" w:space="0"/>
            </w:tcBorders>
          </w:tcPr>
          <w:p w:rsidRPr="00C67ED3" w:rsidR="00C67ED3" w:rsidP="00C67ED3" w:rsidRDefault="00C67ED3" w14:paraId="403A7731" w14:textId="0FE695CE">
            <w:pPr>
              <w:jc w:val="right"/>
            </w:pPr>
          </w:p>
        </w:tc>
      </w:tr>
    </w:tbl>
    <w:p w:rsidR="00C67ED3" w:rsidP="00C67ED3" w:rsidRDefault="00C67ED3" w14:paraId="403A7733" w14:textId="2289CDB0">
      <w:pPr>
        <w:rPr>
          <w:rFonts w:asciiTheme="majorHAnsi" w:hAnsiTheme="majorHAnsi" w:eastAsiaTheme="majorEastAsia" w:cstheme="majorBidi"/>
          <w:b/>
          <w:iCs/>
          <w:color w:val="262B2D"/>
          <w:spacing w:val="15"/>
          <w:sz w:val="28"/>
        </w:rPr>
      </w:pPr>
    </w:p>
    <w:p w:rsidR="00286302" w:rsidP="00C67ED3" w:rsidRDefault="00286302" w14:paraId="297E77A6" w14:textId="73C0DBE4">
      <w:pPr>
        <w:rPr>
          <w:rFonts w:asciiTheme="majorHAnsi" w:hAnsiTheme="majorHAnsi" w:eastAsiaTheme="majorEastAsia" w:cstheme="majorBidi"/>
          <w:b/>
          <w:iCs/>
          <w:color w:val="262B2D"/>
          <w:spacing w:val="15"/>
          <w:sz w:val="28"/>
        </w:rPr>
      </w:pPr>
    </w:p>
    <w:p w:rsidRPr="00224771" w:rsidR="00642544" w:rsidP="00642544" w:rsidRDefault="00642544" w14:paraId="575C688E" w14:textId="350329EB">
      <w:pPr>
        <w:pBdr>
          <w:top w:val="single" w:color="0070C0" w:sz="6" w:space="1"/>
          <w:left w:val="single" w:color="0070C0" w:sz="6" w:space="4"/>
          <w:bottom w:val="single" w:color="0070C0" w:sz="6" w:space="1"/>
          <w:right w:val="single" w:color="0070C0" w:sz="6" w:space="0"/>
        </w:pBdr>
        <w:rPr>
          <w:rStyle w:val="IntenseEmphasis"/>
          <w:b w:val="0"/>
          <w:bCs w:val="0"/>
          <w:color w:val="0070C0"/>
        </w:rPr>
      </w:pPr>
      <w:r w:rsidRPr="00224771">
        <w:rPr>
          <w:rStyle w:val="IntenseEmphasis"/>
          <w:b w:val="0"/>
          <w:bCs w:val="0"/>
          <w:color w:val="0070C0"/>
        </w:rPr>
        <w:t>Instructions</w:t>
      </w:r>
    </w:p>
    <w:p w:rsidRPr="00224771" w:rsidR="00642544" w:rsidP="00642544" w:rsidRDefault="00642544" w14:paraId="0F23E708" w14:textId="77777777">
      <w:pPr>
        <w:pBdr>
          <w:top w:val="single" w:color="0070C0" w:sz="6" w:space="1"/>
          <w:left w:val="single" w:color="0070C0" w:sz="6" w:space="4"/>
          <w:bottom w:val="single" w:color="0070C0" w:sz="6" w:space="1"/>
          <w:right w:val="single" w:color="0070C0" w:sz="6" w:space="0"/>
        </w:pBdr>
        <w:rPr>
          <w:rStyle w:val="IntenseEmphasis"/>
          <w:b w:val="0"/>
          <w:bCs w:val="0"/>
          <w:color w:val="0070C0"/>
        </w:rPr>
      </w:pPr>
    </w:p>
    <w:p w:rsidRPr="00224771" w:rsidR="00642544" w:rsidP="00642544" w:rsidRDefault="00642544" w14:paraId="6F62D068" w14:textId="03098F19">
      <w:pPr>
        <w:pBdr>
          <w:top w:val="single" w:color="0070C0" w:sz="6" w:space="1"/>
          <w:left w:val="single" w:color="0070C0" w:sz="6" w:space="4"/>
          <w:bottom w:val="single" w:color="0070C0" w:sz="6" w:space="1"/>
          <w:right w:val="single" w:color="0070C0" w:sz="6" w:space="0"/>
        </w:pBdr>
        <w:rPr>
          <w:rStyle w:val="IntenseEmphasis"/>
          <w:b w:val="0"/>
          <w:bCs w:val="0"/>
          <w:color w:val="0070C0"/>
        </w:rPr>
      </w:pPr>
      <w:r w:rsidRPr="415CCB80" w:rsidR="00642544">
        <w:rPr>
          <w:rStyle w:val="IntenseEmphasis"/>
          <w:b w:val="0"/>
          <w:bCs w:val="0"/>
          <w:color w:val="0070C0"/>
        </w:rPr>
        <w:t xml:space="preserve">This document is intended as a starting point for the </w:t>
      </w:r>
      <w:r w:rsidRPr="415CCB80" w:rsidR="00642544">
        <w:rPr>
          <w:rStyle w:val="IntenseEmphasis"/>
          <w:b w:val="0"/>
          <w:bCs w:val="0"/>
          <w:color w:val="0070C0"/>
        </w:rPr>
        <w:t>IT</w:t>
      </w:r>
      <w:r w:rsidRPr="415CCB80" w:rsidR="00642544">
        <w:rPr>
          <w:rStyle w:val="IntenseEmphasis"/>
          <w:b w:val="0"/>
          <w:bCs w:val="0"/>
          <w:color w:val="0070C0"/>
        </w:rPr>
        <w:t xml:space="preserve"> System Security plan required by </w:t>
      </w:r>
      <w:r w:rsidRPr="415CCB80" w:rsidR="00642544">
        <w:rPr>
          <w:rStyle w:val="IntenseEmphasis"/>
          <w:b w:val="0"/>
          <w:bCs w:val="0"/>
          <w:color w:val="0070C0"/>
        </w:rPr>
        <w:t>NIST</w:t>
      </w:r>
      <w:r w:rsidRPr="415CCB80" w:rsidR="00642544">
        <w:rPr>
          <w:rStyle w:val="IntenseEmphasis"/>
          <w:b w:val="0"/>
          <w:bCs w:val="0"/>
          <w:color w:val="0070C0"/>
        </w:rPr>
        <w:t xml:space="preserve"> 800-171 (3.12.4)</w:t>
      </w:r>
      <w:r w:rsidRPr="415CCB80" w:rsidR="00642544">
        <w:rPr>
          <w:rStyle w:val="IntenseEmphasis"/>
          <w:b w:val="0"/>
          <w:bCs w:val="0"/>
          <w:color w:val="0070C0"/>
        </w:rPr>
        <w:t xml:space="preserve">. </w:t>
      </w:r>
    </w:p>
    <w:p w:rsidRPr="00224771" w:rsidR="00642544" w:rsidP="00642544" w:rsidRDefault="00642544" w14:paraId="3CE20FF5" w14:textId="77777777">
      <w:pPr>
        <w:pBdr>
          <w:top w:val="single" w:color="0070C0" w:sz="6" w:space="1"/>
          <w:left w:val="single" w:color="0070C0" w:sz="6" w:space="4"/>
          <w:bottom w:val="single" w:color="0070C0" w:sz="6" w:space="1"/>
          <w:right w:val="single" w:color="0070C0" w:sz="6" w:space="0"/>
        </w:pBdr>
        <w:rPr>
          <w:rStyle w:val="IntenseEmphasis"/>
          <w:b w:val="0"/>
          <w:bCs w:val="0"/>
          <w:color w:val="0070C0"/>
        </w:rPr>
      </w:pPr>
    </w:p>
    <w:p w:rsidRPr="00224771" w:rsidR="00642544" w:rsidP="00642544" w:rsidRDefault="00642544" w14:paraId="478AEC51" w14:textId="4995CB21">
      <w:pPr>
        <w:pBdr>
          <w:top w:val="single" w:color="0070C0" w:sz="6" w:space="1"/>
          <w:left w:val="single" w:color="0070C0" w:sz="6" w:space="4"/>
          <w:bottom w:val="single" w:color="0070C0" w:sz="6" w:space="1"/>
          <w:right w:val="single" w:color="0070C0" w:sz="6" w:space="0"/>
        </w:pBdr>
        <w:rPr>
          <w:rStyle w:val="IntenseEmphasis"/>
          <w:b w:val="0"/>
          <w:bCs w:val="0"/>
          <w:color w:val="0070C0"/>
        </w:rPr>
      </w:pPr>
      <w:r w:rsidRPr="415CCB80" w:rsidR="00642544">
        <w:rPr>
          <w:rStyle w:val="IntenseEmphasis"/>
          <w:b w:val="0"/>
          <w:bCs w:val="0"/>
          <w:color w:val="0070C0"/>
        </w:rPr>
        <w:t>Each section includes a blue box of text like this which describes what the section is looking for and how to complete it</w:t>
      </w:r>
      <w:r w:rsidRPr="415CCB80" w:rsidR="00642544">
        <w:rPr>
          <w:rStyle w:val="IntenseEmphasis"/>
          <w:b w:val="0"/>
          <w:bCs w:val="0"/>
          <w:color w:val="0070C0"/>
        </w:rPr>
        <w:t xml:space="preserve">. </w:t>
      </w:r>
      <w:r w:rsidRPr="415CCB80" w:rsidR="00642544">
        <w:rPr>
          <w:rStyle w:val="IntenseEmphasis"/>
          <w:b w:val="0"/>
          <w:bCs w:val="0"/>
          <w:color w:val="0070C0"/>
        </w:rPr>
        <w:t xml:space="preserve">Once you have </w:t>
      </w:r>
      <w:r w:rsidRPr="415CCB80" w:rsidR="00642544">
        <w:rPr>
          <w:rStyle w:val="IntenseEmphasis"/>
          <w:b w:val="0"/>
          <w:bCs w:val="0"/>
          <w:color w:val="0070C0"/>
        </w:rPr>
        <w:t>provided</w:t>
      </w:r>
      <w:r w:rsidRPr="415CCB80" w:rsidR="00642544">
        <w:rPr>
          <w:rStyle w:val="IntenseEmphasis"/>
          <w:b w:val="0"/>
          <w:bCs w:val="0"/>
          <w:color w:val="0070C0"/>
        </w:rPr>
        <w:t xml:space="preserve"> the information, you can remove this blue text.</w:t>
      </w:r>
    </w:p>
    <w:p w:rsidR="00261D24" w:rsidP="00261D24" w:rsidRDefault="00261D24" w14:paraId="403A7735" w14:textId="77777777">
      <w:pPr>
        <w:pStyle w:val="Subtitle"/>
      </w:pPr>
    </w:p>
    <w:p w:rsidR="00841543" w:rsidP="00841543" w:rsidRDefault="00841543" w14:paraId="37A9C6F1" w14:textId="77777777"/>
    <w:p w:rsidR="00841543" w:rsidP="00841543" w:rsidRDefault="00841543" w14:paraId="028EE718" w14:textId="77777777"/>
    <w:p w:rsidR="00841543" w:rsidP="00841543" w:rsidRDefault="00841543" w14:paraId="38AFB7B3" w14:textId="77777777"/>
    <w:p w:rsidR="00841543" w:rsidP="00841543" w:rsidRDefault="00841543" w14:paraId="1F6835E3" w14:textId="77777777"/>
    <w:p w:rsidR="00841543" w:rsidP="00841543" w:rsidRDefault="00841543" w14:paraId="0DAAA2B3" w14:textId="77777777"/>
    <w:p w:rsidR="00841543" w:rsidP="00841543" w:rsidRDefault="00841543" w14:paraId="6A463746" w14:textId="77777777"/>
    <w:p w:rsidR="00841543" w:rsidP="00841543" w:rsidRDefault="00841543" w14:paraId="3C03DE0C" w14:textId="77777777"/>
    <w:p w:rsidR="00841543" w:rsidP="00841543" w:rsidRDefault="00841543" w14:paraId="2C699BEA" w14:textId="77777777"/>
    <w:p w:rsidR="00073F6E" w:rsidP="00841543" w:rsidRDefault="00073F6E" w14:paraId="7BA5C9B6" w14:textId="77777777"/>
    <w:p w:rsidR="00073F6E" w:rsidP="00841543" w:rsidRDefault="00073F6E" w14:paraId="64D3B8C7" w14:textId="77777777"/>
    <w:p w:rsidR="00073F6E" w:rsidP="00841543" w:rsidRDefault="00073F6E" w14:paraId="1394D6D7" w14:textId="77777777"/>
    <w:p w:rsidRPr="00841543" w:rsidR="00841543" w:rsidP="00841543" w:rsidRDefault="00841543" w14:paraId="13A54BC4" w14:textId="77777777"/>
    <w:sdt>
      <w:sdtPr>
        <w:rPr>
          <w:rFonts w:asciiTheme="minorHAnsi" w:hAnsiTheme="minorHAnsi" w:eastAsiaTheme="minorEastAsia" w:cstheme="minorBidi"/>
          <w:b w:val="0"/>
          <w:bCs w:val="0"/>
          <w:color w:val="auto"/>
          <w:sz w:val="24"/>
          <w:szCs w:val="24"/>
          <w:lang w:eastAsia="en-US"/>
        </w:rPr>
        <w:id w:val="-1165471685"/>
        <w:docPartObj>
          <w:docPartGallery w:val="Table of Contents"/>
          <w:docPartUnique/>
        </w:docPartObj>
      </w:sdtPr>
      <w:sdtEndPr>
        <w:rPr>
          <w:noProof/>
        </w:rPr>
      </w:sdtEndPr>
      <w:sdtContent>
        <w:p w:rsidR="00C67ED3" w:rsidP="00286302" w:rsidRDefault="00C67ED3" w14:paraId="403A7737" w14:textId="1685D910">
          <w:pPr>
            <w:pStyle w:val="TOCHeading"/>
          </w:pPr>
          <w:r>
            <w:t>Contents</w:t>
          </w:r>
        </w:p>
        <w:p w:rsidR="00073F6E" w:rsidRDefault="00C67ED3" w14:paraId="4F6B5670" w14:textId="1EA1F1AF">
          <w:pPr>
            <w:pStyle w:val="TOC1"/>
            <w:tabs>
              <w:tab w:val="right" w:leader="dot" w:pos="9350"/>
            </w:tabs>
            <w:rPr>
              <w:noProof/>
              <w:sz w:val="22"/>
              <w:szCs w:val="22"/>
            </w:rPr>
          </w:pPr>
          <w:r>
            <w:fldChar w:fldCharType="begin"/>
          </w:r>
          <w:r>
            <w:instrText xml:space="preserve"> TOC \o "1-3" \h \z \u </w:instrText>
          </w:r>
          <w:r>
            <w:fldChar w:fldCharType="separate"/>
          </w:r>
          <w:hyperlink w:history="1" w:anchor="_Toc99020975">
            <w:r w:rsidRPr="00F81CC5" w:rsidR="00073F6E">
              <w:rPr>
                <w:rStyle w:val="Hyperlink"/>
                <w:noProof/>
              </w:rPr>
              <w:t>Revision History</w:t>
            </w:r>
            <w:r w:rsidR="00073F6E">
              <w:rPr>
                <w:noProof/>
                <w:webHidden/>
              </w:rPr>
              <w:tab/>
            </w:r>
            <w:r w:rsidR="00073F6E">
              <w:rPr>
                <w:noProof/>
                <w:webHidden/>
              </w:rPr>
              <w:fldChar w:fldCharType="begin"/>
            </w:r>
            <w:r w:rsidR="00073F6E">
              <w:rPr>
                <w:noProof/>
                <w:webHidden/>
              </w:rPr>
              <w:instrText xml:space="preserve"> PAGEREF _Toc99020975 \h </w:instrText>
            </w:r>
            <w:r w:rsidR="00073F6E">
              <w:rPr>
                <w:noProof/>
                <w:webHidden/>
              </w:rPr>
            </w:r>
            <w:r w:rsidR="00073F6E">
              <w:rPr>
                <w:noProof/>
                <w:webHidden/>
              </w:rPr>
              <w:fldChar w:fldCharType="separate"/>
            </w:r>
            <w:r w:rsidR="00073F6E">
              <w:rPr>
                <w:noProof/>
                <w:webHidden/>
              </w:rPr>
              <w:t>ii</w:t>
            </w:r>
            <w:r w:rsidR="00073F6E">
              <w:rPr>
                <w:noProof/>
                <w:webHidden/>
              </w:rPr>
              <w:fldChar w:fldCharType="end"/>
            </w:r>
          </w:hyperlink>
        </w:p>
        <w:p w:rsidR="00073F6E" w:rsidRDefault="00073F6E" w14:paraId="63DFF8E0" w14:textId="581273AE">
          <w:pPr>
            <w:pStyle w:val="TOC1"/>
            <w:tabs>
              <w:tab w:val="left" w:pos="440"/>
              <w:tab w:val="right" w:leader="dot" w:pos="9350"/>
            </w:tabs>
            <w:rPr>
              <w:noProof/>
              <w:sz w:val="22"/>
              <w:szCs w:val="22"/>
            </w:rPr>
          </w:pPr>
          <w:hyperlink w:history="1" w:anchor="_Toc99020976">
            <w:r w:rsidRPr="00F81CC5">
              <w:rPr>
                <w:rStyle w:val="Hyperlink"/>
                <w:noProof/>
              </w:rPr>
              <w:t>1.</w:t>
            </w:r>
            <w:r>
              <w:rPr>
                <w:noProof/>
                <w:sz w:val="22"/>
                <w:szCs w:val="22"/>
              </w:rPr>
              <w:tab/>
            </w:r>
            <w:r w:rsidRPr="00F81CC5">
              <w:rPr>
                <w:rStyle w:val="Hyperlink"/>
                <w:noProof/>
              </w:rPr>
              <w:t>Executive Summary</w:t>
            </w:r>
            <w:r>
              <w:rPr>
                <w:noProof/>
                <w:webHidden/>
              </w:rPr>
              <w:tab/>
            </w:r>
            <w:r>
              <w:rPr>
                <w:noProof/>
                <w:webHidden/>
              </w:rPr>
              <w:fldChar w:fldCharType="begin"/>
            </w:r>
            <w:r>
              <w:rPr>
                <w:noProof/>
                <w:webHidden/>
              </w:rPr>
              <w:instrText xml:space="preserve"> PAGEREF _Toc99020976 \h </w:instrText>
            </w:r>
            <w:r>
              <w:rPr>
                <w:noProof/>
                <w:webHidden/>
              </w:rPr>
            </w:r>
            <w:r>
              <w:rPr>
                <w:noProof/>
                <w:webHidden/>
              </w:rPr>
              <w:fldChar w:fldCharType="separate"/>
            </w:r>
            <w:r>
              <w:rPr>
                <w:noProof/>
                <w:webHidden/>
              </w:rPr>
              <w:t>1</w:t>
            </w:r>
            <w:r>
              <w:rPr>
                <w:noProof/>
                <w:webHidden/>
              </w:rPr>
              <w:fldChar w:fldCharType="end"/>
            </w:r>
          </w:hyperlink>
        </w:p>
        <w:p w:rsidR="00073F6E" w:rsidRDefault="00073F6E" w14:paraId="225BA2B0" w14:textId="47FCD614">
          <w:pPr>
            <w:pStyle w:val="TOC1"/>
            <w:tabs>
              <w:tab w:val="left" w:pos="440"/>
              <w:tab w:val="right" w:leader="dot" w:pos="9350"/>
            </w:tabs>
            <w:rPr>
              <w:noProof/>
              <w:sz w:val="22"/>
              <w:szCs w:val="22"/>
            </w:rPr>
          </w:pPr>
          <w:hyperlink w:history="1" w:anchor="_Toc99020977">
            <w:r w:rsidRPr="00F81CC5">
              <w:rPr>
                <w:rStyle w:val="Hyperlink"/>
                <w:noProof/>
              </w:rPr>
              <w:t>2.</w:t>
            </w:r>
            <w:r>
              <w:rPr>
                <w:noProof/>
                <w:sz w:val="22"/>
                <w:szCs w:val="22"/>
              </w:rPr>
              <w:tab/>
            </w:r>
            <w:r w:rsidRPr="00F81CC5">
              <w:rPr>
                <w:rStyle w:val="Hyperlink"/>
                <w:noProof/>
              </w:rPr>
              <w:t>System Identification</w:t>
            </w:r>
            <w:r>
              <w:rPr>
                <w:noProof/>
                <w:webHidden/>
              </w:rPr>
              <w:tab/>
            </w:r>
            <w:r>
              <w:rPr>
                <w:noProof/>
                <w:webHidden/>
              </w:rPr>
              <w:fldChar w:fldCharType="begin"/>
            </w:r>
            <w:r>
              <w:rPr>
                <w:noProof/>
                <w:webHidden/>
              </w:rPr>
              <w:instrText xml:space="preserve"> PAGEREF _Toc99020977 \h </w:instrText>
            </w:r>
            <w:r>
              <w:rPr>
                <w:noProof/>
                <w:webHidden/>
              </w:rPr>
            </w:r>
            <w:r>
              <w:rPr>
                <w:noProof/>
                <w:webHidden/>
              </w:rPr>
              <w:fldChar w:fldCharType="separate"/>
            </w:r>
            <w:r>
              <w:rPr>
                <w:noProof/>
                <w:webHidden/>
              </w:rPr>
              <w:t>1</w:t>
            </w:r>
            <w:r>
              <w:rPr>
                <w:noProof/>
                <w:webHidden/>
              </w:rPr>
              <w:fldChar w:fldCharType="end"/>
            </w:r>
          </w:hyperlink>
        </w:p>
        <w:p w:rsidR="00073F6E" w:rsidRDefault="00073F6E" w14:paraId="307CF056" w14:textId="5DB02F01">
          <w:pPr>
            <w:pStyle w:val="TOC1"/>
            <w:tabs>
              <w:tab w:val="left" w:pos="440"/>
              <w:tab w:val="right" w:leader="dot" w:pos="9350"/>
            </w:tabs>
            <w:rPr>
              <w:noProof/>
              <w:sz w:val="22"/>
              <w:szCs w:val="22"/>
            </w:rPr>
          </w:pPr>
          <w:hyperlink w:history="1" w:anchor="_Toc99020978">
            <w:r w:rsidRPr="00F81CC5">
              <w:rPr>
                <w:rStyle w:val="Hyperlink"/>
                <w:noProof/>
              </w:rPr>
              <w:t>3.</w:t>
            </w:r>
            <w:r>
              <w:rPr>
                <w:noProof/>
                <w:sz w:val="22"/>
                <w:szCs w:val="22"/>
              </w:rPr>
              <w:tab/>
            </w:r>
            <w:r w:rsidRPr="00F81CC5">
              <w:rPr>
                <w:rStyle w:val="Hyperlink"/>
                <w:noProof/>
              </w:rPr>
              <w:t>System Operational Status</w:t>
            </w:r>
            <w:r>
              <w:rPr>
                <w:noProof/>
                <w:webHidden/>
              </w:rPr>
              <w:tab/>
            </w:r>
            <w:r>
              <w:rPr>
                <w:noProof/>
                <w:webHidden/>
              </w:rPr>
              <w:fldChar w:fldCharType="begin"/>
            </w:r>
            <w:r>
              <w:rPr>
                <w:noProof/>
                <w:webHidden/>
              </w:rPr>
              <w:instrText xml:space="preserve"> PAGEREF _Toc99020978 \h </w:instrText>
            </w:r>
            <w:r>
              <w:rPr>
                <w:noProof/>
                <w:webHidden/>
              </w:rPr>
            </w:r>
            <w:r>
              <w:rPr>
                <w:noProof/>
                <w:webHidden/>
              </w:rPr>
              <w:fldChar w:fldCharType="separate"/>
            </w:r>
            <w:r>
              <w:rPr>
                <w:noProof/>
                <w:webHidden/>
              </w:rPr>
              <w:t>2</w:t>
            </w:r>
            <w:r>
              <w:rPr>
                <w:noProof/>
                <w:webHidden/>
              </w:rPr>
              <w:fldChar w:fldCharType="end"/>
            </w:r>
          </w:hyperlink>
        </w:p>
        <w:p w:rsidR="00073F6E" w:rsidRDefault="00073F6E" w14:paraId="441CE823" w14:textId="032B73FA">
          <w:pPr>
            <w:pStyle w:val="TOC2"/>
            <w:tabs>
              <w:tab w:val="left" w:pos="880"/>
              <w:tab w:val="right" w:leader="dot" w:pos="9350"/>
            </w:tabs>
            <w:rPr>
              <w:noProof/>
              <w:sz w:val="22"/>
              <w:szCs w:val="22"/>
            </w:rPr>
          </w:pPr>
          <w:hyperlink w:history="1" w:anchor="_Toc99020979">
            <w:r w:rsidRPr="00F81CC5">
              <w:rPr>
                <w:rStyle w:val="Hyperlink"/>
                <w:noProof/>
              </w:rPr>
              <w:t>3.1.</w:t>
            </w:r>
            <w:r>
              <w:rPr>
                <w:noProof/>
                <w:sz w:val="22"/>
                <w:szCs w:val="22"/>
              </w:rPr>
              <w:tab/>
            </w:r>
            <w:r w:rsidRPr="00F81CC5">
              <w:rPr>
                <w:rStyle w:val="Hyperlink"/>
                <w:noProof/>
              </w:rPr>
              <w:t>Operational</w:t>
            </w:r>
            <w:r>
              <w:rPr>
                <w:noProof/>
                <w:webHidden/>
              </w:rPr>
              <w:tab/>
            </w:r>
            <w:r>
              <w:rPr>
                <w:noProof/>
                <w:webHidden/>
              </w:rPr>
              <w:fldChar w:fldCharType="begin"/>
            </w:r>
            <w:r>
              <w:rPr>
                <w:noProof/>
                <w:webHidden/>
              </w:rPr>
              <w:instrText xml:space="preserve"> PAGEREF _Toc99020979 \h </w:instrText>
            </w:r>
            <w:r>
              <w:rPr>
                <w:noProof/>
                <w:webHidden/>
              </w:rPr>
            </w:r>
            <w:r>
              <w:rPr>
                <w:noProof/>
                <w:webHidden/>
              </w:rPr>
              <w:fldChar w:fldCharType="separate"/>
            </w:r>
            <w:r>
              <w:rPr>
                <w:noProof/>
                <w:webHidden/>
              </w:rPr>
              <w:t>2</w:t>
            </w:r>
            <w:r>
              <w:rPr>
                <w:noProof/>
                <w:webHidden/>
              </w:rPr>
              <w:fldChar w:fldCharType="end"/>
            </w:r>
          </w:hyperlink>
        </w:p>
        <w:p w:rsidR="00073F6E" w:rsidRDefault="00073F6E" w14:paraId="240258D7" w14:textId="310A078D">
          <w:pPr>
            <w:pStyle w:val="TOC2"/>
            <w:tabs>
              <w:tab w:val="left" w:pos="880"/>
              <w:tab w:val="right" w:leader="dot" w:pos="9350"/>
            </w:tabs>
            <w:rPr>
              <w:noProof/>
              <w:sz w:val="22"/>
              <w:szCs w:val="22"/>
            </w:rPr>
          </w:pPr>
          <w:hyperlink w:history="1" w:anchor="_Toc99020980">
            <w:r w:rsidRPr="00F81CC5">
              <w:rPr>
                <w:rStyle w:val="Hyperlink"/>
                <w:noProof/>
              </w:rPr>
              <w:t>3.2.</w:t>
            </w:r>
            <w:r>
              <w:rPr>
                <w:noProof/>
                <w:sz w:val="22"/>
                <w:szCs w:val="22"/>
              </w:rPr>
              <w:tab/>
            </w:r>
            <w:r w:rsidRPr="00F81CC5">
              <w:rPr>
                <w:rStyle w:val="Hyperlink"/>
                <w:noProof/>
              </w:rPr>
              <w:t>Under Development</w:t>
            </w:r>
            <w:r>
              <w:rPr>
                <w:noProof/>
                <w:webHidden/>
              </w:rPr>
              <w:tab/>
            </w:r>
            <w:r>
              <w:rPr>
                <w:noProof/>
                <w:webHidden/>
              </w:rPr>
              <w:fldChar w:fldCharType="begin"/>
            </w:r>
            <w:r>
              <w:rPr>
                <w:noProof/>
                <w:webHidden/>
              </w:rPr>
              <w:instrText xml:space="preserve"> PAGEREF _Toc99020980 \h </w:instrText>
            </w:r>
            <w:r>
              <w:rPr>
                <w:noProof/>
                <w:webHidden/>
              </w:rPr>
            </w:r>
            <w:r>
              <w:rPr>
                <w:noProof/>
                <w:webHidden/>
              </w:rPr>
              <w:fldChar w:fldCharType="separate"/>
            </w:r>
            <w:r>
              <w:rPr>
                <w:noProof/>
                <w:webHidden/>
              </w:rPr>
              <w:t>2</w:t>
            </w:r>
            <w:r>
              <w:rPr>
                <w:noProof/>
                <w:webHidden/>
              </w:rPr>
              <w:fldChar w:fldCharType="end"/>
            </w:r>
          </w:hyperlink>
        </w:p>
        <w:p w:rsidR="00073F6E" w:rsidRDefault="00073F6E" w14:paraId="0916E695" w14:textId="612FCFB4">
          <w:pPr>
            <w:pStyle w:val="TOC2"/>
            <w:tabs>
              <w:tab w:val="left" w:pos="880"/>
              <w:tab w:val="right" w:leader="dot" w:pos="9350"/>
            </w:tabs>
            <w:rPr>
              <w:noProof/>
              <w:sz w:val="22"/>
              <w:szCs w:val="22"/>
            </w:rPr>
          </w:pPr>
          <w:hyperlink w:history="1" w:anchor="_Toc99020981">
            <w:r w:rsidRPr="00F81CC5">
              <w:rPr>
                <w:rStyle w:val="Hyperlink"/>
                <w:noProof/>
              </w:rPr>
              <w:t>3.3.</w:t>
            </w:r>
            <w:r>
              <w:rPr>
                <w:noProof/>
                <w:sz w:val="22"/>
                <w:szCs w:val="22"/>
              </w:rPr>
              <w:tab/>
            </w:r>
            <w:r w:rsidRPr="00F81CC5">
              <w:rPr>
                <w:rStyle w:val="Hyperlink"/>
                <w:noProof/>
              </w:rPr>
              <w:t>Major Modification</w:t>
            </w:r>
            <w:r>
              <w:rPr>
                <w:noProof/>
                <w:webHidden/>
              </w:rPr>
              <w:tab/>
            </w:r>
            <w:r>
              <w:rPr>
                <w:noProof/>
                <w:webHidden/>
              </w:rPr>
              <w:fldChar w:fldCharType="begin"/>
            </w:r>
            <w:r>
              <w:rPr>
                <w:noProof/>
                <w:webHidden/>
              </w:rPr>
              <w:instrText xml:space="preserve"> PAGEREF _Toc99020981 \h </w:instrText>
            </w:r>
            <w:r>
              <w:rPr>
                <w:noProof/>
                <w:webHidden/>
              </w:rPr>
            </w:r>
            <w:r>
              <w:rPr>
                <w:noProof/>
                <w:webHidden/>
              </w:rPr>
              <w:fldChar w:fldCharType="separate"/>
            </w:r>
            <w:r>
              <w:rPr>
                <w:noProof/>
                <w:webHidden/>
              </w:rPr>
              <w:t>2</w:t>
            </w:r>
            <w:r>
              <w:rPr>
                <w:noProof/>
                <w:webHidden/>
              </w:rPr>
              <w:fldChar w:fldCharType="end"/>
            </w:r>
          </w:hyperlink>
        </w:p>
        <w:p w:rsidR="00073F6E" w:rsidRDefault="00073F6E" w14:paraId="4E9897A1" w14:textId="3F162DBF">
          <w:pPr>
            <w:pStyle w:val="TOC1"/>
            <w:tabs>
              <w:tab w:val="left" w:pos="440"/>
              <w:tab w:val="right" w:leader="dot" w:pos="9350"/>
            </w:tabs>
            <w:rPr>
              <w:noProof/>
              <w:sz w:val="22"/>
              <w:szCs w:val="22"/>
            </w:rPr>
          </w:pPr>
          <w:hyperlink w:history="1" w:anchor="_Toc99020982">
            <w:r w:rsidRPr="00F81CC5">
              <w:rPr>
                <w:rStyle w:val="Hyperlink"/>
                <w:noProof/>
              </w:rPr>
              <w:t>4.</w:t>
            </w:r>
            <w:r>
              <w:rPr>
                <w:noProof/>
                <w:sz w:val="22"/>
                <w:szCs w:val="22"/>
              </w:rPr>
              <w:tab/>
            </w:r>
            <w:r w:rsidRPr="00F81CC5">
              <w:rPr>
                <w:rStyle w:val="Hyperlink"/>
                <w:noProof/>
              </w:rPr>
              <w:t>General System Description</w:t>
            </w:r>
            <w:r>
              <w:rPr>
                <w:noProof/>
                <w:webHidden/>
              </w:rPr>
              <w:tab/>
            </w:r>
            <w:r>
              <w:rPr>
                <w:noProof/>
                <w:webHidden/>
              </w:rPr>
              <w:fldChar w:fldCharType="begin"/>
            </w:r>
            <w:r>
              <w:rPr>
                <w:noProof/>
                <w:webHidden/>
              </w:rPr>
              <w:instrText xml:space="preserve"> PAGEREF _Toc99020982 \h </w:instrText>
            </w:r>
            <w:r>
              <w:rPr>
                <w:noProof/>
                <w:webHidden/>
              </w:rPr>
            </w:r>
            <w:r>
              <w:rPr>
                <w:noProof/>
                <w:webHidden/>
              </w:rPr>
              <w:fldChar w:fldCharType="separate"/>
            </w:r>
            <w:r>
              <w:rPr>
                <w:noProof/>
                <w:webHidden/>
              </w:rPr>
              <w:t>3</w:t>
            </w:r>
            <w:r>
              <w:rPr>
                <w:noProof/>
                <w:webHidden/>
              </w:rPr>
              <w:fldChar w:fldCharType="end"/>
            </w:r>
          </w:hyperlink>
        </w:p>
        <w:p w:rsidR="00073F6E" w:rsidRDefault="00073F6E" w14:paraId="4EFDC97D" w14:textId="5E994AC7">
          <w:pPr>
            <w:pStyle w:val="TOC2"/>
            <w:tabs>
              <w:tab w:val="left" w:pos="880"/>
              <w:tab w:val="right" w:leader="dot" w:pos="9350"/>
            </w:tabs>
            <w:rPr>
              <w:noProof/>
              <w:sz w:val="22"/>
              <w:szCs w:val="22"/>
            </w:rPr>
          </w:pPr>
          <w:hyperlink w:history="1" w:anchor="_Toc99020983">
            <w:r w:rsidRPr="00F81CC5">
              <w:rPr>
                <w:rStyle w:val="Hyperlink"/>
                <w:noProof/>
              </w:rPr>
              <w:t>4.1.</w:t>
            </w:r>
            <w:r>
              <w:rPr>
                <w:noProof/>
                <w:sz w:val="22"/>
                <w:szCs w:val="22"/>
              </w:rPr>
              <w:tab/>
            </w:r>
            <w:r w:rsidRPr="00F81CC5">
              <w:rPr>
                <w:rStyle w:val="Hyperlink"/>
                <w:noProof/>
              </w:rPr>
              <w:t>Related Laws/Regulations/Policies</w:t>
            </w:r>
            <w:r>
              <w:rPr>
                <w:noProof/>
                <w:webHidden/>
              </w:rPr>
              <w:tab/>
            </w:r>
            <w:r>
              <w:rPr>
                <w:noProof/>
                <w:webHidden/>
              </w:rPr>
              <w:fldChar w:fldCharType="begin"/>
            </w:r>
            <w:r>
              <w:rPr>
                <w:noProof/>
                <w:webHidden/>
              </w:rPr>
              <w:instrText xml:space="preserve"> PAGEREF _Toc99020983 \h </w:instrText>
            </w:r>
            <w:r>
              <w:rPr>
                <w:noProof/>
                <w:webHidden/>
              </w:rPr>
            </w:r>
            <w:r>
              <w:rPr>
                <w:noProof/>
                <w:webHidden/>
              </w:rPr>
              <w:fldChar w:fldCharType="separate"/>
            </w:r>
            <w:r>
              <w:rPr>
                <w:noProof/>
                <w:webHidden/>
              </w:rPr>
              <w:t>3</w:t>
            </w:r>
            <w:r>
              <w:rPr>
                <w:noProof/>
                <w:webHidden/>
              </w:rPr>
              <w:fldChar w:fldCharType="end"/>
            </w:r>
          </w:hyperlink>
        </w:p>
        <w:p w:rsidR="00073F6E" w:rsidRDefault="00073F6E" w14:paraId="79279D9E" w14:textId="1121F38F">
          <w:pPr>
            <w:pStyle w:val="TOC1"/>
            <w:tabs>
              <w:tab w:val="left" w:pos="440"/>
              <w:tab w:val="right" w:leader="dot" w:pos="9350"/>
            </w:tabs>
            <w:rPr>
              <w:noProof/>
              <w:sz w:val="22"/>
              <w:szCs w:val="22"/>
            </w:rPr>
          </w:pPr>
          <w:hyperlink w:history="1" w:anchor="_Toc99020984">
            <w:r w:rsidRPr="00F81CC5">
              <w:rPr>
                <w:rStyle w:val="Hyperlink"/>
                <w:noProof/>
              </w:rPr>
              <w:t>5.</w:t>
            </w:r>
            <w:r>
              <w:rPr>
                <w:noProof/>
                <w:sz w:val="22"/>
                <w:szCs w:val="22"/>
              </w:rPr>
              <w:tab/>
            </w:r>
            <w:r w:rsidRPr="00F81CC5">
              <w:rPr>
                <w:rStyle w:val="Hyperlink"/>
                <w:noProof/>
              </w:rPr>
              <w:t>System Environment</w:t>
            </w:r>
            <w:r>
              <w:rPr>
                <w:noProof/>
                <w:webHidden/>
              </w:rPr>
              <w:tab/>
            </w:r>
            <w:r>
              <w:rPr>
                <w:noProof/>
                <w:webHidden/>
              </w:rPr>
              <w:fldChar w:fldCharType="begin"/>
            </w:r>
            <w:r>
              <w:rPr>
                <w:noProof/>
                <w:webHidden/>
              </w:rPr>
              <w:instrText xml:space="preserve"> PAGEREF _Toc99020984 \h </w:instrText>
            </w:r>
            <w:r>
              <w:rPr>
                <w:noProof/>
                <w:webHidden/>
              </w:rPr>
            </w:r>
            <w:r>
              <w:rPr>
                <w:noProof/>
                <w:webHidden/>
              </w:rPr>
              <w:fldChar w:fldCharType="separate"/>
            </w:r>
            <w:r>
              <w:rPr>
                <w:noProof/>
                <w:webHidden/>
              </w:rPr>
              <w:t>3</w:t>
            </w:r>
            <w:r>
              <w:rPr>
                <w:noProof/>
                <w:webHidden/>
              </w:rPr>
              <w:fldChar w:fldCharType="end"/>
            </w:r>
          </w:hyperlink>
        </w:p>
        <w:p w:rsidR="00073F6E" w:rsidRDefault="00073F6E" w14:paraId="7FD6B519" w14:textId="2E039642">
          <w:pPr>
            <w:pStyle w:val="TOC1"/>
            <w:tabs>
              <w:tab w:val="left" w:pos="440"/>
              <w:tab w:val="right" w:leader="dot" w:pos="9350"/>
            </w:tabs>
            <w:rPr>
              <w:noProof/>
              <w:sz w:val="22"/>
              <w:szCs w:val="22"/>
            </w:rPr>
          </w:pPr>
          <w:hyperlink w:history="1" w:anchor="_Toc99020985">
            <w:r w:rsidRPr="00F81CC5">
              <w:rPr>
                <w:rStyle w:val="Hyperlink"/>
                <w:noProof/>
              </w:rPr>
              <w:t>6.</w:t>
            </w:r>
            <w:r>
              <w:rPr>
                <w:noProof/>
                <w:sz w:val="22"/>
                <w:szCs w:val="22"/>
              </w:rPr>
              <w:tab/>
            </w:r>
            <w:r w:rsidRPr="00F81CC5">
              <w:rPr>
                <w:rStyle w:val="Hyperlink"/>
                <w:noProof/>
              </w:rPr>
              <w:t>System Interconnections/Information Sharing</w:t>
            </w:r>
            <w:r>
              <w:rPr>
                <w:noProof/>
                <w:webHidden/>
              </w:rPr>
              <w:tab/>
            </w:r>
            <w:r>
              <w:rPr>
                <w:noProof/>
                <w:webHidden/>
              </w:rPr>
              <w:fldChar w:fldCharType="begin"/>
            </w:r>
            <w:r>
              <w:rPr>
                <w:noProof/>
                <w:webHidden/>
              </w:rPr>
              <w:instrText xml:space="preserve"> PAGEREF _Toc99020985 \h </w:instrText>
            </w:r>
            <w:r>
              <w:rPr>
                <w:noProof/>
                <w:webHidden/>
              </w:rPr>
            </w:r>
            <w:r>
              <w:rPr>
                <w:noProof/>
                <w:webHidden/>
              </w:rPr>
              <w:fldChar w:fldCharType="separate"/>
            </w:r>
            <w:r>
              <w:rPr>
                <w:noProof/>
                <w:webHidden/>
              </w:rPr>
              <w:t>4</w:t>
            </w:r>
            <w:r>
              <w:rPr>
                <w:noProof/>
                <w:webHidden/>
              </w:rPr>
              <w:fldChar w:fldCharType="end"/>
            </w:r>
          </w:hyperlink>
        </w:p>
        <w:p w:rsidR="00073F6E" w:rsidRDefault="00073F6E" w14:paraId="6AEE8647" w14:textId="493E6744">
          <w:pPr>
            <w:pStyle w:val="TOC2"/>
            <w:tabs>
              <w:tab w:val="left" w:pos="880"/>
              <w:tab w:val="right" w:leader="dot" w:pos="9350"/>
            </w:tabs>
            <w:rPr>
              <w:noProof/>
              <w:sz w:val="22"/>
              <w:szCs w:val="22"/>
            </w:rPr>
          </w:pPr>
          <w:hyperlink w:history="1" w:anchor="_Toc99020986">
            <w:r w:rsidRPr="00F81CC5">
              <w:rPr>
                <w:rStyle w:val="Hyperlink"/>
                <w:noProof/>
              </w:rPr>
              <w:t>6.1.</w:t>
            </w:r>
            <w:r>
              <w:rPr>
                <w:noProof/>
                <w:sz w:val="22"/>
                <w:szCs w:val="22"/>
              </w:rPr>
              <w:tab/>
            </w:r>
            <w:r w:rsidRPr="00F81CC5">
              <w:rPr>
                <w:rStyle w:val="Hyperlink"/>
                <w:noProof/>
              </w:rPr>
              <w:t>Data Flow</w:t>
            </w:r>
            <w:r>
              <w:rPr>
                <w:noProof/>
                <w:webHidden/>
              </w:rPr>
              <w:tab/>
            </w:r>
            <w:r>
              <w:rPr>
                <w:noProof/>
                <w:webHidden/>
              </w:rPr>
              <w:fldChar w:fldCharType="begin"/>
            </w:r>
            <w:r>
              <w:rPr>
                <w:noProof/>
                <w:webHidden/>
              </w:rPr>
              <w:instrText xml:space="preserve"> PAGEREF _Toc99020986 \h </w:instrText>
            </w:r>
            <w:r>
              <w:rPr>
                <w:noProof/>
                <w:webHidden/>
              </w:rPr>
            </w:r>
            <w:r>
              <w:rPr>
                <w:noProof/>
                <w:webHidden/>
              </w:rPr>
              <w:fldChar w:fldCharType="separate"/>
            </w:r>
            <w:r>
              <w:rPr>
                <w:noProof/>
                <w:webHidden/>
              </w:rPr>
              <w:t>1</w:t>
            </w:r>
            <w:r>
              <w:rPr>
                <w:noProof/>
                <w:webHidden/>
              </w:rPr>
              <w:fldChar w:fldCharType="end"/>
            </w:r>
          </w:hyperlink>
        </w:p>
        <w:p w:rsidR="00073F6E" w:rsidRDefault="00073F6E" w14:paraId="5BA237EB" w14:textId="0E66060E">
          <w:pPr>
            <w:pStyle w:val="TOC2"/>
            <w:tabs>
              <w:tab w:val="left" w:pos="880"/>
              <w:tab w:val="right" w:leader="dot" w:pos="9350"/>
            </w:tabs>
            <w:rPr>
              <w:noProof/>
              <w:sz w:val="22"/>
              <w:szCs w:val="22"/>
            </w:rPr>
          </w:pPr>
          <w:hyperlink w:history="1" w:anchor="_Toc99020987">
            <w:r w:rsidRPr="00F81CC5">
              <w:rPr>
                <w:rStyle w:val="Hyperlink"/>
                <w:noProof/>
              </w:rPr>
              <w:t>6.2.</w:t>
            </w:r>
            <w:r>
              <w:rPr>
                <w:noProof/>
                <w:sz w:val="22"/>
                <w:szCs w:val="22"/>
              </w:rPr>
              <w:tab/>
            </w:r>
            <w:r w:rsidRPr="00F81CC5">
              <w:rPr>
                <w:rStyle w:val="Hyperlink"/>
                <w:noProof/>
              </w:rPr>
              <w:t>Ports, Protocols, and Services</w:t>
            </w:r>
            <w:r>
              <w:rPr>
                <w:noProof/>
                <w:webHidden/>
              </w:rPr>
              <w:tab/>
            </w:r>
            <w:r>
              <w:rPr>
                <w:noProof/>
                <w:webHidden/>
              </w:rPr>
              <w:fldChar w:fldCharType="begin"/>
            </w:r>
            <w:r>
              <w:rPr>
                <w:noProof/>
                <w:webHidden/>
              </w:rPr>
              <w:instrText xml:space="preserve"> PAGEREF _Toc99020987 \h </w:instrText>
            </w:r>
            <w:r>
              <w:rPr>
                <w:noProof/>
                <w:webHidden/>
              </w:rPr>
            </w:r>
            <w:r>
              <w:rPr>
                <w:noProof/>
                <w:webHidden/>
              </w:rPr>
              <w:fldChar w:fldCharType="separate"/>
            </w:r>
            <w:r>
              <w:rPr>
                <w:noProof/>
                <w:webHidden/>
              </w:rPr>
              <w:t>1</w:t>
            </w:r>
            <w:r>
              <w:rPr>
                <w:noProof/>
                <w:webHidden/>
              </w:rPr>
              <w:fldChar w:fldCharType="end"/>
            </w:r>
          </w:hyperlink>
        </w:p>
        <w:p w:rsidR="00073F6E" w:rsidRDefault="00073F6E" w14:paraId="79482263" w14:textId="35D848D9">
          <w:pPr>
            <w:pStyle w:val="TOC1"/>
            <w:tabs>
              <w:tab w:val="left" w:pos="440"/>
              <w:tab w:val="right" w:leader="dot" w:pos="9350"/>
            </w:tabs>
            <w:rPr>
              <w:noProof/>
              <w:sz w:val="22"/>
              <w:szCs w:val="22"/>
            </w:rPr>
          </w:pPr>
          <w:hyperlink w:history="1" w:anchor="_Toc99020988">
            <w:r w:rsidRPr="00F81CC5">
              <w:rPr>
                <w:rStyle w:val="Hyperlink"/>
                <w:noProof/>
              </w:rPr>
              <w:t>7.</w:t>
            </w:r>
            <w:r>
              <w:rPr>
                <w:noProof/>
                <w:sz w:val="22"/>
                <w:szCs w:val="22"/>
              </w:rPr>
              <w:tab/>
            </w:r>
            <w:r w:rsidRPr="00F81CC5">
              <w:rPr>
                <w:rStyle w:val="Hyperlink"/>
                <w:noProof/>
              </w:rPr>
              <w:t>Security Controls</w:t>
            </w:r>
            <w:r>
              <w:rPr>
                <w:noProof/>
                <w:webHidden/>
              </w:rPr>
              <w:tab/>
            </w:r>
            <w:r>
              <w:rPr>
                <w:noProof/>
                <w:webHidden/>
              </w:rPr>
              <w:fldChar w:fldCharType="begin"/>
            </w:r>
            <w:r>
              <w:rPr>
                <w:noProof/>
                <w:webHidden/>
              </w:rPr>
              <w:instrText xml:space="preserve"> PAGEREF _Toc99020988 \h </w:instrText>
            </w:r>
            <w:r>
              <w:rPr>
                <w:noProof/>
                <w:webHidden/>
              </w:rPr>
            </w:r>
            <w:r>
              <w:rPr>
                <w:noProof/>
                <w:webHidden/>
              </w:rPr>
              <w:fldChar w:fldCharType="separate"/>
            </w:r>
            <w:r>
              <w:rPr>
                <w:noProof/>
                <w:webHidden/>
              </w:rPr>
              <w:t>1</w:t>
            </w:r>
            <w:r>
              <w:rPr>
                <w:noProof/>
                <w:webHidden/>
              </w:rPr>
              <w:fldChar w:fldCharType="end"/>
            </w:r>
          </w:hyperlink>
        </w:p>
        <w:p w:rsidR="00073F6E" w:rsidRDefault="00073F6E" w14:paraId="5F5C1F02" w14:textId="629D1BA2">
          <w:pPr>
            <w:pStyle w:val="TOC1"/>
            <w:tabs>
              <w:tab w:val="left" w:pos="440"/>
              <w:tab w:val="right" w:leader="dot" w:pos="9350"/>
            </w:tabs>
            <w:rPr>
              <w:noProof/>
              <w:sz w:val="22"/>
              <w:szCs w:val="22"/>
            </w:rPr>
          </w:pPr>
          <w:hyperlink w:history="1" w:anchor="_Toc99020989">
            <w:r w:rsidRPr="00F81CC5">
              <w:rPr>
                <w:rStyle w:val="Hyperlink"/>
                <w:noProof/>
              </w:rPr>
              <w:t>8.</w:t>
            </w:r>
            <w:r>
              <w:rPr>
                <w:noProof/>
                <w:sz w:val="22"/>
                <w:szCs w:val="22"/>
              </w:rPr>
              <w:tab/>
            </w:r>
            <w:r w:rsidRPr="00F81CC5">
              <w:rPr>
                <w:rStyle w:val="Hyperlink"/>
                <w:noProof/>
              </w:rPr>
              <w:t>Effective Dates</w:t>
            </w:r>
            <w:r>
              <w:rPr>
                <w:noProof/>
                <w:webHidden/>
              </w:rPr>
              <w:tab/>
            </w:r>
            <w:r>
              <w:rPr>
                <w:noProof/>
                <w:webHidden/>
              </w:rPr>
              <w:fldChar w:fldCharType="begin"/>
            </w:r>
            <w:r>
              <w:rPr>
                <w:noProof/>
                <w:webHidden/>
              </w:rPr>
              <w:instrText xml:space="preserve"> PAGEREF _Toc99020989 \h </w:instrText>
            </w:r>
            <w:r>
              <w:rPr>
                <w:noProof/>
                <w:webHidden/>
              </w:rPr>
            </w:r>
            <w:r>
              <w:rPr>
                <w:noProof/>
                <w:webHidden/>
              </w:rPr>
              <w:fldChar w:fldCharType="separate"/>
            </w:r>
            <w:r>
              <w:rPr>
                <w:noProof/>
                <w:webHidden/>
              </w:rPr>
              <w:t>2</w:t>
            </w:r>
            <w:r>
              <w:rPr>
                <w:noProof/>
                <w:webHidden/>
              </w:rPr>
              <w:fldChar w:fldCharType="end"/>
            </w:r>
          </w:hyperlink>
        </w:p>
        <w:p w:rsidR="00073F6E" w:rsidRDefault="00073F6E" w14:paraId="6C1E710E" w14:textId="2B2DD7BA">
          <w:pPr>
            <w:pStyle w:val="TOC1"/>
            <w:tabs>
              <w:tab w:val="left" w:pos="440"/>
              <w:tab w:val="right" w:leader="dot" w:pos="9350"/>
            </w:tabs>
            <w:rPr>
              <w:noProof/>
              <w:sz w:val="22"/>
              <w:szCs w:val="22"/>
            </w:rPr>
          </w:pPr>
          <w:hyperlink w:history="1" w:anchor="_Toc99020990">
            <w:r w:rsidRPr="00F81CC5">
              <w:rPr>
                <w:rStyle w:val="Hyperlink"/>
                <w:noProof/>
              </w:rPr>
              <w:t>9.</w:t>
            </w:r>
            <w:r>
              <w:rPr>
                <w:noProof/>
                <w:sz w:val="22"/>
                <w:szCs w:val="22"/>
              </w:rPr>
              <w:tab/>
            </w:r>
            <w:r w:rsidRPr="00F81CC5">
              <w:rPr>
                <w:rStyle w:val="Hyperlink"/>
                <w:noProof/>
              </w:rPr>
              <w:t>Review Cycle</w:t>
            </w:r>
            <w:r>
              <w:rPr>
                <w:noProof/>
                <w:webHidden/>
              </w:rPr>
              <w:tab/>
            </w:r>
            <w:r>
              <w:rPr>
                <w:noProof/>
                <w:webHidden/>
              </w:rPr>
              <w:fldChar w:fldCharType="begin"/>
            </w:r>
            <w:r>
              <w:rPr>
                <w:noProof/>
                <w:webHidden/>
              </w:rPr>
              <w:instrText xml:space="preserve"> PAGEREF _Toc99020990 \h </w:instrText>
            </w:r>
            <w:r>
              <w:rPr>
                <w:noProof/>
                <w:webHidden/>
              </w:rPr>
            </w:r>
            <w:r>
              <w:rPr>
                <w:noProof/>
                <w:webHidden/>
              </w:rPr>
              <w:fldChar w:fldCharType="separate"/>
            </w:r>
            <w:r>
              <w:rPr>
                <w:noProof/>
                <w:webHidden/>
              </w:rPr>
              <w:t>2</w:t>
            </w:r>
            <w:r>
              <w:rPr>
                <w:noProof/>
                <w:webHidden/>
              </w:rPr>
              <w:fldChar w:fldCharType="end"/>
            </w:r>
          </w:hyperlink>
        </w:p>
        <w:p w:rsidR="00073F6E" w:rsidRDefault="00073F6E" w14:paraId="66E4246A" w14:textId="5BA54433">
          <w:pPr>
            <w:pStyle w:val="TOC1"/>
            <w:tabs>
              <w:tab w:val="right" w:leader="dot" w:pos="9350"/>
            </w:tabs>
            <w:rPr>
              <w:noProof/>
              <w:sz w:val="22"/>
              <w:szCs w:val="22"/>
            </w:rPr>
          </w:pPr>
          <w:hyperlink w:history="1" w:anchor="_Toc99020991">
            <w:r w:rsidRPr="00F81CC5">
              <w:rPr>
                <w:rStyle w:val="Hyperlink"/>
                <w:noProof/>
              </w:rPr>
              <w:t>Appendix A: Glossary</w:t>
            </w:r>
            <w:r>
              <w:rPr>
                <w:noProof/>
                <w:webHidden/>
              </w:rPr>
              <w:tab/>
            </w:r>
            <w:r>
              <w:rPr>
                <w:noProof/>
                <w:webHidden/>
              </w:rPr>
              <w:fldChar w:fldCharType="begin"/>
            </w:r>
            <w:r>
              <w:rPr>
                <w:noProof/>
                <w:webHidden/>
              </w:rPr>
              <w:instrText xml:space="preserve"> PAGEREF _Toc99020991 \h </w:instrText>
            </w:r>
            <w:r>
              <w:rPr>
                <w:noProof/>
                <w:webHidden/>
              </w:rPr>
            </w:r>
            <w:r>
              <w:rPr>
                <w:noProof/>
                <w:webHidden/>
              </w:rPr>
              <w:fldChar w:fldCharType="separate"/>
            </w:r>
            <w:r>
              <w:rPr>
                <w:noProof/>
                <w:webHidden/>
              </w:rPr>
              <w:t>3</w:t>
            </w:r>
            <w:r>
              <w:rPr>
                <w:noProof/>
                <w:webHidden/>
              </w:rPr>
              <w:fldChar w:fldCharType="end"/>
            </w:r>
          </w:hyperlink>
        </w:p>
        <w:p w:rsidR="00073F6E" w:rsidRDefault="00073F6E" w14:paraId="5955D9F0" w14:textId="22A65421">
          <w:pPr>
            <w:pStyle w:val="TOC2"/>
            <w:tabs>
              <w:tab w:val="right" w:leader="dot" w:pos="9350"/>
            </w:tabs>
            <w:rPr>
              <w:noProof/>
              <w:sz w:val="22"/>
              <w:szCs w:val="22"/>
            </w:rPr>
          </w:pPr>
          <w:hyperlink w:history="1" w:anchor="_Toc99020992">
            <w:r>
              <w:rPr>
                <w:noProof/>
                <w:webHidden/>
              </w:rPr>
              <w:tab/>
            </w:r>
            <w:r>
              <w:rPr>
                <w:noProof/>
                <w:webHidden/>
              </w:rPr>
              <w:fldChar w:fldCharType="begin"/>
            </w:r>
            <w:r>
              <w:rPr>
                <w:noProof/>
                <w:webHidden/>
              </w:rPr>
              <w:instrText xml:space="preserve"> PAGEREF _Toc99020992 \h </w:instrText>
            </w:r>
            <w:r>
              <w:rPr>
                <w:noProof/>
                <w:webHidden/>
              </w:rPr>
            </w:r>
            <w:r>
              <w:rPr>
                <w:noProof/>
                <w:webHidden/>
              </w:rPr>
              <w:fldChar w:fldCharType="separate"/>
            </w:r>
            <w:r>
              <w:rPr>
                <w:noProof/>
                <w:webHidden/>
              </w:rPr>
              <w:t>3</w:t>
            </w:r>
            <w:r>
              <w:rPr>
                <w:noProof/>
                <w:webHidden/>
              </w:rPr>
              <w:fldChar w:fldCharType="end"/>
            </w:r>
          </w:hyperlink>
        </w:p>
        <w:p w:rsidR="00073F6E" w:rsidRDefault="00073F6E" w14:paraId="4D96A773" w14:textId="3C5CA8A2">
          <w:pPr>
            <w:pStyle w:val="TOC1"/>
            <w:tabs>
              <w:tab w:val="right" w:leader="dot" w:pos="9350"/>
            </w:tabs>
            <w:rPr>
              <w:noProof/>
              <w:sz w:val="22"/>
              <w:szCs w:val="22"/>
            </w:rPr>
          </w:pPr>
          <w:hyperlink w:history="1" w:anchor="_Toc99020993">
            <w:r w:rsidRPr="00F81CC5">
              <w:rPr>
                <w:rStyle w:val="Hyperlink"/>
                <w:noProof/>
              </w:rPr>
              <w:t>Appendix B:</w:t>
            </w:r>
            <w:r>
              <w:rPr>
                <w:noProof/>
                <w:webHidden/>
              </w:rPr>
              <w:tab/>
            </w:r>
            <w:r>
              <w:rPr>
                <w:noProof/>
                <w:webHidden/>
              </w:rPr>
              <w:fldChar w:fldCharType="begin"/>
            </w:r>
            <w:r>
              <w:rPr>
                <w:noProof/>
                <w:webHidden/>
              </w:rPr>
              <w:instrText xml:space="preserve"> PAGEREF _Toc99020993 \h </w:instrText>
            </w:r>
            <w:r>
              <w:rPr>
                <w:noProof/>
                <w:webHidden/>
              </w:rPr>
            </w:r>
            <w:r>
              <w:rPr>
                <w:noProof/>
                <w:webHidden/>
              </w:rPr>
              <w:fldChar w:fldCharType="separate"/>
            </w:r>
            <w:r>
              <w:rPr>
                <w:noProof/>
                <w:webHidden/>
              </w:rPr>
              <w:t>4</w:t>
            </w:r>
            <w:r>
              <w:rPr>
                <w:noProof/>
                <w:webHidden/>
              </w:rPr>
              <w:fldChar w:fldCharType="end"/>
            </w:r>
          </w:hyperlink>
        </w:p>
        <w:p w:rsidR="00C67ED3" w:rsidRDefault="00C67ED3" w14:paraId="403A774D" w14:textId="27A2C9C2">
          <w:r>
            <w:rPr>
              <w:b/>
              <w:bCs/>
              <w:noProof/>
            </w:rPr>
            <w:fldChar w:fldCharType="end"/>
          </w:r>
        </w:p>
      </w:sdtContent>
    </w:sdt>
    <w:p w:rsidR="0082379B" w:rsidRDefault="0082379B" w14:paraId="403A774E" w14:textId="77777777">
      <w:pPr>
        <w:sectPr w:rsidR="0082379B" w:rsidSect="0082379B">
          <w:headerReference w:type="first" r:id="rId17"/>
          <w:footerReference w:type="first" r:id="rId18"/>
          <w:pgSz w:w="12240" w:h="15840" w:orient="portrait"/>
          <w:pgMar w:top="1440" w:right="1440" w:bottom="1440" w:left="1440" w:header="432" w:footer="144" w:gutter="0"/>
          <w:pgNumType w:fmt="lowerRoman"/>
          <w:cols w:space="720"/>
          <w:docGrid w:linePitch="360"/>
        </w:sectPr>
      </w:pPr>
    </w:p>
    <w:p w:rsidR="006A27EA" w:rsidP="00B51E20" w:rsidRDefault="00F41A9A" w14:paraId="403A774F" w14:textId="2CFE2461">
      <w:pPr>
        <w:pStyle w:val="Heading1"/>
      </w:pPr>
      <w:bookmarkStart w:name="_Toc99020976" w:id="2"/>
      <w:r>
        <w:lastRenderedPageBreak/>
        <w:t>Executive Summary</w:t>
      </w:r>
      <w:bookmarkEnd w:id="2"/>
    </w:p>
    <w:p w:rsidR="00E21748" w:rsidP="00E21748" w:rsidRDefault="00E21748" w14:paraId="5EEB52C1" w14:textId="77777777"/>
    <w:tbl>
      <w:tblPr>
        <w:tblStyle w:val="TableGridLight"/>
        <w:tblW w:w="0" w:type="auto"/>
        <w:tblLook w:val="04A0" w:firstRow="1" w:lastRow="0" w:firstColumn="1" w:lastColumn="0" w:noHBand="0" w:noVBand="1"/>
      </w:tblPr>
      <w:tblGrid>
        <w:gridCol w:w="1795"/>
        <w:gridCol w:w="7555"/>
      </w:tblGrid>
      <w:tr w:rsidRPr="003B6B97" w:rsidR="00E21748" w:rsidTr="00FA4B26" w14:paraId="38373A51" w14:textId="77777777">
        <w:tc>
          <w:tcPr>
            <w:tcW w:w="9350" w:type="dxa"/>
            <w:gridSpan w:val="2"/>
            <w:shd w:val="clear" w:color="auto" w:fill="FBC6D0" w:themeFill="accent1" w:themeFillTint="33"/>
          </w:tcPr>
          <w:p w:rsidRPr="003B6B97" w:rsidR="00E21748" w:rsidP="00FA4B26" w:rsidRDefault="00E21748" w14:paraId="6516D6B1" w14:textId="5E3AB55D">
            <w:pPr>
              <w:rPr>
                <w:color w:val="000000" w:themeColor="text1"/>
              </w:rPr>
            </w:pPr>
            <w:r w:rsidRPr="009246FB">
              <w:rPr>
                <w:b/>
                <w:color w:val="000000" w:themeColor="text1"/>
              </w:rPr>
              <w:t>Information Owner</w:t>
            </w:r>
            <w:r w:rsidRPr="003B6B97">
              <w:rPr>
                <w:color w:val="000000" w:themeColor="text1"/>
              </w:rPr>
              <w:t xml:space="preserve"> – </w:t>
            </w:r>
            <w:r>
              <w:rPr>
                <w:color w:val="000000" w:themeColor="text1"/>
              </w:rPr>
              <w:t>See WSU BPPM 87.01 for definition of Information Owner</w:t>
            </w:r>
          </w:p>
        </w:tc>
      </w:tr>
      <w:tr w:rsidRPr="003B6B97" w:rsidR="00E21748" w:rsidTr="00FA4B26" w14:paraId="1CFFBAFB" w14:textId="77777777">
        <w:tc>
          <w:tcPr>
            <w:tcW w:w="1795" w:type="dxa"/>
            <w:shd w:val="clear" w:color="auto" w:fill="FBC6D0" w:themeFill="accent1" w:themeFillTint="33"/>
          </w:tcPr>
          <w:p w:rsidRPr="003B6B97" w:rsidR="00E21748" w:rsidP="00FA4B26" w:rsidRDefault="00E21748" w14:paraId="39C50321" w14:textId="77777777">
            <w:pPr>
              <w:rPr>
                <w:color w:val="000000" w:themeColor="text1"/>
              </w:rPr>
            </w:pPr>
            <w:r w:rsidRPr="003B6B97">
              <w:rPr>
                <w:color w:val="000000" w:themeColor="text1"/>
              </w:rPr>
              <w:t>Name</w:t>
            </w:r>
          </w:p>
        </w:tc>
        <w:tc>
          <w:tcPr>
            <w:tcW w:w="7555" w:type="dxa"/>
          </w:tcPr>
          <w:p w:rsidRPr="003B6B97" w:rsidR="00E21748" w:rsidP="00FA4B26" w:rsidRDefault="00E21748" w14:paraId="5615CA53" w14:textId="77777777">
            <w:pPr>
              <w:rPr>
                <w:color w:val="000000" w:themeColor="text1"/>
              </w:rPr>
            </w:pPr>
          </w:p>
        </w:tc>
      </w:tr>
      <w:tr w:rsidRPr="003B6B97" w:rsidR="00E21748" w:rsidTr="00FA4B26" w14:paraId="6382B01D" w14:textId="77777777">
        <w:tc>
          <w:tcPr>
            <w:tcW w:w="1795" w:type="dxa"/>
            <w:shd w:val="clear" w:color="auto" w:fill="FBC6D0" w:themeFill="accent1" w:themeFillTint="33"/>
          </w:tcPr>
          <w:p w:rsidRPr="003B6B97" w:rsidR="00E21748" w:rsidP="00FA4B26" w:rsidRDefault="00E21748" w14:paraId="19B4E715" w14:textId="77777777">
            <w:pPr>
              <w:rPr>
                <w:color w:val="000000" w:themeColor="text1"/>
              </w:rPr>
            </w:pPr>
            <w:r w:rsidRPr="003B6B97">
              <w:rPr>
                <w:color w:val="000000" w:themeColor="text1"/>
              </w:rPr>
              <w:t>Title</w:t>
            </w:r>
          </w:p>
        </w:tc>
        <w:tc>
          <w:tcPr>
            <w:tcW w:w="7555" w:type="dxa"/>
          </w:tcPr>
          <w:p w:rsidRPr="003B6B97" w:rsidR="00E21748" w:rsidP="00FA4B26" w:rsidRDefault="00E21748" w14:paraId="4C11D770" w14:textId="77777777">
            <w:pPr>
              <w:rPr>
                <w:color w:val="000000" w:themeColor="text1"/>
              </w:rPr>
            </w:pPr>
          </w:p>
        </w:tc>
      </w:tr>
      <w:tr w:rsidRPr="003B6B97" w:rsidR="00E21748" w:rsidTr="00FA4B26" w14:paraId="27B552F2" w14:textId="77777777">
        <w:tc>
          <w:tcPr>
            <w:tcW w:w="1795" w:type="dxa"/>
            <w:shd w:val="clear" w:color="auto" w:fill="FBC6D0" w:themeFill="accent1" w:themeFillTint="33"/>
          </w:tcPr>
          <w:p w:rsidRPr="003B6B97" w:rsidR="00E21748" w:rsidP="00FA4B26" w:rsidRDefault="00730A21" w14:paraId="27AB2CDE" w14:textId="6E290FB4">
            <w:pPr>
              <w:rPr>
                <w:color w:val="000000" w:themeColor="text1"/>
              </w:rPr>
            </w:pPr>
            <w:r>
              <w:rPr>
                <w:color w:val="000000" w:themeColor="text1"/>
              </w:rPr>
              <w:t>Business Unit</w:t>
            </w:r>
          </w:p>
        </w:tc>
        <w:tc>
          <w:tcPr>
            <w:tcW w:w="7555" w:type="dxa"/>
          </w:tcPr>
          <w:p w:rsidRPr="003B6B97" w:rsidR="00E21748" w:rsidP="00FA4B26" w:rsidRDefault="00E21748" w14:paraId="6CE4FC70" w14:textId="77777777">
            <w:pPr>
              <w:rPr>
                <w:color w:val="000000" w:themeColor="text1"/>
              </w:rPr>
            </w:pPr>
          </w:p>
        </w:tc>
      </w:tr>
      <w:tr w:rsidRPr="003B6B97" w:rsidR="00E21748" w:rsidTr="00FA4B26" w14:paraId="077C48AD" w14:textId="77777777">
        <w:tc>
          <w:tcPr>
            <w:tcW w:w="1795" w:type="dxa"/>
            <w:shd w:val="clear" w:color="auto" w:fill="FBC6D0" w:themeFill="accent1" w:themeFillTint="33"/>
          </w:tcPr>
          <w:p w:rsidRPr="003B6B97" w:rsidR="00E21748" w:rsidP="00FA4B26" w:rsidRDefault="00E21748" w14:paraId="723BC3EF" w14:textId="77777777">
            <w:pPr>
              <w:rPr>
                <w:color w:val="000000" w:themeColor="text1"/>
              </w:rPr>
            </w:pPr>
            <w:r w:rsidRPr="003B6B97">
              <w:rPr>
                <w:color w:val="000000" w:themeColor="text1"/>
              </w:rPr>
              <w:t>Phone Number</w:t>
            </w:r>
          </w:p>
        </w:tc>
        <w:tc>
          <w:tcPr>
            <w:tcW w:w="7555" w:type="dxa"/>
          </w:tcPr>
          <w:p w:rsidRPr="003B6B97" w:rsidR="00E21748" w:rsidP="00FA4B26" w:rsidRDefault="00E21748" w14:paraId="79D8A69A" w14:textId="77777777">
            <w:pPr>
              <w:rPr>
                <w:color w:val="000000" w:themeColor="text1"/>
              </w:rPr>
            </w:pPr>
          </w:p>
        </w:tc>
      </w:tr>
      <w:tr w:rsidRPr="003B6B97" w:rsidR="00E21748" w:rsidTr="00FA4B26" w14:paraId="6286BB4A" w14:textId="77777777">
        <w:tc>
          <w:tcPr>
            <w:tcW w:w="1795" w:type="dxa"/>
            <w:shd w:val="clear" w:color="auto" w:fill="FBC6D0" w:themeFill="accent1" w:themeFillTint="33"/>
          </w:tcPr>
          <w:p w:rsidRPr="003B6B97" w:rsidR="00E21748" w:rsidP="00FA4B26" w:rsidRDefault="00E21748" w14:paraId="45FCC986" w14:textId="77777777">
            <w:pPr>
              <w:rPr>
                <w:color w:val="000000" w:themeColor="text1"/>
              </w:rPr>
            </w:pPr>
            <w:r w:rsidRPr="003B6B97">
              <w:rPr>
                <w:color w:val="000000" w:themeColor="text1"/>
              </w:rPr>
              <w:t>Email</w:t>
            </w:r>
          </w:p>
        </w:tc>
        <w:tc>
          <w:tcPr>
            <w:tcW w:w="7555" w:type="dxa"/>
          </w:tcPr>
          <w:p w:rsidRPr="003B6B97" w:rsidR="00E21748" w:rsidP="00FA4B26" w:rsidRDefault="00E21748" w14:paraId="0DCBE7C2" w14:textId="77777777">
            <w:pPr>
              <w:rPr>
                <w:color w:val="000000" w:themeColor="text1"/>
              </w:rPr>
            </w:pPr>
          </w:p>
        </w:tc>
      </w:tr>
    </w:tbl>
    <w:p w:rsidR="00E21748" w:rsidP="00E21748" w:rsidRDefault="00E21748" w14:paraId="21CEB3EE" w14:textId="77777777"/>
    <w:p w:rsidRPr="00EB358A" w:rsidR="00EB358A" w:rsidP="00EB358A" w:rsidRDefault="00EB358A" w14:paraId="7C6897CB" w14:textId="38353BE2">
      <w:pPr>
        <w:pBdr>
          <w:top w:val="single" w:color="0070C0" w:sz="6" w:space="1"/>
          <w:left w:val="single" w:color="0070C0" w:sz="6" w:space="4"/>
          <w:bottom w:val="single" w:color="0070C0" w:sz="6" w:space="1"/>
          <w:right w:val="single" w:color="0070C0" w:sz="6" w:space="4"/>
        </w:pBdr>
        <w:rPr>
          <w:rStyle w:val="IntenseEmphasis"/>
          <w:b w:val="0"/>
          <w:bCs w:val="0"/>
          <w:color w:val="0070C0"/>
        </w:rPr>
      </w:pPr>
      <w:r w:rsidRPr="00EB358A">
        <w:rPr>
          <w:rStyle w:val="IntenseEmphasis"/>
          <w:b w:val="0"/>
          <w:bCs w:val="0"/>
          <w:color w:val="0070C0"/>
        </w:rPr>
        <w:t>Provide a brief summary of work being completed</w:t>
      </w:r>
      <w:r w:rsidR="00671452">
        <w:rPr>
          <w:rStyle w:val="IntenseEmphasis"/>
          <w:b w:val="0"/>
          <w:bCs w:val="0"/>
          <w:color w:val="0070C0"/>
        </w:rPr>
        <w:t xml:space="preserve"> b</w:t>
      </w:r>
      <w:r w:rsidR="009B2156">
        <w:rPr>
          <w:rStyle w:val="IntenseEmphasis"/>
          <w:b w:val="0"/>
          <w:bCs w:val="0"/>
          <w:color w:val="0070C0"/>
        </w:rPr>
        <w:t>y the information system</w:t>
      </w:r>
      <w:r w:rsidRPr="00EB358A">
        <w:rPr>
          <w:rStyle w:val="IntenseEmphasis"/>
          <w:b w:val="0"/>
          <w:bCs w:val="0"/>
          <w:color w:val="0070C0"/>
        </w:rPr>
        <w:t>. Information to consider includes:</w:t>
      </w:r>
    </w:p>
    <w:p w:rsidRPr="00EB358A" w:rsidR="00EB358A" w:rsidP="00EB358A" w:rsidRDefault="00EB358A" w14:paraId="53943F28" w14:textId="77777777">
      <w:pPr>
        <w:pStyle w:val="ListParagraph"/>
        <w:numPr>
          <w:ilvl w:val="0"/>
          <w:numId w:val="11"/>
        </w:numPr>
        <w:pBdr>
          <w:top w:val="single" w:color="0070C0" w:sz="6" w:space="1"/>
          <w:left w:val="single" w:color="0070C0" w:sz="6" w:space="4"/>
          <w:bottom w:val="single" w:color="0070C0" w:sz="6" w:space="1"/>
          <w:right w:val="single" w:color="0070C0" w:sz="6" w:space="4"/>
        </w:pBdr>
        <w:spacing w:after="160" w:line="259" w:lineRule="auto"/>
        <w:rPr>
          <w:rStyle w:val="IntenseEmphasis"/>
          <w:b w:val="0"/>
          <w:bCs w:val="0"/>
          <w:color w:val="0070C0"/>
        </w:rPr>
      </w:pPr>
      <w:r w:rsidRPr="00EB358A">
        <w:rPr>
          <w:rStyle w:val="IntenseEmphasis"/>
          <w:b w:val="0"/>
          <w:bCs w:val="0"/>
          <w:color w:val="0070C0"/>
        </w:rPr>
        <w:t>An explanation of research or work being conducted</w:t>
      </w:r>
    </w:p>
    <w:p w:rsidRPr="00F10E19" w:rsidR="00EB358A" w:rsidP="00F10E19" w:rsidRDefault="00EB358A" w14:paraId="450F4B4D" w14:textId="7BB72689" w14:noSpellErr="1">
      <w:pPr>
        <w:pStyle w:val="ListParagraph"/>
        <w:numPr>
          <w:ilvl w:val="0"/>
          <w:numId w:val="11"/>
        </w:numPr>
        <w:pBdr>
          <w:top w:val="single" w:color="0070C0" w:sz="6" w:space="1"/>
          <w:left w:val="single" w:color="0070C0" w:sz="6" w:space="4"/>
          <w:bottom w:val="single" w:color="0070C0" w:sz="6" w:space="1"/>
          <w:right w:val="single" w:color="0070C0" w:sz="6" w:space="4"/>
        </w:pBdr>
        <w:spacing w:after="160" w:line="259" w:lineRule="auto"/>
        <w:rPr>
          <w:rStyle w:val="IntenseEmphasis"/>
          <w:b w:val="0"/>
          <w:bCs w:val="0"/>
          <w:color w:val="0070C0"/>
        </w:rPr>
      </w:pPr>
      <w:r w:rsidRPr="415CCB80" w:rsidR="00EB358A">
        <w:rPr>
          <w:rStyle w:val="IntenseEmphasis"/>
          <w:b w:val="0"/>
          <w:bCs w:val="0"/>
          <w:color w:val="0070C0"/>
        </w:rPr>
        <w:t xml:space="preserve">An overview of outside organizations with which </w:t>
      </w:r>
      <w:r w:rsidRPr="415CCB80" w:rsidR="005B3E63">
        <w:rPr>
          <w:rStyle w:val="IntenseEmphasis"/>
          <w:b w:val="0"/>
          <w:bCs w:val="0"/>
          <w:color w:val="0070C0"/>
        </w:rPr>
        <w:t>a</w:t>
      </w:r>
      <w:r w:rsidRPr="415CCB80" w:rsidR="00EB358A">
        <w:rPr>
          <w:rStyle w:val="IntenseEmphasis"/>
          <w:b w:val="0"/>
          <w:bCs w:val="0"/>
          <w:color w:val="0070C0"/>
        </w:rPr>
        <w:t xml:space="preserve"> </w:t>
      </w:r>
      <w:r w:rsidRPr="415CCB80" w:rsidR="00B16712">
        <w:rPr>
          <w:rStyle w:val="IntenseEmphasis"/>
          <w:b w:val="0"/>
          <w:bCs w:val="0"/>
          <w:color w:val="0070C0"/>
        </w:rPr>
        <w:t xml:space="preserve">system/service/contract </w:t>
      </w:r>
      <w:r w:rsidRPr="415CCB80" w:rsidR="00EB358A">
        <w:rPr>
          <w:rStyle w:val="IntenseEmphasis"/>
          <w:b w:val="0"/>
          <w:bCs w:val="0"/>
          <w:color w:val="0070C0"/>
        </w:rPr>
        <w:t xml:space="preserve">is involved and how the organizations interact with each other. Examples of outside organizations might </w:t>
      </w:r>
      <w:r w:rsidRPr="415CCB80" w:rsidR="00EB358A">
        <w:rPr>
          <w:rStyle w:val="IntenseEmphasis"/>
          <w:b w:val="0"/>
          <w:bCs w:val="0"/>
          <w:color w:val="0070C0"/>
        </w:rPr>
        <w:t>include:</w:t>
      </w:r>
      <w:r w:rsidRPr="415CCB80" w:rsidR="00EB358A">
        <w:rPr>
          <w:rStyle w:val="IntenseEmphasis"/>
          <w:b w:val="0"/>
          <w:bCs w:val="0"/>
          <w:color w:val="0070C0"/>
        </w:rPr>
        <w:t xml:space="preserve"> </w:t>
      </w:r>
      <w:r w:rsidRPr="415CCB80" w:rsidR="000E1A3D">
        <w:rPr>
          <w:rStyle w:val="IntenseEmphasis"/>
          <w:b w:val="0"/>
          <w:bCs w:val="0"/>
          <w:color w:val="0070C0"/>
        </w:rPr>
        <w:t>external Business Units, f</w:t>
      </w:r>
      <w:r w:rsidRPr="415CCB80" w:rsidR="00EB358A">
        <w:rPr>
          <w:rStyle w:val="IntenseEmphasis"/>
          <w:b w:val="0"/>
          <w:bCs w:val="0"/>
          <w:color w:val="0070C0"/>
        </w:rPr>
        <w:t xml:space="preserve">ield centers, clinical sites, clinical reading centers, and data collection centers </w:t>
      </w:r>
      <w:r w:rsidRPr="415CCB80" w:rsidR="00F10E19">
        <w:rPr>
          <w:rStyle w:val="IntenseEmphasis"/>
          <w:b w:val="0"/>
          <w:bCs w:val="0"/>
          <w:color w:val="0070C0"/>
        </w:rPr>
        <w:t xml:space="preserve">or </w:t>
      </w:r>
      <w:r w:rsidRPr="415CCB80" w:rsidR="1B8A7FCC">
        <w:rPr>
          <w:rStyle w:val="IntenseEmphasis"/>
          <w:b w:val="0"/>
          <w:bCs w:val="0"/>
          <w:color w:val="0070C0"/>
        </w:rPr>
        <w:t>third-party</w:t>
      </w:r>
      <w:r w:rsidRPr="415CCB80" w:rsidR="00EB358A">
        <w:rPr>
          <w:rStyle w:val="IntenseEmphasis"/>
          <w:b w:val="0"/>
          <w:bCs w:val="0"/>
          <w:color w:val="0070C0"/>
        </w:rPr>
        <w:t xml:space="preserve"> IT support vendors, etc. </w:t>
      </w:r>
    </w:p>
    <w:p w:rsidRPr="00EB358A" w:rsidR="00EB358A" w:rsidP="00EB358A" w:rsidRDefault="00EB358A" w14:paraId="76C891A6" w14:textId="77777777">
      <w:pPr>
        <w:pStyle w:val="ListParagraph"/>
        <w:numPr>
          <w:ilvl w:val="0"/>
          <w:numId w:val="11"/>
        </w:numPr>
        <w:pBdr>
          <w:top w:val="single" w:color="0070C0" w:sz="6" w:space="1"/>
          <w:left w:val="single" w:color="0070C0" w:sz="6" w:space="4"/>
          <w:bottom w:val="single" w:color="0070C0" w:sz="6" w:space="1"/>
          <w:right w:val="single" w:color="0070C0" w:sz="6" w:space="4"/>
        </w:pBdr>
        <w:spacing w:after="160" w:line="259" w:lineRule="auto"/>
        <w:rPr>
          <w:rStyle w:val="IntenseEmphasis"/>
          <w:b w:val="0"/>
          <w:bCs w:val="0"/>
          <w:color w:val="0070C0"/>
        </w:rPr>
      </w:pPr>
      <w:r w:rsidRPr="00EB358A">
        <w:rPr>
          <w:rStyle w:val="IntenseEmphasis"/>
          <w:b w:val="0"/>
          <w:bCs w:val="0"/>
          <w:color w:val="0070C0"/>
        </w:rPr>
        <w:t>The roles and responsibilities of personnel as it relates to information collection, storage and sharing</w:t>
      </w:r>
    </w:p>
    <w:p w:rsidRPr="00B24E25" w:rsidR="00DC0156" w:rsidP="00DC0156" w:rsidRDefault="00DC0156" w14:paraId="7CB849C5" w14:textId="77777777">
      <w:pPr>
        <w:pStyle w:val="Heading1"/>
      </w:pPr>
      <w:bookmarkStart w:name="_Toc447699788" w:id="3"/>
      <w:bookmarkStart w:name="_Toc492902395" w:id="4"/>
      <w:bookmarkStart w:name="_Toc492902496" w:id="5"/>
      <w:bookmarkStart w:name="_Toc492902531" w:id="6"/>
      <w:bookmarkStart w:name="_Toc99020977" w:id="7"/>
      <w:r w:rsidRPr="00B24E25">
        <w:t>System Identification</w:t>
      </w:r>
      <w:bookmarkEnd w:id="3"/>
      <w:bookmarkEnd w:id="4"/>
      <w:bookmarkEnd w:id="5"/>
      <w:bookmarkEnd w:id="6"/>
      <w:bookmarkEnd w:id="7"/>
      <w:r w:rsidRPr="00B24E25">
        <w:t xml:space="preserve"> </w:t>
      </w:r>
    </w:p>
    <w:p w:rsidR="000B2DF2" w:rsidP="415CCB80" w:rsidRDefault="000B2DF2" w14:paraId="2621AA3B" w14:textId="40EB8D5F">
      <w:pPr>
        <w:pBdr>
          <w:top w:val="single" w:color="0070C0" w:sz="4" w:space="1"/>
          <w:left w:val="single" w:color="0070C0" w:sz="4" w:space="4"/>
          <w:bottom w:val="single" w:color="0070C0" w:sz="4" w:space="1"/>
          <w:right w:val="single" w:color="0070C0" w:sz="4" w:space="4"/>
        </w:pBdr>
        <w:rPr>
          <w:i w:val="1"/>
          <w:iCs w:val="1"/>
          <w:color w:val="0070C0"/>
        </w:rPr>
      </w:pPr>
      <w:r w:rsidRPr="415CCB80" w:rsidR="000B2DF2">
        <w:rPr>
          <w:i w:val="1"/>
          <w:iCs w:val="1"/>
          <w:color w:val="0070C0"/>
        </w:rPr>
        <w:t>Identify</w:t>
      </w:r>
      <w:r w:rsidRPr="415CCB80" w:rsidR="000B2DF2">
        <w:rPr>
          <w:i w:val="1"/>
          <w:iCs w:val="1"/>
          <w:color w:val="0070C0"/>
        </w:rPr>
        <w:t xml:space="preserve"> the system name, </w:t>
      </w:r>
      <w:r w:rsidRPr="415CCB80" w:rsidR="000B2DF2">
        <w:rPr>
          <w:i w:val="1"/>
          <w:iCs w:val="1"/>
          <w:color w:val="0070C0"/>
        </w:rPr>
        <w:t>type,</w:t>
      </w:r>
      <w:r w:rsidRPr="415CCB80" w:rsidR="000B2DF2">
        <w:rPr>
          <w:i w:val="1"/>
          <w:iCs w:val="1"/>
          <w:color w:val="0070C0"/>
        </w:rPr>
        <w:t xml:space="preserve"> and owners. </w:t>
      </w:r>
      <w:r w:rsidRPr="415CCB80" w:rsidR="000B2DF2">
        <w:rPr>
          <w:i w:val="1"/>
          <w:iCs w:val="1"/>
          <w:color w:val="0070C0"/>
        </w:rPr>
        <w:t xml:space="preserve">In the context of NIST 800-171, a </w:t>
      </w:r>
      <w:r w:rsidRPr="415CCB80" w:rsidR="000B2DF2">
        <w:rPr>
          <w:b w:val="1"/>
          <w:bCs w:val="1"/>
          <w:i w:val="1"/>
          <w:iCs w:val="1"/>
          <w:color w:val="0070C0"/>
        </w:rPr>
        <w:t>system</w:t>
      </w:r>
      <w:r w:rsidRPr="415CCB80" w:rsidR="000B2DF2">
        <w:rPr>
          <w:i w:val="1"/>
          <w:iCs w:val="1"/>
          <w:color w:val="0070C0"/>
        </w:rPr>
        <w:t xml:space="preserve"> is a complete set of computers that support the function. For example, if you have a web service, the computer system that runs the web server and the computer system that runs the database is considered part of the same </w:t>
      </w:r>
      <w:r w:rsidRPr="415CCB80" w:rsidR="000B2DF2">
        <w:rPr>
          <w:b w:val="1"/>
          <w:bCs w:val="1"/>
          <w:i w:val="1"/>
          <w:iCs w:val="1"/>
          <w:color w:val="0070C0"/>
        </w:rPr>
        <w:t>system</w:t>
      </w:r>
      <w:r w:rsidRPr="415CCB80" w:rsidR="000B2DF2">
        <w:rPr>
          <w:i w:val="1"/>
          <w:iCs w:val="1"/>
          <w:color w:val="0070C0"/>
        </w:rPr>
        <w:t>.</w:t>
      </w:r>
    </w:p>
    <w:p w:rsidRPr="006D723D" w:rsidR="000B2DF2" w:rsidP="000B2DF2" w:rsidRDefault="000B2DF2" w14:paraId="48327881" w14:textId="77777777">
      <w:pPr>
        <w:pBdr>
          <w:top w:val="single" w:color="0070C0" w:sz="4" w:space="1"/>
          <w:left w:val="single" w:color="0070C0" w:sz="4" w:space="4"/>
          <w:bottom w:val="single" w:color="0070C0" w:sz="4" w:space="1"/>
          <w:right w:val="single" w:color="0070C0" w:sz="4" w:space="4"/>
        </w:pBdr>
        <w:rPr>
          <w:i/>
          <w:color w:val="0070C0"/>
        </w:rPr>
      </w:pPr>
      <w:r w:rsidRPr="006D723D">
        <w:rPr>
          <w:i/>
          <w:color w:val="0070C0"/>
        </w:rPr>
        <w:t xml:space="preserve">Within this section consider including: </w:t>
      </w:r>
    </w:p>
    <w:p w:rsidRPr="006D723D" w:rsidR="000B2DF2" w:rsidP="000B2DF2" w:rsidRDefault="000B2DF2" w14:paraId="5345B5EB" w14:textId="77777777">
      <w:pPr>
        <w:pStyle w:val="ListParagraph"/>
        <w:numPr>
          <w:ilvl w:val="0"/>
          <w:numId w:val="12"/>
        </w:numPr>
        <w:pBdr>
          <w:top w:val="single" w:color="0070C0" w:sz="4" w:space="1"/>
          <w:left w:val="single" w:color="0070C0" w:sz="4" w:space="4"/>
          <w:bottom w:val="single" w:color="0070C0" w:sz="4" w:space="1"/>
          <w:right w:val="single" w:color="0070C0" w:sz="4" w:space="4"/>
        </w:pBdr>
        <w:spacing w:after="160" w:line="259" w:lineRule="auto"/>
        <w:rPr>
          <w:i/>
          <w:color w:val="0070C0"/>
        </w:rPr>
      </w:pPr>
      <w:r w:rsidRPr="006D723D">
        <w:rPr>
          <w:i/>
          <w:color w:val="0070C0"/>
        </w:rPr>
        <w:t>Name of system(s)</w:t>
      </w:r>
    </w:p>
    <w:p w:rsidRPr="006D723D" w:rsidR="000B2DF2" w:rsidP="000B2DF2" w:rsidRDefault="000B2DF2" w14:paraId="3460D608" w14:textId="77777777">
      <w:pPr>
        <w:pStyle w:val="ListParagraph"/>
        <w:numPr>
          <w:ilvl w:val="0"/>
          <w:numId w:val="12"/>
        </w:numPr>
        <w:pBdr>
          <w:top w:val="single" w:color="0070C0" w:sz="4" w:space="1"/>
          <w:left w:val="single" w:color="0070C0" w:sz="4" w:space="4"/>
          <w:bottom w:val="single" w:color="0070C0" w:sz="4" w:space="1"/>
          <w:right w:val="single" w:color="0070C0" w:sz="4" w:space="4"/>
        </w:pBdr>
        <w:spacing w:after="160" w:line="259" w:lineRule="auto"/>
        <w:rPr>
          <w:i/>
          <w:color w:val="0070C0"/>
        </w:rPr>
      </w:pPr>
      <w:r w:rsidRPr="006D723D">
        <w:rPr>
          <w:i/>
          <w:color w:val="0070C0"/>
        </w:rPr>
        <w:t xml:space="preserve">Whether it is a major application (ex. database/custom code) or general support system (ex. windows AD) </w:t>
      </w:r>
    </w:p>
    <w:p w:rsidR="000B2DF2" w:rsidP="000B2DF2" w:rsidRDefault="000B2DF2" w14:paraId="01FFCCB3" w14:textId="77777777">
      <w:pPr>
        <w:pStyle w:val="ListParagraph"/>
        <w:numPr>
          <w:ilvl w:val="0"/>
          <w:numId w:val="12"/>
        </w:numPr>
        <w:pBdr>
          <w:top w:val="single" w:color="0070C0" w:sz="4" w:space="1"/>
          <w:left w:val="single" w:color="0070C0" w:sz="4" w:space="4"/>
          <w:bottom w:val="single" w:color="0070C0" w:sz="4" w:space="1"/>
          <w:right w:val="single" w:color="0070C0" w:sz="4" w:space="4"/>
        </w:pBdr>
        <w:spacing w:after="160" w:line="259" w:lineRule="auto"/>
        <w:rPr>
          <w:i/>
          <w:color w:val="0070C0"/>
        </w:rPr>
      </w:pPr>
      <w:r w:rsidRPr="006D723D">
        <w:rPr>
          <w:i/>
          <w:color w:val="0070C0"/>
        </w:rPr>
        <w:t xml:space="preserve">System Information Type: Management and Support or Research focused </w:t>
      </w:r>
    </w:p>
    <w:p w:rsidRPr="006D723D" w:rsidR="000B2DF2" w:rsidP="000B2DF2" w:rsidRDefault="000B2DF2" w14:paraId="4D5C8FB2" w14:textId="77777777">
      <w:pPr>
        <w:pStyle w:val="ListParagraph"/>
        <w:numPr>
          <w:ilvl w:val="0"/>
          <w:numId w:val="12"/>
        </w:numPr>
        <w:pBdr>
          <w:top w:val="single" w:color="0070C0" w:sz="4" w:space="1"/>
          <w:left w:val="single" w:color="0070C0" w:sz="4" w:space="4"/>
          <w:bottom w:val="single" w:color="0070C0" w:sz="4" w:space="1"/>
          <w:right w:val="single" w:color="0070C0" w:sz="4" w:space="4"/>
        </w:pBdr>
        <w:spacing w:after="160" w:line="259" w:lineRule="auto"/>
        <w:rPr>
          <w:i/>
          <w:color w:val="0070C0"/>
        </w:rPr>
      </w:pPr>
      <w:r>
        <w:rPr>
          <w:i/>
          <w:color w:val="0070C0"/>
        </w:rPr>
        <w:t>A list of individuals who have administrative rights to workstations and servers</w:t>
      </w:r>
    </w:p>
    <w:p w:rsidRPr="006D723D" w:rsidR="000B2DF2" w:rsidP="000B2DF2" w:rsidRDefault="000B2DF2" w14:paraId="730180FF" w14:textId="77777777">
      <w:pPr>
        <w:pStyle w:val="ListParagraph"/>
        <w:numPr>
          <w:ilvl w:val="0"/>
          <w:numId w:val="12"/>
        </w:numPr>
        <w:pBdr>
          <w:top w:val="single" w:color="0070C0" w:sz="4" w:space="1"/>
          <w:left w:val="single" w:color="0070C0" w:sz="4" w:space="4"/>
          <w:bottom w:val="single" w:color="0070C0" w:sz="4" w:space="1"/>
          <w:right w:val="single" w:color="0070C0" w:sz="4" w:space="4"/>
        </w:pBdr>
        <w:spacing w:after="160" w:line="259" w:lineRule="auto"/>
        <w:rPr>
          <w:i/>
          <w:color w:val="0070C0"/>
        </w:rPr>
      </w:pPr>
      <w:r w:rsidRPr="006D723D">
        <w:rPr>
          <w:i/>
          <w:color w:val="0070C0"/>
        </w:rPr>
        <w:t>Ownership contacts: Information Owner, Information Systems Owner</w:t>
      </w:r>
    </w:p>
    <w:p w:rsidR="00A16634" w:rsidP="00A16634" w:rsidRDefault="00A16634" w14:paraId="403A775C" w14:textId="6C2A565B">
      <w:pPr>
        <w:ind w:left="720"/>
      </w:pPr>
    </w:p>
    <w:tbl>
      <w:tblPr>
        <w:tblStyle w:val="TableGridLight"/>
        <w:tblW w:w="0" w:type="auto"/>
        <w:tblLook w:val="04A0" w:firstRow="1" w:lastRow="0" w:firstColumn="1" w:lastColumn="0" w:noHBand="0" w:noVBand="1"/>
      </w:tblPr>
      <w:tblGrid>
        <w:gridCol w:w="1795"/>
        <w:gridCol w:w="7555"/>
      </w:tblGrid>
      <w:tr w:rsidRPr="003B6B97" w:rsidR="004E2D30" w:rsidTr="00FA4B26" w14:paraId="37A4F087" w14:textId="77777777">
        <w:tc>
          <w:tcPr>
            <w:tcW w:w="9350" w:type="dxa"/>
            <w:gridSpan w:val="2"/>
            <w:shd w:val="clear" w:color="auto" w:fill="FBC6D0" w:themeFill="accent1" w:themeFillTint="33"/>
          </w:tcPr>
          <w:p w:rsidRPr="0094473F" w:rsidR="004E2D30" w:rsidP="00FA4B26" w:rsidRDefault="004E2D30" w14:paraId="4A18E20D" w14:textId="0274A590">
            <w:pPr>
              <w:rPr>
                <w:bCs/>
                <w:color w:val="000000" w:themeColor="text1"/>
              </w:rPr>
            </w:pPr>
            <w:r w:rsidRPr="009246FB">
              <w:rPr>
                <w:b/>
                <w:color w:val="000000" w:themeColor="text1"/>
              </w:rPr>
              <w:lastRenderedPageBreak/>
              <w:t xml:space="preserve">Information System </w:t>
            </w:r>
            <w:r w:rsidR="00FD15DE">
              <w:rPr>
                <w:b/>
                <w:color w:val="000000" w:themeColor="text1"/>
              </w:rPr>
              <w:t>Owner</w:t>
            </w:r>
            <w:r>
              <w:rPr>
                <w:b/>
                <w:color w:val="000000" w:themeColor="text1"/>
              </w:rPr>
              <w:t xml:space="preserve"> </w:t>
            </w:r>
            <w:r>
              <w:rPr>
                <w:bCs/>
                <w:color w:val="000000" w:themeColor="text1"/>
              </w:rPr>
              <w:t>– See WSU BPPM 87.01 for definition of Data Custodian</w:t>
            </w:r>
          </w:p>
        </w:tc>
      </w:tr>
      <w:tr w:rsidR="004E2D30" w:rsidTr="00FA4B26" w14:paraId="3FDBE762" w14:textId="77777777">
        <w:tc>
          <w:tcPr>
            <w:tcW w:w="1795" w:type="dxa"/>
            <w:shd w:val="clear" w:color="auto" w:fill="FBC6D0" w:themeFill="accent1" w:themeFillTint="33"/>
          </w:tcPr>
          <w:p w:rsidRPr="003B6B97" w:rsidR="004E2D30" w:rsidP="00FA4B26" w:rsidRDefault="004E2D30" w14:paraId="4DAC42C9" w14:textId="77777777">
            <w:pPr>
              <w:rPr>
                <w:color w:val="000000" w:themeColor="text1"/>
              </w:rPr>
            </w:pPr>
            <w:r w:rsidRPr="003B6B97">
              <w:rPr>
                <w:color w:val="000000" w:themeColor="text1"/>
              </w:rPr>
              <w:t>Name</w:t>
            </w:r>
          </w:p>
        </w:tc>
        <w:tc>
          <w:tcPr>
            <w:tcW w:w="7555" w:type="dxa"/>
          </w:tcPr>
          <w:p w:rsidR="004E2D30" w:rsidP="00FA4B26" w:rsidRDefault="004E2D30" w14:paraId="648AE765" w14:textId="77777777">
            <w:pPr>
              <w:rPr>
                <w:color w:val="940923" w:themeColor="accent1" w:themeShade="BF"/>
              </w:rPr>
            </w:pPr>
          </w:p>
        </w:tc>
      </w:tr>
      <w:tr w:rsidR="004E2D30" w:rsidTr="00FA4B26" w14:paraId="10DA60EE" w14:textId="77777777">
        <w:tc>
          <w:tcPr>
            <w:tcW w:w="1795" w:type="dxa"/>
            <w:shd w:val="clear" w:color="auto" w:fill="FBC6D0" w:themeFill="accent1" w:themeFillTint="33"/>
          </w:tcPr>
          <w:p w:rsidRPr="003B6B97" w:rsidR="004E2D30" w:rsidP="00FA4B26" w:rsidRDefault="004E2D30" w14:paraId="72485E56" w14:textId="77777777">
            <w:pPr>
              <w:rPr>
                <w:color w:val="000000" w:themeColor="text1"/>
              </w:rPr>
            </w:pPr>
            <w:r w:rsidRPr="003B6B97">
              <w:rPr>
                <w:color w:val="000000" w:themeColor="text1"/>
              </w:rPr>
              <w:t>Title</w:t>
            </w:r>
          </w:p>
        </w:tc>
        <w:tc>
          <w:tcPr>
            <w:tcW w:w="7555" w:type="dxa"/>
          </w:tcPr>
          <w:p w:rsidR="004E2D30" w:rsidP="00FA4B26" w:rsidRDefault="004E2D30" w14:paraId="5D57EADF" w14:textId="77777777">
            <w:pPr>
              <w:rPr>
                <w:color w:val="940923" w:themeColor="accent1" w:themeShade="BF"/>
              </w:rPr>
            </w:pPr>
          </w:p>
        </w:tc>
      </w:tr>
      <w:tr w:rsidR="004E2D30" w:rsidTr="00FA4B26" w14:paraId="4B35F46C" w14:textId="77777777">
        <w:tc>
          <w:tcPr>
            <w:tcW w:w="1795" w:type="dxa"/>
            <w:shd w:val="clear" w:color="auto" w:fill="FBC6D0" w:themeFill="accent1" w:themeFillTint="33"/>
          </w:tcPr>
          <w:p w:rsidRPr="003B6B97" w:rsidR="004E2D30" w:rsidP="00FA4B26" w:rsidRDefault="004E2D30" w14:paraId="24C53DDD" w14:textId="77777777">
            <w:pPr>
              <w:rPr>
                <w:color w:val="000000" w:themeColor="text1"/>
              </w:rPr>
            </w:pPr>
            <w:r w:rsidRPr="003B6B97">
              <w:rPr>
                <w:color w:val="000000" w:themeColor="text1"/>
              </w:rPr>
              <w:t>Department</w:t>
            </w:r>
          </w:p>
        </w:tc>
        <w:tc>
          <w:tcPr>
            <w:tcW w:w="7555" w:type="dxa"/>
          </w:tcPr>
          <w:p w:rsidR="004E2D30" w:rsidP="00FA4B26" w:rsidRDefault="004E2D30" w14:paraId="3DE311FD" w14:textId="77777777">
            <w:pPr>
              <w:rPr>
                <w:color w:val="940923" w:themeColor="accent1" w:themeShade="BF"/>
              </w:rPr>
            </w:pPr>
          </w:p>
        </w:tc>
      </w:tr>
      <w:tr w:rsidR="004E2D30" w:rsidTr="00FA4B26" w14:paraId="022C4971" w14:textId="77777777">
        <w:tc>
          <w:tcPr>
            <w:tcW w:w="1795" w:type="dxa"/>
            <w:shd w:val="clear" w:color="auto" w:fill="FBC6D0" w:themeFill="accent1" w:themeFillTint="33"/>
          </w:tcPr>
          <w:p w:rsidRPr="003B6B97" w:rsidR="004E2D30" w:rsidP="00FA4B26" w:rsidRDefault="004E2D30" w14:paraId="6FEEA115" w14:textId="77777777">
            <w:pPr>
              <w:rPr>
                <w:color w:val="000000" w:themeColor="text1"/>
              </w:rPr>
            </w:pPr>
            <w:r w:rsidRPr="003B6B97">
              <w:rPr>
                <w:color w:val="000000" w:themeColor="text1"/>
              </w:rPr>
              <w:t>Phone Number</w:t>
            </w:r>
          </w:p>
        </w:tc>
        <w:tc>
          <w:tcPr>
            <w:tcW w:w="7555" w:type="dxa"/>
          </w:tcPr>
          <w:p w:rsidR="004E2D30" w:rsidP="00FA4B26" w:rsidRDefault="004E2D30" w14:paraId="30A69845" w14:textId="77777777">
            <w:pPr>
              <w:rPr>
                <w:color w:val="940923" w:themeColor="accent1" w:themeShade="BF"/>
              </w:rPr>
            </w:pPr>
          </w:p>
        </w:tc>
      </w:tr>
      <w:tr w:rsidR="004E2D30" w:rsidTr="00FA4B26" w14:paraId="010509FA" w14:textId="77777777">
        <w:tc>
          <w:tcPr>
            <w:tcW w:w="1795" w:type="dxa"/>
            <w:shd w:val="clear" w:color="auto" w:fill="FBC6D0" w:themeFill="accent1" w:themeFillTint="33"/>
          </w:tcPr>
          <w:p w:rsidRPr="003B6B97" w:rsidR="004E2D30" w:rsidP="00FA4B26" w:rsidRDefault="004E2D30" w14:paraId="780A1444" w14:textId="77777777">
            <w:pPr>
              <w:rPr>
                <w:color w:val="000000" w:themeColor="text1"/>
              </w:rPr>
            </w:pPr>
            <w:r w:rsidRPr="003B6B97">
              <w:rPr>
                <w:color w:val="000000" w:themeColor="text1"/>
              </w:rPr>
              <w:t>Email</w:t>
            </w:r>
          </w:p>
        </w:tc>
        <w:tc>
          <w:tcPr>
            <w:tcW w:w="7555" w:type="dxa"/>
          </w:tcPr>
          <w:p w:rsidR="004E2D30" w:rsidP="00FA4B26" w:rsidRDefault="004E2D30" w14:paraId="35B878F4" w14:textId="77777777">
            <w:pPr>
              <w:rPr>
                <w:color w:val="940923" w:themeColor="accent1" w:themeShade="BF"/>
              </w:rPr>
            </w:pPr>
          </w:p>
        </w:tc>
      </w:tr>
    </w:tbl>
    <w:p w:rsidR="00B36CAA" w:rsidP="004E2D30" w:rsidRDefault="00B36CAA" w14:paraId="2F3FDECA" w14:textId="206E9900"/>
    <w:p w:rsidR="00F16ACB" w:rsidP="00A16634" w:rsidRDefault="00F16ACB" w14:paraId="4DF0695E" w14:textId="77777777">
      <w:pPr>
        <w:ind w:left="720"/>
      </w:pPr>
    </w:p>
    <w:tbl>
      <w:tblPr>
        <w:tblStyle w:val="TableGridLight"/>
        <w:tblW w:w="0" w:type="auto"/>
        <w:tblLook w:val="04A0" w:firstRow="1" w:lastRow="0" w:firstColumn="1" w:lastColumn="0" w:noHBand="0" w:noVBand="1"/>
      </w:tblPr>
      <w:tblGrid>
        <w:gridCol w:w="1795"/>
        <w:gridCol w:w="7555"/>
      </w:tblGrid>
      <w:tr w:rsidRPr="003B6B97" w:rsidR="00B36CAA" w:rsidTr="00872106" w14:paraId="21A943AC" w14:textId="77777777">
        <w:tc>
          <w:tcPr>
            <w:tcW w:w="9350" w:type="dxa"/>
            <w:gridSpan w:val="2"/>
            <w:shd w:val="clear" w:color="auto" w:fill="FBC6D0" w:themeFill="accent1" w:themeFillTint="33"/>
          </w:tcPr>
          <w:p w:rsidRPr="0094473F" w:rsidR="00B36CAA" w:rsidP="00872106" w:rsidRDefault="00B36CAA" w14:paraId="46D983FC" w14:textId="7FCD7754">
            <w:pPr>
              <w:rPr>
                <w:bCs/>
                <w:color w:val="000000" w:themeColor="text1"/>
              </w:rPr>
            </w:pPr>
            <w:bookmarkStart w:name="_Hlk99018008" w:id="8"/>
            <w:r w:rsidRPr="009246FB">
              <w:rPr>
                <w:b/>
                <w:color w:val="000000" w:themeColor="text1"/>
              </w:rPr>
              <w:t xml:space="preserve">Information System </w:t>
            </w:r>
            <w:r w:rsidR="004F1ADB">
              <w:rPr>
                <w:b/>
                <w:color w:val="000000" w:themeColor="text1"/>
              </w:rPr>
              <w:t>Data Custodian</w:t>
            </w:r>
            <w:r w:rsidR="00BE5F46">
              <w:rPr>
                <w:b/>
                <w:color w:val="000000" w:themeColor="text1"/>
              </w:rPr>
              <w:t xml:space="preserve"> </w:t>
            </w:r>
            <w:r w:rsidR="0094473F">
              <w:rPr>
                <w:bCs/>
                <w:color w:val="000000" w:themeColor="text1"/>
              </w:rPr>
              <w:t xml:space="preserve">– See WSU BPPM 87.01 for definition of </w:t>
            </w:r>
            <w:r w:rsidR="00174907">
              <w:rPr>
                <w:bCs/>
                <w:color w:val="000000" w:themeColor="text1"/>
              </w:rPr>
              <w:t>Data Custodian</w:t>
            </w:r>
          </w:p>
        </w:tc>
      </w:tr>
      <w:tr w:rsidR="00B36CAA" w:rsidTr="00872106" w14:paraId="21D182FA" w14:textId="77777777">
        <w:tc>
          <w:tcPr>
            <w:tcW w:w="1795" w:type="dxa"/>
            <w:shd w:val="clear" w:color="auto" w:fill="FBC6D0" w:themeFill="accent1" w:themeFillTint="33"/>
          </w:tcPr>
          <w:p w:rsidRPr="003B6B97" w:rsidR="00B36CAA" w:rsidP="00872106" w:rsidRDefault="00B36CAA" w14:paraId="7595F140" w14:textId="77777777">
            <w:pPr>
              <w:rPr>
                <w:color w:val="000000" w:themeColor="text1"/>
              </w:rPr>
            </w:pPr>
            <w:r w:rsidRPr="003B6B97">
              <w:rPr>
                <w:color w:val="000000" w:themeColor="text1"/>
              </w:rPr>
              <w:t>Name</w:t>
            </w:r>
          </w:p>
        </w:tc>
        <w:tc>
          <w:tcPr>
            <w:tcW w:w="7555" w:type="dxa"/>
          </w:tcPr>
          <w:p w:rsidR="00B36CAA" w:rsidP="00872106" w:rsidRDefault="00B36CAA" w14:paraId="1455274D" w14:textId="77777777">
            <w:pPr>
              <w:rPr>
                <w:color w:val="940923" w:themeColor="accent1" w:themeShade="BF"/>
              </w:rPr>
            </w:pPr>
          </w:p>
        </w:tc>
      </w:tr>
      <w:tr w:rsidR="00B36CAA" w:rsidTr="00872106" w14:paraId="232E05B4" w14:textId="77777777">
        <w:tc>
          <w:tcPr>
            <w:tcW w:w="1795" w:type="dxa"/>
            <w:shd w:val="clear" w:color="auto" w:fill="FBC6D0" w:themeFill="accent1" w:themeFillTint="33"/>
          </w:tcPr>
          <w:p w:rsidRPr="003B6B97" w:rsidR="00B36CAA" w:rsidP="00872106" w:rsidRDefault="00B36CAA" w14:paraId="7D9A67AA" w14:textId="77777777">
            <w:pPr>
              <w:rPr>
                <w:color w:val="000000" w:themeColor="text1"/>
              </w:rPr>
            </w:pPr>
            <w:r w:rsidRPr="003B6B97">
              <w:rPr>
                <w:color w:val="000000" w:themeColor="text1"/>
              </w:rPr>
              <w:t>Title</w:t>
            </w:r>
          </w:p>
        </w:tc>
        <w:tc>
          <w:tcPr>
            <w:tcW w:w="7555" w:type="dxa"/>
          </w:tcPr>
          <w:p w:rsidR="00B36CAA" w:rsidP="00872106" w:rsidRDefault="00B36CAA" w14:paraId="2787E377" w14:textId="77777777">
            <w:pPr>
              <w:rPr>
                <w:color w:val="940923" w:themeColor="accent1" w:themeShade="BF"/>
              </w:rPr>
            </w:pPr>
          </w:p>
        </w:tc>
      </w:tr>
      <w:tr w:rsidR="00B36CAA" w:rsidTr="00872106" w14:paraId="3BE0B25B" w14:textId="77777777">
        <w:tc>
          <w:tcPr>
            <w:tcW w:w="1795" w:type="dxa"/>
            <w:shd w:val="clear" w:color="auto" w:fill="FBC6D0" w:themeFill="accent1" w:themeFillTint="33"/>
          </w:tcPr>
          <w:p w:rsidRPr="003B6B97" w:rsidR="00B36CAA" w:rsidP="00872106" w:rsidRDefault="00B36CAA" w14:paraId="379D8A15" w14:textId="77777777">
            <w:pPr>
              <w:rPr>
                <w:color w:val="000000" w:themeColor="text1"/>
              </w:rPr>
            </w:pPr>
            <w:r w:rsidRPr="003B6B97">
              <w:rPr>
                <w:color w:val="000000" w:themeColor="text1"/>
              </w:rPr>
              <w:t>Department</w:t>
            </w:r>
          </w:p>
        </w:tc>
        <w:tc>
          <w:tcPr>
            <w:tcW w:w="7555" w:type="dxa"/>
          </w:tcPr>
          <w:p w:rsidR="00B36CAA" w:rsidP="00872106" w:rsidRDefault="00B36CAA" w14:paraId="31C70A3E" w14:textId="77777777">
            <w:pPr>
              <w:rPr>
                <w:color w:val="940923" w:themeColor="accent1" w:themeShade="BF"/>
              </w:rPr>
            </w:pPr>
          </w:p>
        </w:tc>
      </w:tr>
      <w:tr w:rsidR="00B36CAA" w:rsidTr="00872106" w14:paraId="06991D48" w14:textId="77777777">
        <w:tc>
          <w:tcPr>
            <w:tcW w:w="1795" w:type="dxa"/>
            <w:shd w:val="clear" w:color="auto" w:fill="FBC6D0" w:themeFill="accent1" w:themeFillTint="33"/>
          </w:tcPr>
          <w:p w:rsidRPr="003B6B97" w:rsidR="00B36CAA" w:rsidP="00872106" w:rsidRDefault="00B36CAA" w14:paraId="362731FD" w14:textId="77777777">
            <w:pPr>
              <w:rPr>
                <w:color w:val="000000" w:themeColor="text1"/>
              </w:rPr>
            </w:pPr>
            <w:r w:rsidRPr="003B6B97">
              <w:rPr>
                <w:color w:val="000000" w:themeColor="text1"/>
              </w:rPr>
              <w:t>Phone Number</w:t>
            </w:r>
          </w:p>
        </w:tc>
        <w:tc>
          <w:tcPr>
            <w:tcW w:w="7555" w:type="dxa"/>
          </w:tcPr>
          <w:p w:rsidR="00B36CAA" w:rsidP="00872106" w:rsidRDefault="00B36CAA" w14:paraId="18B58417" w14:textId="77777777">
            <w:pPr>
              <w:rPr>
                <w:color w:val="940923" w:themeColor="accent1" w:themeShade="BF"/>
              </w:rPr>
            </w:pPr>
          </w:p>
        </w:tc>
      </w:tr>
      <w:tr w:rsidR="00B36CAA" w:rsidTr="00872106" w14:paraId="719E8E16" w14:textId="77777777">
        <w:tc>
          <w:tcPr>
            <w:tcW w:w="1795" w:type="dxa"/>
            <w:shd w:val="clear" w:color="auto" w:fill="FBC6D0" w:themeFill="accent1" w:themeFillTint="33"/>
          </w:tcPr>
          <w:p w:rsidRPr="003B6B97" w:rsidR="00B36CAA" w:rsidP="00872106" w:rsidRDefault="00B36CAA" w14:paraId="3B050C1A" w14:textId="77777777">
            <w:pPr>
              <w:rPr>
                <w:color w:val="000000" w:themeColor="text1"/>
              </w:rPr>
            </w:pPr>
            <w:r w:rsidRPr="003B6B97">
              <w:rPr>
                <w:color w:val="000000" w:themeColor="text1"/>
              </w:rPr>
              <w:t>Email</w:t>
            </w:r>
          </w:p>
        </w:tc>
        <w:tc>
          <w:tcPr>
            <w:tcW w:w="7555" w:type="dxa"/>
          </w:tcPr>
          <w:p w:rsidR="00B36CAA" w:rsidP="00872106" w:rsidRDefault="00B36CAA" w14:paraId="4BAE1D15" w14:textId="77777777">
            <w:pPr>
              <w:rPr>
                <w:color w:val="940923" w:themeColor="accent1" w:themeShade="BF"/>
              </w:rPr>
            </w:pPr>
          </w:p>
        </w:tc>
      </w:tr>
    </w:tbl>
    <w:p w:rsidR="001474EE" w:rsidP="001474EE" w:rsidRDefault="001474EE" w14:paraId="5BA865BA" w14:textId="77777777">
      <w:pPr>
        <w:pStyle w:val="Heading1"/>
      </w:pPr>
      <w:bookmarkStart w:name="_Toc492902396" w:id="9"/>
      <w:bookmarkStart w:name="_Toc492902497" w:id="10"/>
      <w:bookmarkStart w:name="_Toc492902532" w:id="11"/>
      <w:bookmarkStart w:name="_Toc416867965" w:id="12"/>
      <w:bookmarkStart w:name="_Toc99020978" w:id="13"/>
      <w:bookmarkEnd w:id="8"/>
      <w:r>
        <w:t>System Operational Status</w:t>
      </w:r>
      <w:bookmarkEnd w:id="9"/>
      <w:bookmarkEnd w:id="10"/>
      <w:bookmarkEnd w:id="11"/>
      <w:bookmarkEnd w:id="13"/>
    </w:p>
    <w:p w:rsidRPr="00326937" w:rsidR="00050F35" w:rsidP="415CCB80" w:rsidRDefault="00050F35" w14:paraId="57515EB0" w14:textId="420EDE33">
      <w:pPr>
        <w:pBdr>
          <w:top w:val="single" w:color="0070C0" w:sz="4" w:space="1"/>
          <w:left w:val="single" w:color="0070C0" w:sz="4" w:space="4"/>
          <w:bottom w:val="single" w:color="0070C0" w:sz="4" w:space="1"/>
          <w:right w:val="single" w:color="0070C0" w:sz="4" w:space="4"/>
        </w:pBdr>
        <w:rPr>
          <w:i w:val="1"/>
          <w:iCs w:val="1"/>
          <w:color w:val="0070C0"/>
        </w:rPr>
      </w:pPr>
      <w:r w:rsidRPr="415CCB80" w:rsidR="00050F35">
        <w:rPr>
          <w:i w:val="1"/>
          <w:iCs w:val="1"/>
          <w:color w:val="0070C0"/>
        </w:rPr>
        <w:t xml:space="preserve">What is the </w:t>
      </w:r>
      <w:r w:rsidRPr="415CCB80" w:rsidR="00050F35">
        <w:rPr>
          <w:i w:val="1"/>
          <w:iCs w:val="1"/>
          <w:color w:val="0070C0"/>
        </w:rPr>
        <w:t>current status</w:t>
      </w:r>
      <w:r w:rsidRPr="415CCB80" w:rsidR="00050F35">
        <w:rPr>
          <w:i w:val="1"/>
          <w:iCs w:val="1"/>
          <w:color w:val="0070C0"/>
        </w:rPr>
        <w:t xml:space="preserve"> of the system or parts of the system</w:t>
      </w:r>
      <w:r w:rsidRPr="415CCB80" w:rsidR="00050F35">
        <w:rPr>
          <w:i w:val="1"/>
          <w:iCs w:val="1"/>
          <w:color w:val="0070C0"/>
        </w:rPr>
        <w:t xml:space="preserve">? </w:t>
      </w:r>
    </w:p>
    <w:p w:rsidRPr="00326937" w:rsidR="00050F35" w:rsidP="00050F35" w:rsidRDefault="00050F35" w14:paraId="67AA6758" w14:textId="77777777">
      <w:pPr>
        <w:pBdr>
          <w:top w:val="single" w:color="0070C0" w:sz="4" w:space="1"/>
          <w:left w:val="single" w:color="0070C0" w:sz="4" w:space="4"/>
          <w:bottom w:val="single" w:color="0070C0" w:sz="4" w:space="1"/>
          <w:right w:val="single" w:color="0070C0" w:sz="4" w:space="4"/>
        </w:pBdr>
        <w:rPr>
          <w:i/>
          <w:color w:val="0070C0"/>
        </w:rPr>
      </w:pPr>
      <w:r w:rsidRPr="00326937">
        <w:rPr>
          <w:i/>
          <w:color w:val="0070C0"/>
        </w:rPr>
        <w:t>Operational – the system is in production</w:t>
      </w:r>
    </w:p>
    <w:p w:rsidRPr="00326937" w:rsidR="00050F35" w:rsidP="00050F35" w:rsidRDefault="00050F35" w14:paraId="0F4B79E8" w14:textId="77777777">
      <w:pPr>
        <w:pBdr>
          <w:top w:val="single" w:color="0070C0" w:sz="4" w:space="1"/>
          <w:left w:val="single" w:color="0070C0" w:sz="4" w:space="4"/>
          <w:bottom w:val="single" w:color="0070C0" w:sz="4" w:space="1"/>
          <w:right w:val="single" w:color="0070C0" w:sz="4" w:space="4"/>
        </w:pBdr>
        <w:rPr>
          <w:i/>
          <w:color w:val="0070C0"/>
        </w:rPr>
      </w:pPr>
      <w:r w:rsidRPr="00326937">
        <w:rPr>
          <w:i/>
          <w:color w:val="0070C0"/>
        </w:rPr>
        <w:t>Under Development – the system is being designed, developed, or implemented</w:t>
      </w:r>
    </w:p>
    <w:p w:rsidRPr="00326937" w:rsidR="00050F35" w:rsidP="00050F35" w:rsidRDefault="00050F35" w14:paraId="5D907213" w14:textId="77777777">
      <w:pPr>
        <w:pBdr>
          <w:top w:val="single" w:color="0070C0" w:sz="4" w:space="1"/>
          <w:left w:val="single" w:color="0070C0" w:sz="4" w:space="4"/>
          <w:bottom w:val="single" w:color="0070C0" w:sz="4" w:space="1"/>
          <w:right w:val="single" w:color="0070C0" w:sz="4" w:space="4"/>
        </w:pBdr>
        <w:rPr>
          <w:i/>
          <w:color w:val="0070C0"/>
        </w:rPr>
      </w:pPr>
      <w:r w:rsidRPr="00326937">
        <w:rPr>
          <w:i/>
          <w:color w:val="0070C0"/>
        </w:rPr>
        <w:t>Undergoing a major modification – the system is undergoing a major conversion or transition</w:t>
      </w:r>
    </w:p>
    <w:p w:rsidRPr="00326937" w:rsidR="00050F35" w:rsidP="00050F35" w:rsidRDefault="00050F35" w14:paraId="097536F8" w14:textId="77777777">
      <w:pPr>
        <w:pBdr>
          <w:top w:val="single" w:color="0070C0" w:sz="4" w:space="1"/>
          <w:left w:val="single" w:color="0070C0" w:sz="4" w:space="4"/>
          <w:bottom w:val="single" w:color="0070C0" w:sz="4" w:space="1"/>
          <w:right w:val="single" w:color="0070C0" w:sz="4" w:space="4"/>
        </w:pBdr>
        <w:rPr>
          <w:i/>
          <w:color w:val="0070C0"/>
        </w:rPr>
      </w:pPr>
    </w:p>
    <w:p w:rsidRPr="00326937" w:rsidR="00050F35" w:rsidP="00050F35" w:rsidRDefault="00050F35" w14:paraId="70CA896E" w14:textId="77777777">
      <w:pPr>
        <w:pBdr>
          <w:top w:val="single" w:color="0070C0" w:sz="4" w:space="1"/>
          <w:left w:val="single" w:color="0070C0" w:sz="4" w:space="4"/>
          <w:bottom w:val="single" w:color="0070C0" w:sz="4" w:space="1"/>
          <w:right w:val="single" w:color="0070C0" w:sz="4" w:space="4"/>
        </w:pBdr>
        <w:rPr>
          <w:i/>
          <w:color w:val="0070C0"/>
        </w:rPr>
      </w:pPr>
      <w:r w:rsidRPr="00326937">
        <w:rPr>
          <w:i/>
          <w:color w:val="0070C0"/>
        </w:rPr>
        <w:t>If the system is under development, outline the major activities and projected timeline to achieve operational status.</w:t>
      </w:r>
    </w:p>
    <w:p w:rsidR="00050F35" w:rsidP="00050F35" w:rsidRDefault="00050F35" w14:paraId="1EDAE25B" w14:textId="77777777">
      <w:pPr>
        <w:pStyle w:val="Heading2"/>
        <w:ind w:left="720"/>
      </w:pPr>
      <w:bookmarkStart w:name="_Toc492902397" w:id="14"/>
      <w:bookmarkStart w:name="_Toc492902498" w:id="15"/>
      <w:bookmarkStart w:name="_Toc492902533" w:id="16"/>
      <w:bookmarkStart w:name="_Toc99020979" w:id="17"/>
      <w:r>
        <w:t>Operational</w:t>
      </w:r>
      <w:bookmarkEnd w:id="14"/>
      <w:bookmarkEnd w:id="15"/>
      <w:bookmarkEnd w:id="16"/>
      <w:bookmarkEnd w:id="17"/>
    </w:p>
    <w:p w:rsidRPr="00734398" w:rsidR="00050F35" w:rsidP="00B57314" w:rsidRDefault="00050F35" w14:paraId="4E2A8AD5" w14:textId="6D470CCA">
      <w:pPr>
        <w:pBdr>
          <w:top w:val="single" w:color="0070C0" w:sz="4" w:space="1"/>
          <w:left w:val="single" w:color="0070C0" w:sz="4" w:space="4"/>
          <w:bottom w:val="single" w:color="0070C0" w:sz="4" w:space="1"/>
          <w:right w:val="single" w:color="0070C0" w:sz="4" w:space="4"/>
        </w:pBdr>
        <w:ind w:left="360"/>
        <w:rPr>
          <w:i/>
          <w:color w:val="0070C0"/>
        </w:rPr>
      </w:pPr>
      <w:r w:rsidRPr="00734398">
        <w:rPr>
          <w:i/>
          <w:color w:val="0070C0"/>
        </w:rPr>
        <w:t>Any parts of your system that are already operational</w:t>
      </w:r>
      <w:r w:rsidR="009B2156">
        <w:rPr>
          <w:i/>
          <w:color w:val="0070C0"/>
        </w:rPr>
        <w:t>?</w:t>
      </w:r>
    </w:p>
    <w:p w:rsidR="00050F35" w:rsidP="00050F35" w:rsidRDefault="00050F35" w14:paraId="511CFC0C" w14:textId="77777777">
      <w:pPr>
        <w:pStyle w:val="Heading2"/>
        <w:ind w:left="720"/>
      </w:pPr>
      <w:bookmarkStart w:name="_Toc99020980" w:id="18"/>
      <w:r>
        <w:t>Under Development</w:t>
      </w:r>
      <w:bookmarkEnd w:id="18"/>
    </w:p>
    <w:p w:rsidRPr="002778B8" w:rsidR="00050F35" w:rsidP="00B57314" w:rsidRDefault="00050F35" w14:paraId="5FFE3D10" w14:textId="75EF9679">
      <w:pPr>
        <w:pBdr>
          <w:top w:val="single" w:color="0070C0" w:sz="4" w:space="1"/>
          <w:left w:val="single" w:color="0070C0" w:sz="4" w:space="4"/>
          <w:bottom w:val="single" w:color="0070C0" w:sz="4" w:space="1"/>
          <w:right w:val="single" w:color="0070C0" w:sz="4" w:space="4"/>
        </w:pBdr>
        <w:ind w:left="360"/>
        <w:rPr>
          <w:i/>
          <w:color w:val="0070C0"/>
        </w:rPr>
      </w:pPr>
      <w:r w:rsidRPr="002778B8">
        <w:rPr>
          <w:i/>
          <w:color w:val="0070C0"/>
        </w:rPr>
        <w:t>Any parts of the system that are still under development</w:t>
      </w:r>
      <w:r w:rsidR="00EE7111">
        <w:rPr>
          <w:i/>
          <w:color w:val="0070C0"/>
        </w:rPr>
        <w:t>?</w:t>
      </w:r>
    </w:p>
    <w:p w:rsidR="00050F35" w:rsidP="00050F35" w:rsidRDefault="00050F35" w14:paraId="37796D73" w14:textId="77777777">
      <w:pPr>
        <w:pStyle w:val="Heading2"/>
        <w:ind w:left="720"/>
      </w:pPr>
      <w:bookmarkStart w:name="_Toc99020981" w:id="19"/>
      <w:r>
        <w:t>Major Modification</w:t>
      </w:r>
      <w:bookmarkEnd w:id="19"/>
    </w:p>
    <w:p w:rsidRPr="002778B8" w:rsidR="00050F35" w:rsidP="00B57314" w:rsidRDefault="00050F35" w14:paraId="48689810" w14:textId="036CA1A9">
      <w:pPr>
        <w:pBdr>
          <w:top w:val="single" w:color="0070C0" w:sz="4" w:space="1"/>
          <w:left w:val="single" w:color="0070C0" w:sz="4" w:space="4"/>
          <w:bottom w:val="single" w:color="0070C0" w:sz="4" w:space="1"/>
          <w:right w:val="single" w:color="0070C0" w:sz="4" w:space="4"/>
        </w:pBdr>
        <w:ind w:left="360"/>
        <w:rPr>
          <w:i/>
          <w:color w:val="0070C0"/>
        </w:rPr>
      </w:pPr>
      <w:r w:rsidRPr="002778B8">
        <w:rPr>
          <w:i/>
          <w:color w:val="0070C0"/>
        </w:rPr>
        <w:t>Any parts of the system that are undergoing a major modification</w:t>
      </w:r>
      <w:r w:rsidR="00EE7111">
        <w:rPr>
          <w:i/>
          <w:color w:val="0070C0"/>
        </w:rPr>
        <w:t>?</w:t>
      </w:r>
    </w:p>
    <w:p w:rsidR="00231F6E" w:rsidP="00231F6E" w:rsidRDefault="00231F6E" w14:paraId="7F338FB8" w14:textId="77777777">
      <w:pPr>
        <w:pStyle w:val="Heading1"/>
      </w:pPr>
      <w:bookmarkStart w:name="_Toc492902398" w:id="20"/>
      <w:bookmarkStart w:name="_Toc492902499" w:id="21"/>
      <w:bookmarkStart w:name="_Toc492902534" w:id="22"/>
      <w:bookmarkStart w:name="_Toc99020982" w:id="23"/>
      <w:r>
        <w:lastRenderedPageBreak/>
        <w:t>General System Description</w:t>
      </w:r>
      <w:bookmarkEnd w:id="20"/>
      <w:bookmarkEnd w:id="21"/>
      <w:bookmarkEnd w:id="22"/>
      <w:bookmarkEnd w:id="23"/>
    </w:p>
    <w:p w:rsidRPr="00326937" w:rsidR="00446C67" w:rsidP="00446C67" w:rsidRDefault="00446C67" w14:paraId="066FDB0E" w14:textId="77777777">
      <w:pPr>
        <w:pBdr>
          <w:top w:val="single" w:color="0070C0" w:sz="4" w:space="1"/>
          <w:left w:val="single" w:color="0070C0" w:sz="4" w:space="4"/>
          <w:bottom w:val="single" w:color="0070C0" w:sz="4" w:space="1"/>
          <w:right w:val="single" w:color="0070C0" w:sz="4" w:space="4"/>
        </w:pBdr>
        <w:rPr>
          <w:i/>
          <w:color w:val="0070C0"/>
        </w:rPr>
      </w:pPr>
      <w:r w:rsidRPr="00326937">
        <w:rPr>
          <w:i/>
          <w:color w:val="0070C0"/>
        </w:rPr>
        <w:t xml:space="preserve">Provide a general description of the system. Outline what scope the system plays in conducting work for the overall contract. Detail the major functions of the information system and an overview of the system architecture including hardware and software components. For example, you could provide details on: </w:t>
      </w:r>
    </w:p>
    <w:p w:rsidRPr="00326937" w:rsidR="00446C67" w:rsidP="00446C67" w:rsidRDefault="00446C67" w14:paraId="0C336EAC" w14:textId="77777777">
      <w:pPr>
        <w:pStyle w:val="ListParagraph"/>
        <w:pBdr>
          <w:top w:val="single" w:color="0070C0" w:sz="4" w:space="1"/>
          <w:left w:val="single" w:color="0070C0" w:sz="4" w:space="4"/>
          <w:bottom w:val="single" w:color="0070C0" w:sz="4" w:space="1"/>
          <w:right w:val="single" w:color="0070C0" w:sz="4" w:space="4"/>
        </w:pBdr>
        <w:rPr>
          <w:i/>
          <w:color w:val="0070C0"/>
        </w:rPr>
      </w:pPr>
      <w:r w:rsidRPr="00326937">
        <w:rPr>
          <w:i/>
          <w:color w:val="0070C0"/>
        </w:rPr>
        <w:t>Significant use cases or user stories the system implements</w:t>
      </w:r>
    </w:p>
    <w:p w:rsidRPr="00326937" w:rsidR="00446C67" w:rsidP="00446C67" w:rsidRDefault="00446C67" w14:paraId="2C297402" w14:textId="77777777">
      <w:pPr>
        <w:pStyle w:val="ListParagraph"/>
        <w:pBdr>
          <w:top w:val="single" w:color="0070C0" w:sz="4" w:space="1"/>
          <w:left w:val="single" w:color="0070C0" w:sz="4" w:space="4"/>
          <w:bottom w:val="single" w:color="0070C0" w:sz="4" w:space="1"/>
          <w:right w:val="single" w:color="0070C0" w:sz="4" w:space="4"/>
        </w:pBdr>
        <w:rPr>
          <w:i/>
          <w:color w:val="0070C0"/>
        </w:rPr>
      </w:pPr>
      <w:r w:rsidRPr="00326937">
        <w:rPr>
          <w:i/>
          <w:color w:val="0070C0"/>
        </w:rPr>
        <w:t xml:space="preserve">Significant data or information inputs and outputs </w:t>
      </w:r>
    </w:p>
    <w:p w:rsidR="007B66BA" w:rsidP="00446C67" w:rsidRDefault="00446C67" w14:paraId="744F1225" w14:textId="77777777">
      <w:pPr>
        <w:pBdr>
          <w:top w:val="single" w:color="0070C0" w:sz="4" w:space="1"/>
          <w:left w:val="single" w:color="0070C0" w:sz="4" w:space="4"/>
          <w:bottom w:val="single" w:color="0070C0" w:sz="4" w:space="1"/>
          <w:right w:val="single" w:color="0070C0" w:sz="4" w:space="4"/>
        </w:pBdr>
        <w:rPr>
          <w:i/>
          <w:color w:val="0070C0"/>
        </w:rPr>
      </w:pPr>
      <w:r w:rsidRPr="00326937">
        <w:rPr>
          <w:i/>
          <w:color w:val="0070C0"/>
        </w:rPr>
        <w:t xml:space="preserve">Outline what types of data is collected and stored on the major system components and identify which business entity controls the data. </w:t>
      </w:r>
    </w:p>
    <w:p w:rsidRPr="00326937" w:rsidR="00446C67" w:rsidP="415CCB80" w:rsidRDefault="007B66BA" w14:paraId="4D543B0E" w14:textId="54F40497">
      <w:pPr>
        <w:pBdr>
          <w:top w:val="single" w:color="0070C0" w:sz="4" w:space="1"/>
          <w:left w:val="single" w:color="0070C0" w:sz="4" w:space="4"/>
          <w:bottom w:val="single" w:color="0070C0" w:sz="4" w:space="1"/>
          <w:right w:val="single" w:color="0070C0" w:sz="4" w:space="4"/>
        </w:pBdr>
        <w:rPr>
          <w:i w:val="1"/>
          <w:iCs w:val="1"/>
          <w:color w:val="0070C0"/>
        </w:rPr>
      </w:pPr>
      <w:r w:rsidRPr="415CCB80" w:rsidR="007B66BA">
        <w:rPr>
          <w:i w:val="1"/>
          <w:iCs w:val="1"/>
          <w:color w:val="0070C0"/>
        </w:rPr>
        <w:t xml:space="preserve">Using the data definitions in </w:t>
      </w:r>
      <w:r w:rsidRPr="415CCB80" w:rsidR="007B66BA">
        <w:rPr>
          <w:b w:val="1"/>
          <w:bCs w:val="1"/>
          <w:i w:val="1"/>
          <w:iCs w:val="1"/>
          <w:color w:val="0070C0"/>
        </w:rPr>
        <w:t>Executive Policy (EP) 8</w:t>
      </w:r>
      <w:r w:rsidRPr="415CCB80" w:rsidR="007B66BA">
        <w:rPr>
          <w:i w:val="1"/>
          <w:iCs w:val="1"/>
          <w:color w:val="0070C0"/>
        </w:rPr>
        <w:t xml:space="preserve">, </w:t>
      </w:r>
      <w:r w:rsidRPr="415CCB80" w:rsidR="007B66BA">
        <w:rPr>
          <w:i w:val="1"/>
          <w:iCs w:val="1"/>
          <w:color w:val="0070C0"/>
        </w:rPr>
        <w:t>provide</w:t>
      </w:r>
      <w:r w:rsidRPr="415CCB80" w:rsidR="007B66BA">
        <w:rPr>
          <w:i w:val="1"/>
          <w:iCs w:val="1"/>
          <w:color w:val="0070C0"/>
        </w:rPr>
        <w:t xml:space="preserve"> the classification of the data</w:t>
      </w:r>
      <w:r w:rsidRPr="415CCB80" w:rsidR="007B66BA">
        <w:rPr>
          <w:i w:val="1"/>
          <w:iCs w:val="1"/>
          <w:color w:val="0070C0"/>
        </w:rPr>
        <w:t xml:space="preserve">. </w:t>
      </w:r>
    </w:p>
    <w:p w:rsidR="00FC3008" w:rsidP="007B7D5F" w:rsidRDefault="00FC3008" w14:paraId="090FD5A0" w14:textId="49BE0744">
      <w:pPr>
        <w:pStyle w:val="Heading2"/>
        <w:ind w:left="720"/>
      </w:pPr>
      <w:bookmarkStart w:name="_Toc492902399" w:id="24"/>
      <w:bookmarkStart w:name="_Toc492902500" w:id="25"/>
      <w:bookmarkStart w:name="_Toc492902535" w:id="26"/>
      <w:bookmarkStart w:name="_Toc99020983" w:id="27"/>
      <w:r>
        <w:t>Related Laws/Regulations/Policies</w:t>
      </w:r>
      <w:bookmarkEnd w:id="27"/>
    </w:p>
    <w:p w:rsidRPr="00326937" w:rsidR="00FC3008" w:rsidP="00B57314" w:rsidRDefault="007B7D5F" w14:paraId="4E9BB43B" w14:textId="2326A43D">
      <w:pPr>
        <w:pBdr>
          <w:top w:val="single" w:color="0070C0" w:sz="4" w:space="1"/>
          <w:left w:val="single" w:color="0070C0" w:sz="4" w:space="4"/>
          <w:bottom w:val="single" w:color="0070C0" w:sz="4" w:space="1"/>
          <w:right w:val="single" w:color="0070C0" w:sz="4" w:space="4"/>
        </w:pBdr>
        <w:ind w:left="360"/>
        <w:rPr>
          <w:i/>
          <w:color w:val="0070C0"/>
        </w:rPr>
      </w:pPr>
      <w:r w:rsidRPr="007B7D5F">
        <w:rPr>
          <w:i/>
          <w:color w:val="0070C0"/>
        </w:rPr>
        <w:t>List any laws or regulations that establish specific requirements for the</w:t>
      </w:r>
      <w:r>
        <w:rPr>
          <w:i/>
          <w:color w:val="0070C0"/>
        </w:rPr>
        <w:t xml:space="preserve"> </w:t>
      </w:r>
      <w:r w:rsidRPr="007B7D5F">
        <w:rPr>
          <w:i/>
          <w:color w:val="0070C0"/>
        </w:rPr>
        <w:t xml:space="preserve">confidentiality, integrity, or availability of the data in the system. </w:t>
      </w:r>
    </w:p>
    <w:p w:rsidR="00864019" w:rsidP="00864019" w:rsidRDefault="00864019" w14:paraId="42BBCF6F" w14:textId="658060D6">
      <w:pPr>
        <w:pStyle w:val="Heading1"/>
      </w:pPr>
      <w:bookmarkStart w:name="_Toc99020984" w:id="28"/>
      <w:r>
        <w:t>System Environment</w:t>
      </w:r>
      <w:bookmarkEnd w:id="24"/>
      <w:bookmarkEnd w:id="25"/>
      <w:bookmarkEnd w:id="26"/>
      <w:bookmarkEnd w:id="28"/>
    </w:p>
    <w:p w:rsidRPr="00326937" w:rsidR="0005209B" w:rsidP="0005209B" w:rsidRDefault="0005209B" w14:paraId="5F5C4329" w14:textId="77777777">
      <w:pPr>
        <w:pBdr>
          <w:top w:val="single" w:color="0070C0" w:sz="4" w:space="1"/>
          <w:left w:val="single" w:color="0070C0" w:sz="4" w:space="4"/>
          <w:bottom w:val="single" w:color="0070C0" w:sz="4" w:space="1"/>
          <w:right w:val="single" w:color="0070C0" w:sz="4" w:space="4"/>
        </w:pBdr>
        <w:rPr>
          <w:i/>
          <w:color w:val="0070C0"/>
        </w:rPr>
      </w:pPr>
      <w:r w:rsidRPr="00326937">
        <w:rPr>
          <w:i/>
          <w:color w:val="0070C0"/>
        </w:rPr>
        <w:t xml:space="preserve">Include a system architecture diagram portraying all major functions within the system. Provide a detailed description of each major function. For example, description could include: </w:t>
      </w:r>
    </w:p>
    <w:p w:rsidRPr="00326937" w:rsidR="0005209B" w:rsidP="0005209B" w:rsidRDefault="0005209B" w14:paraId="7189756D" w14:textId="77777777">
      <w:pPr>
        <w:pStyle w:val="ListParagraph"/>
        <w:numPr>
          <w:ilvl w:val="0"/>
          <w:numId w:val="14"/>
        </w:numPr>
        <w:pBdr>
          <w:top w:val="single" w:color="0070C0" w:sz="4" w:space="1"/>
          <w:left w:val="single" w:color="0070C0" w:sz="4" w:space="4"/>
          <w:bottom w:val="single" w:color="0070C0" w:sz="4" w:space="1"/>
          <w:right w:val="single" w:color="0070C0" w:sz="4" w:space="4"/>
        </w:pBdr>
        <w:spacing w:after="160" w:line="259" w:lineRule="auto"/>
        <w:rPr>
          <w:i/>
          <w:color w:val="0070C0"/>
        </w:rPr>
      </w:pPr>
      <w:r w:rsidRPr="00326937">
        <w:rPr>
          <w:i/>
          <w:color w:val="0070C0"/>
        </w:rPr>
        <w:t>Physical location</w:t>
      </w:r>
    </w:p>
    <w:p w:rsidRPr="00326937" w:rsidR="0005209B" w:rsidP="0005209B" w:rsidRDefault="0005209B" w14:paraId="416AC844" w14:textId="77777777">
      <w:pPr>
        <w:pStyle w:val="ListParagraph"/>
        <w:numPr>
          <w:ilvl w:val="0"/>
          <w:numId w:val="14"/>
        </w:numPr>
        <w:pBdr>
          <w:top w:val="single" w:color="0070C0" w:sz="4" w:space="1"/>
          <w:left w:val="single" w:color="0070C0" w:sz="4" w:space="4"/>
          <w:bottom w:val="single" w:color="0070C0" w:sz="4" w:space="1"/>
          <w:right w:val="single" w:color="0070C0" w:sz="4" w:space="4"/>
        </w:pBdr>
        <w:spacing w:after="160" w:line="259" w:lineRule="auto"/>
        <w:rPr>
          <w:i/>
          <w:color w:val="0070C0"/>
        </w:rPr>
      </w:pPr>
      <w:r w:rsidRPr="00326937">
        <w:rPr>
          <w:i/>
          <w:color w:val="0070C0"/>
        </w:rPr>
        <w:t>Vendors for commercial software</w:t>
      </w:r>
    </w:p>
    <w:p w:rsidRPr="00326937" w:rsidR="0005209B" w:rsidP="0005209B" w:rsidRDefault="0005209B" w14:paraId="3891A14F" w14:textId="77777777">
      <w:pPr>
        <w:pStyle w:val="ListParagraph"/>
        <w:numPr>
          <w:ilvl w:val="0"/>
          <w:numId w:val="14"/>
        </w:numPr>
        <w:pBdr>
          <w:top w:val="single" w:color="0070C0" w:sz="4" w:space="1"/>
          <w:left w:val="single" w:color="0070C0" w:sz="4" w:space="4"/>
          <w:bottom w:val="single" w:color="0070C0" w:sz="4" w:space="1"/>
          <w:right w:val="single" w:color="0070C0" w:sz="4" w:space="4"/>
        </w:pBdr>
        <w:spacing w:after="160" w:line="259" w:lineRule="auto"/>
        <w:rPr>
          <w:i/>
          <w:color w:val="0070C0"/>
        </w:rPr>
      </w:pPr>
      <w:r w:rsidRPr="00326937">
        <w:rPr>
          <w:i/>
          <w:color w:val="0070C0"/>
        </w:rPr>
        <w:t>Groups/entities who have access to major functions</w:t>
      </w:r>
    </w:p>
    <w:p w:rsidRPr="00326937" w:rsidR="0005209B" w:rsidP="0005209B" w:rsidRDefault="0005209B" w14:paraId="45E62DEA" w14:textId="77777777">
      <w:pPr>
        <w:pStyle w:val="ListParagraph"/>
        <w:numPr>
          <w:ilvl w:val="0"/>
          <w:numId w:val="14"/>
        </w:numPr>
        <w:pBdr>
          <w:top w:val="single" w:color="0070C0" w:sz="4" w:space="1"/>
          <w:left w:val="single" w:color="0070C0" w:sz="4" w:space="4"/>
          <w:bottom w:val="single" w:color="0070C0" w:sz="4" w:space="1"/>
          <w:right w:val="single" w:color="0070C0" w:sz="4" w:space="4"/>
        </w:pBdr>
        <w:spacing w:after="160" w:line="259" w:lineRule="auto"/>
        <w:rPr>
          <w:i/>
          <w:color w:val="0070C0"/>
        </w:rPr>
      </w:pPr>
      <w:r w:rsidRPr="00326937">
        <w:rPr>
          <w:i/>
          <w:color w:val="0070C0"/>
        </w:rPr>
        <w:t>Operating system</w:t>
      </w:r>
    </w:p>
    <w:p w:rsidRPr="00326937" w:rsidR="0005209B" w:rsidP="0005209B" w:rsidRDefault="0005209B" w14:paraId="2A7C3829" w14:textId="77777777">
      <w:pPr>
        <w:pStyle w:val="ListParagraph"/>
        <w:numPr>
          <w:ilvl w:val="0"/>
          <w:numId w:val="14"/>
        </w:numPr>
        <w:pBdr>
          <w:top w:val="single" w:color="0070C0" w:sz="4" w:space="1"/>
          <w:left w:val="single" w:color="0070C0" w:sz="4" w:space="4"/>
          <w:bottom w:val="single" w:color="0070C0" w:sz="4" w:space="1"/>
          <w:right w:val="single" w:color="0070C0" w:sz="4" w:space="4"/>
        </w:pBdr>
        <w:spacing w:after="160" w:line="259" w:lineRule="auto"/>
        <w:rPr>
          <w:i/>
          <w:color w:val="0070C0"/>
        </w:rPr>
      </w:pPr>
      <w:r w:rsidRPr="00326937">
        <w:rPr>
          <w:i/>
          <w:color w:val="0070C0"/>
        </w:rPr>
        <w:t xml:space="preserve">Make and Model </w:t>
      </w:r>
    </w:p>
    <w:p w:rsidRPr="00326937" w:rsidR="0005209B" w:rsidP="0005209B" w:rsidRDefault="0005209B" w14:paraId="7A8341AD" w14:textId="77777777">
      <w:pPr>
        <w:pStyle w:val="ListParagraph"/>
        <w:numPr>
          <w:ilvl w:val="0"/>
          <w:numId w:val="14"/>
        </w:numPr>
        <w:pBdr>
          <w:top w:val="single" w:color="0070C0" w:sz="4" w:space="1"/>
          <w:left w:val="single" w:color="0070C0" w:sz="4" w:space="4"/>
          <w:bottom w:val="single" w:color="0070C0" w:sz="4" w:space="1"/>
          <w:right w:val="single" w:color="0070C0" w:sz="4" w:space="4"/>
        </w:pBdr>
        <w:spacing w:after="160" w:line="259" w:lineRule="auto"/>
        <w:rPr>
          <w:i/>
          <w:color w:val="0070C0"/>
        </w:rPr>
      </w:pPr>
      <w:r w:rsidRPr="00326937">
        <w:rPr>
          <w:i/>
          <w:color w:val="0070C0"/>
        </w:rPr>
        <w:t>Licensed software for major functions</w:t>
      </w:r>
    </w:p>
    <w:p w:rsidRPr="00326937" w:rsidR="0005209B" w:rsidP="0005209B" w:rsidRDefault="0005209B" w14:paraId="187B8050" w14:textId="77777777">
      <w:pPr>
        <w:pStyle w:val="ListParagraph"/>
        <w:numPr>
          <w:ilvl w:val="0"/>
          <w:numId w:val="14"/>
        </w:numPr>
        <w:pBdr>
          <w:top w:val="single" w:color="0070C0" w:sz="4" w:space="1"/>
          <w:left w:val="single" w:color="0070C0" w:sz="4" w:space="4"/>
          <w:bottom w:val="single" w:color="0070C0" w:sz="4" w:space="1"/>
          <w:right w:val="single" w:color="0070C0" w:sz="4" w:space="4"/>
        </w:pBdr>
        <w:spacing w:after="160" w:line="259" w:lineRule="auto"/>
        <w:rPr>
          <w:i/>
          <w:color w:val="0070C0"/>
        </w:rPr>
      </w:pPr>
      <w:r w:rsidRPr="00326937">
        <w:rPr>
          <w:i/>
          <w:color w:val="0070C0"/>
        </w:rPr>
        <w:t xml:space="preserve">Anti-Virus </w:t>
      </w:r>
    </w:p>
    <w:p w:rsidRPr="00326937" w:rsidR="0005209B" w:rsidP="0005209B" w:rsidRDefault="0005209B" w14:paraId="54F63748" w14:textId="77777777">
      <w:pPr>
        <w:pStyle w:val="ListParagraph"/>
        <w:numPr>
          <w:ilvl w:val="0"/>
          <w:numId w:val="14"/>
        </w:numPr>
        <w:pBdr>
          <w:top w:val="single" w:color="0070C0" w:sz="4" w:space="1"/>
          <w:left w:val="single" w:color="0070C0" w:sz="4" w:space="4"/>
          <w:bottom w:val="single" w:color="0070C0" w:sz="4" w:space="1"/>
          <w:right w:val="single" w:color="0070C0" w:sz="4" w:space="4"/>
        </w:pBdr>
        <w:spacing w:after="160" w:line="259" w:lineRule="auto"/>
        <w:rPr>
          <w:i/>
          <w:color w:val="0070C0"/>
        </w:rPr>
      </w:pPr>
      <w:r w:rsidRPr="00326937">
        <w:rPr>
          <w:i/>
          <w:color w:val="0070C0"/>
        </w:rPr>
        <w:t xml:space="preserve">Firewalls </w:t>
      </w:r>
    </w:p>
    <w:p w:rsidRPr="00326937" w:rsidR="0005209B" w:rsidP="0005209B" w:rsidRDefault="0005209B" w14:paraId="04B3A42B" w14:textId="77777777">
      <w:pPr>
        <w:pStyle w:val="ListParagraph"/>
        <w:numPr>
          <w:ilvl w:val="0"/>
          <w:numId w:val="14"/>
        </w:numPr>
        <w:pBdr>
          <w:top w:val="single" w:color="0070C0" w:sz="4" w:space="1"/>
          <w:left w:val="single" w:color="0070C0" w:sz="4" w:space="4"/>
          <w:bottom w:val="single" w:color="0070C0" w:sz="4" w:space="1"/>
          <w:right w:val="single" w:color="0070C0" w:sz="4" w:space="4"/>
        </w:pBdr>
        <w:spacing w:after="160" w:line="259" w:lineRule="auto"/>
        <w:rPr>
          <w:i/>
          <w:color w:val="0070C0"/>
        </w:rPr>
      </w:pPr>
      <w:r w:rsidRPr="00326937">
        <w:rPr>
          <w:i/>
          <w:color w:val="0070C0"/>
        </w:rPr>
        <w:t>DMZ</w:t>
      </w:r>
    </w:p>
    <w:p w:rsidRPr="00326937" w:rsidR="0005209B" w:rsidP="0005209B" w:rsidRDefault="0005209B" w14:paraId="7AADC562" w14:textId="77777777">
      <w:pPr>
        <w:pStyle w:val="ListParagraph"/>
        <w:numPr>
          <w:ilvl w:val="0"/>
          <w:numId w:val="14"/>
        </w:numPr>
        <w:pBdr>
          <w:top w:val="single" w:color="0070C0" w:sz="4" w:space="1"/>
          <w:left w:val="single" w:color="0070C0" w:sz="4" w:space="4"/>
          <w:bottom w:val="single" w:color="0070C0" w:sz="4" w:space="1"/>
          <w:right w:val="single" w:color="0070C0" w:sz="4" w:space="4"/>
        </w:pBdr>
        <w:spacing w:after="160" w:line="259" w:lineRule="auto"/>
        <w:rPr>
          <w:i/>
          <w:color w:val="0070C0"/>
        </w:rPr>
      </w:pPr>
      <w:r w:rsidRPr="00326937">
        <w:rPr>
          <w:i/>
          <w:color w:val="0070C0"/>
        </w:rPr>
        <w:t>Elements such as:</w:t>
      </w:r>
    </w:p>
    <w:p w:rsidRPr="00326937" w:rsidR="0005209B" w:rsidP="0005209B" w:rsidRDefault="0005209B" w14:paraId="777A308B" w14:textId="77777777">
      <w:pPr>
        <w:pStyle w:val="ListParagraph"/>
        <w:numPr>
          <w:ilvl w:val="1"/>
          <w:numId w:val="14"/>
        </w:numPr>
        <w:pBdr>
          <w:top w:val="single" w:color="0070C0" w:sz="4" w:space="1"/>
          <w:left w:val="single" w:color="0070C0" w:sz="4" w:space="4"/>
          <w:bottom w:val="single" w:color="0070C0" w:sz="4" w:space="1"/>
          <w:right w:val="single" w:color="0070C0" w:sz="4" w:space="4"/>
        </w:pBdr>
        <w:spacing w:after="160" w:line="259" w:lineRule="auto"/>
        <w:rPr>
          <w:i/>
          <w:color w:val="0070C0"/>
        </w:rPr>
      </w:pPr>
      <w:r w:rsidRPr="00326937">
        <w:rPr>
          <w:i/>
          <w:color w:val="0070C0"/>
        </w:rPr>
        <w:t xml:space="preserve">Web, Database and Application servers </w:t>
      </w:r>
    </w:p>
    <w:p w:rsidRPr="00326937" w:rsidR="0005209B" w:rsidP="0005209B" w:rsidRDefault="0005209B" w14:paraId="25A52CB9" w14:textId="77777777">
      <w:pPr>
        <w:pStyle w:val="ListParagraph"/>
        <w:numPr>
          <w:ilvl w:val="1"/>
          <w:numId w:val="14"/>
        </w:numPr>
        <w:pBdr>
          <w:top w:val="single" w:color="0070C0" w:sz="4" w:space="1"/>
          <w:left w:val="single" w:color="0070C0" w:sz="4" w:space="4"/>
          <w:bottom w:val="single" w:color="0070C0" w:sz="4" w:space="1"/>
          <w:right w:val="single" w:color="0070C0" w:sz="4" w:space="4"/>
        </w:pBdr>
        <w:spacing w:after="160" w:line="259" w:lineRule="auto"/>
        <w:rPr>
          <w:i/>
          <w:color w:val="0070C0"/>
        </w:rPr>
      </w:pPr>
      <w:r w:rsidRPr="00326937">
        <w:rPr>
          <w:i/>
          <w:color w:val="0070C0"/>
        </w:rPr>
        <w:t>E-mail services such as Microsoft Exchange Servers</w:t>
      </w:r>
    </w:p>
    <w:p w:rsidRPr="00326937" w:rsidR="0005209B" w:rsidP="0005209B" w:rsidRDefault="0005209B" w14:paraId="4CB18228" w14:textId="77777777">
      <w:pPr>
        <w:pStyle w:val="ListParagraph"/>
        <w:numPr>
          <w:ilvl w:val="1"/>
          <w:numId w:val="14"/>
        </w:numPr>
        <w:pBdr>
          <w:top w:val="single" w:color="0070C0" w:sz="4" w:space="1"/>
          <w:left w:val="single" w:color="0070C0" w:sz="4" w:space="4"/>
          <w:bottom w:val="single" w:color="0070C0" w:sz="4" w:space="1"/>
          <w:right w:val="single" w:color="0070C0" w:sz="4" w:space="4"/>
        </w:pBdr>
        <w:spacing w:after="160" w:line="259" w:lineRule="auto"/>
        <w:rPr>
          <w:i/>
          <w:color w:val="0070C0"/>
        </w:rPr>
      </w:pPr>
      <w:r w:rsidRPr="00326937">
        <w:rPr>
          <w:i/>
          <w:color w:val="0070C0"/>
        </w:rPr>
        <w:t>Web-based applications and major application components such as web services or infrastructure products such as software frameworks</w:t>
      </w:r>
    </w:p>
    <w:p w:rsidRPr="00326937" w:rsidR="0005209B" w:rsidP="0005209B" w:rsidRDefault="0005209B" w14:paraId="50DB2746" w14:textId="77777777">
      <w:pPr>
        <w:pStyle w:val="ListParagraph"/>
        <w:numPr>
          <w:ilvl w:val="1"/>
          <w:numId w:val="14"/>
        </w:numPr>
        <w:pBdr>
          <w:top w:val="single" w:color="0070C0" w:sz="4" w:space="1"/>
          <w:left w:val="single" w:color="0070C0" w:sz="4" w:space="4"/>
          <w:bottom w:val="single" w:color="0070C0" w:sz="4" w:space="1"/>
          <w:right w:val="single" w:color="0070C0" w:sz="4" w:space="4"/>
        </w:pBdr>
        <w:spacing w:after="160" w:line="259" w:lineRule="auto"/>
        <w:rPr>
          <w:i/>
          <w:color w:val="0070C0"/>
        </w:rPr>
      </w:pPr>
      <w:r w:rsidRPr="00326937">
        <w:rPr>
          <w:i/>
          <w:color w:val="0070C0"/>
        </w:rPr>
        <w:t>User Workstations and workstation software and specialized configurations</w:t>
      </w:r>
    </w:p>
    <w:p w:rsidRPr="00326937" w:rsidR="0005209B" w:rsidP="0005209B" w:rsidRDefault="0005209B" w14:paraId="027E941B" w14:textId="77777777">
      <w:pPr>
        <w:pStyle w:val="ListParagraph"/>
        <w:numPr>
          <w:ilvl w:val="1"/>
          <w:numId w:val="14"/>
        </w:numPr>
        <w:pBdr>
          <w:top w:val="single" w:color="0070C0" w:sz="4" w:space="1"/>
          <w:left w:val="single" w:color="0070C0" w:sz="4" w:space="4"/>
          <w:bottom w:val="single" w:color="0070C0" w:sz="4" w:space="1"/>
          <w:right w:val="single" w:color="0070C0" w:sz="4" w:space="4"/>
        </w:pBdr>
        <w:spacing w:after="160" w:line="259" w:lineRule="auto"/>
        <w:rPr>
          <w:i/>
          <w:color w:val="0070C0"/>
        </w:rPr>
      </w:pPr>
      <w:r w:rsidRPr="00326937">
        <w:rPr>
          <w:i/>
          <w:color w:val="0070C0"/>
        </w:rPr>
        <w:t>Scientific instruments and medical devices</w:t>
      </w:r>
    </w:p>
    <w:p w:rsidRPr="00326937" w:rsidR="0005209B" w:rsidP="0005209B" w:rsidRDefault="0005209B" w14:paraId="4D0483F5" w14:textId="77777777">
      <w:pPr>
        <w:pStyle w:val="ListParagraph"/>
        <w:numPr>
          <w:ilvl w:val="1"/>
          <w:numId w:val="14"/>
        </w:numPr>
        <w:pBdr>
          <w:top w:val="single" w:color="0070C0" w:sz="4" w:space="1"/>
          <w:left w:val="single" w:color="0070C0" w:sz="4" w:space="4"/>
          <w:bottom w:val="single" w:color="0070C0" w:sz="4" w:space="1"/>
          <w:right w:val="single" w:color="0070C0" w:sz="4" w:space="4"/>
        </w:pBdr>
        <w:spacing w:after="160" w:line="259" w:lineRule="auto"/>
        <w:rPr>
          <w:i/>
          <w:color w:val="0070C0"/>
        </w:rPr>
      </w:pPr>
      <w:r w:rsidRPr="00326937">
        <w:rPr>
          <w:i/>
          <w:color w:val="0070C0"/>
        </w:rPr>
        <w:t>Laboratory Information Systems</w:t>
      </w:r>
    </w:p>
    <w:p w:rsidRPr="00326937" w:rsidR="0005209B" w:rsidP="0005209B" w:rsidRDefault="0005209B" w14:paraId="41473808" w14:textId="77777777">
      <w:pPr>
        <w:pBdr>
          <w:top w:val="single" w:color="0070C0" w:sz="4" w:space="1"/>
          <w:left w:val="single" w:color="0070C0" w:sz="4" w:space="4"/>
          <w:bottom w:val="single" w:color="0070C0" w:sz="4" w:space="1"/>
          <w:right w:val="single" w:color="0070C0" w:sz="4" w:space="4"/>
        </w:pBdr>
        <w:rPr>
          <w:i/>
          <w:color w:val="0070C0"/>
        </w:rPr>
      </w:pPr>
      <w:r w:rsidRPr="00326937">
        <w:rPr>
          <w:i/>
          <w:color w:val="0070C0"/>
        </w:rPr>
        <w:t xml:space="preserve">Be sure to identify the organization that hosts and manages each major function. </w:t>
      </w:r>
    </w:p>
    <w:p w:rsidR="005A24C9" w:rsidP="005A24C9" w:rsidRDefault="005A24C9" w14:paraId="5940E210" w14:textId="77777777">
      <w:pPr>
        <w:pStyle w:val="Heading1"/>
      </w:pPr>
      <w:bookmarkStart w:name="_Toc492902401" w:id="29"/>
      <w:bookmarkStart w:name="_Toc492902502" w:id="30"/>
      <w:bookmarkStart w:name="_Toc492902537" w:id="31"/>
      <w:bookmarkStart w:name="_Toc99020985" w:id="32"/>
      <w:r>
        <w:lastRenderedPageBreak/>
        <w:t>System Interconnections/Information Sharing</w:t>
      </w:r>
      <w:bookmarkEnd w:id="29"/>
      <w:bookmarkEnd w:id="30"/>
      <w:bookmarkEnd w:id="31"/>
      <w:bookmarkEnd w:id="32"/>
    </w:p>
    <w:bookmarkEnd w:id="12"/>
    <w:p w:rsidRPr="00326937" w:rsidR="00C047C2" w:rsidP="415CCB80" w:rsidRDefault="00C047C2" w14:paraId="067FF9B8" w14:textId="1995A5BE">
      <w:pPr>
        <w:pBdr>
          <w:top w:val="single" w:color="0070C0" w:sz="4" w:space="1"/>
          <w:left w:val="single" w:color="0070C0" w:sz="4" w:space="4"/>
          <w:bottom w:val="single" w:color="0070C0" w:sz="4" w:space="1"/>
          <w:right w:val="single" w:color="0070C0" w:sz="4" w:space="4"/>
        </w:pBdr>
        <w:rPr>
          <w:i w:val="1"/>
          <w:iCs w:val="1"/>
          <w:color w:val="0070C0"/>
        </w:rPr>
      </w:pPr>
      <w:r w:rsidRPr="415CCB80" w:rsidR="00C047C2">
        <w:rPr>
          <w:i w:val="1"/>
          <w:iCs w:val="1"/>
          <w:color w:val="0070C0"/>
        </w:rPr>
        <w:t xml:space="preserve">Outline the major connections to the system, how information is shared, stored, and backed up, and what types of information is transmitted. For example, detail any connections that occur through public facing web-applications, internal intranet connections and remote connections to the system. Outline the security measures that are in place to protect information such as remote </w:t>
      </w:r>
      <w:r w:rsidRPr="415CCB80" w:rsidR="00C047C2">
        <w:rPr>
          <w:i w:val="1"/>
          <w:iCs w:val="1"/>
          <w:color w:val="0070C0"/>
        </w:rPr>
        <w:t>VPN</w:t>
      </w:r>
      <w:r w:rsidRPr="415CCB80" w:rsidR="00C047C2">
        <w:rPr>
          <w:i w:val="1"/>
          <w:iCs w:val="1"/>
          <w:color w:val="0070C0"/>
        </w:rPr>
        <w:t xml:space="preserve">, </w:t>
      </w:r>
      <w:r w:rsidRPr="415CCB80" w:rsidR="00C047C2">
        <w:rPr>
          <w:i w:val="1"/>
          <w:iCs w:val="1"/>
          <w:color w:val="0070C0"/>
        </w:rPr>
        <w:t>HTTPS,</w:t>
      </w:r>
      <w:r w:rsidRPr="415CCB80" w:rsidR="00C047C2">
        <w:rPr>
          <w:i w:val="1"/>
          <w:iCs w:val="1"/>
          <w:color w:val="0070C0"/>
        </w:rPr>
        <w:t xml:space="preserve"> and user agreements. </w:t>
      </w:r>
    </w:p>
    <w:p w:rsidR="00F3306E" w:rsidP="00571E47" w:rsidRDefault="00F3306E" w14:paraId="1206CC8A" w14:textId="77777777">
      <w:pPr>
        <w:sectPr w:rsidR="00F3306E" w:rsidSect="00832217">
          <w:footerReference w:type="default" r:id="rId19"/>
          <w:pgSz w:w="12240" w:h="15840" w:orient="portrait"/>
          <w:pgMar w:top="1170" w:right="1440" w:bottom="1890" w:left="1440" w:header="432" w:footer="144" w:gutter="0"/>
          <w:pgNumType w:start="1"/>
          <w:cols w:space="720"/>
          <w:docGrid w:linePitch="360"/>
        </w:sectPr>
      </w:pPr>
    </w:p>
    <w:p w:rsidR="00DA2889" w:rsidP="007B7D5F" w:rsidRDefault="00FF0A89" w14:paraId="7D36FEFD" w14:textId="58FF81F9">
      <w:pPr>
        <w:pStyle w:val="Caption"/>
      </w:pPr>
      <w:r>
        <w:lastRenderedPageBreak/>
        <w:t xml:space="preserve">Table </w:t>
      </w:r>
      <w:r>
        <w:fldChar w:fldCharType="begin"/>
      </w:r>
      <w:r>
        <w:instrText>SEQ Table \* ARABIC</w:instrText>
      </w:r>
      <w:r>
        <w:fldChar w:fldCharType="separate"/>
      </w:r>
      <w:r>
        <w:rPr>
          <w:noProof/>
        </w:rPr>
        <w:t>2</w:t>
      </w:r>
      <w:r>
        <w:fldChar w:fldCharType="end"/>
      </w:r>
      <w:r>
        <w:t xml:space="preserve"> - </w:t>
      </w:r>
      <w:r w:rsidRPr="005564A6">
        <w:t>System Interconnections</w:t>
      </w: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2246"/>
        <w:gridCol w:w="1709"/>
        <w:gridCol w:w="2160"/>
        <w:gridCol w:w="1981"/>
        <w:gridCol w:w="1528"/>
        <w:gridCol w:w="1606"/>
        <w:gridCol w:w="1720"/>
      </w:tblGrid>
      <w:tr w:rsidRPr="00D27DED" w:rsidR="00D27DED" w:rsidTr="00872106" w14:paraId="7A49084A" w14:textId="77777777">
        <w:trPr>
          <w:cantSplit/>
          <w:trHeight w:val="288"/>
          <w:tblHeader/>
          <w:jc w:val="center"/>
        </w:trPr>
        <w:tc>
          <w:tcPr>
            <w:tcW w:w="867" w:type="pct"/>
            <w:tcBorders>
              <w:left w:val="single" w:color="auto" w:sz="4" w:space="0"/>
              <w:bottom w:val="single" w:color="auto" w:sz="4" w:space="0"/>
            </w:tcBorders>
            <w:shd w:val="clear" w:color="auto" w:fill="FBC6D0" w:themeFill="accent1" w:themeFillTint="33"/>
            <w:vAlign w:val="center"/>
          </w:tcPr>
          <w:p w:rsidRPr="00D27DED" w:rsidR="00D27DED" w:rsidP="00D27DED" w:rsidRDefault="00D27DED" w14:paraId="79C29797" w14:textId="77777777">
            <w:pPr>
              <w:rPr>
                <w:b/>
              </w:rPr>
            </w:pPr>
            <w:r w:rsidRPr="00D27DED">
              <w:rPr>
                <w:b/>
              </w:rPr>
              <w:t>IP Address and Interface</w:t>
            </w:r>
          </w:p>
        </w:tc>
        <w:tc>
          <w:tcPr>
            <w:tcW w:w="660" w:type="pct"/>
            <w:tcBorders>
              <w:bottom w:val="single" w:color="auto" w:sz="4" w:space="0"/>
            </w:tcBorders>
            <w:shd w:val="clear" w:color="auto" w:fill="FBC6D0" w:themeFill="accent1" w:themeFillTint="33"/>
            <w:vAlign w:val="center"/>
          </w:tcPr>
          <w:p w:rsidRPr="00D27DED" w:rsidR="00D27DED" w:rsidP="00D27DED" w:rsidRDefault="00D27DED" w14:paraId="393E626F" w14:textId="77777777">
            <w:pPr>
              <w:rPr>
                <w:b/>
              </w:rPr>
            </w:pPr>
            <w:r w:rsidRPr="00D27DED">
              <w:rPr>
                <w:b/>
              </w:rPr>
              <w:t>External Organization Name and IP Address of System</w:t>
            </w:r>
          </w:p>
        </w:tc>
        <w:tc>
          <w:tcPr>
            <w:tcW w:w="834" w:type="pct"/>
            <w:tcBorders>
              <w:bottom w:val="single" w:color="auto" w:sz="4" w:space="0"/>
            </w:tcBorders>
            <w:shd w:val="clear" w:color="auto" w:fill="FBC6D0" w:themeFill="accent1" w:themeFillTint="33"/>
            <w:vAlign w:val="center"/>
          </w:tcPr>
          <w:p w:rsidRPr="00D27DED" w:rsidR="00D27DED" w:rsidP="00D27DED" w:rsidRDefault="00D27DED" w14:paraId="2953096D" w14:textId="77777777">
            <w:pPr>
              <w:rPr>
                <w:b/>
              </w:rPr>
            </w:pPr>
            <w:r w:rsidRPr="00D27DED">
              <w:rPr>
                <w:b/>
              </w:rPr>
              <w:t>External Point of Contact and Phone Number</w:t>
            </w:r>
          </w:p>
        </w:tc>
        <w:tc>
          <w:tcPr>
            <w:tcW w:w="765" w:type="pct"/>
            <w:tcBorders>
              <w:bottom w:val="single" w:color="auto" w:sz="4" w:space="0"/>
            </w:tcBorders>
            <w:shd w:val="clear" w:color="auto" w:fill="FBC6D0" w:themeFill="accent1" w:themeFillTint="33"/>
            <w:vAlign w:val="center"/>
          </w:tcPr>
          <w:p w:rsidRPr="00D27DED" w:rsidR="00D27DED" w:rsidP="00D27DED" w:rsidRDefault="00D27DED" w14:paraId="719D70EA" w14:textId="77777777">
            <w:pPr>
              <w:rPr>
                <w:b/>
              </w:rPr>
            </w:pPr>
            <w:r w:rsidRPr="00D27DED">
              <w:rPr>
                <w:b/>
              </w:rPr>
              <w:t>Connection Security (IPSec VPN, SSL, Certificates, Secure File Transfer, etc.)</w:t>
            </w:r>
          </w:p>
        </w:tc>
        <w:tc>
          <w:tcPr>
            <w:tcW w:w="590" w:type="pct"/>
            <w:tcBorders>
              <w:bottom w:val="single" w:color="auto" w:sz="4" w:space="0"/>
            </w:tcBorders>
            <w:shd w:val="clear" w:color="auto" w:fill="FBC6D0" w:themeFill="accent1" w:themeFillTint="33"/>
            <w:vAlign w:val="center"/>
          </w:tcPr>
          <w:p w:rsidRPr="00D27DED" w:rsidR="00D27DED" w:rsidP="00D27DED" w:rsidRDefault="00D27DED" w14:paraId="4001A470" w14:textId="77777777">
            <w:pPr>
              <w:rPr>
                <w:b/>
              </w:rPr>
            </w:pPr>
            <w:r w:rsidRPr="00D27DED">
              <w:rPr>
                <w:b/>
              </w:rPr>
              <w:t>Data Direction</w:t>
            </w:r>
          </w:p>
          <w:p w:rsidRPr="00D27DED" w:rsidR="00D27DED" w:rsidP="00D27DED" w:rsidRDefault="00D27DED" w14:paraId="1A0E3807" w14:textId="77777777">
            <w:pPr>
              <w:rPr>
                <w:b/>
              </w:rPr>
            </w:pPr>
            <w:r w:rsidRPr="00D27DED">
              <w:rPr>
                <w:b/>
              </w:rPr>
              <w:t>(incoming, outgoing, or both)</w:t>
            </w:r>
          </w:p>
        </w:tc>
        <w:tc>
          <w:tcPr>
            <w:tcW w:w="620" w:type="pct"/>
            <w:tcBorders>
              <w:bottom w:val="single" w:color="auto" w:sz="4" w:space="0"/>
            </w:tcBorders>
            <w:shd w:val="clear" w:color="auto" w:fill="FBC6D0" w:themeFill="accent1" w:themeFillTint="33"/>
            <w:vAlign w:val="center"/>
          </w:tcPr>
          <w:p w:rsidRPr="00D27DED" w:rsidR="00D27DED" w:rsidP="00D27DED" w:rsidRDefault="00D27DED" w14:paraId="2E882821" w14:textId="77777777">
            <w:pPr>
              <w:rPr>
                <w:b/>
              </w:rPr>
            </w:pPr>
            <w:r w:rsidRPr="00D27DED">
              <w:rPr>
                <w:b/>
              </w:rPr>
              <w:t>Information Being Transmitted</w:t>
            </w:r>
          </w:p>
        </w:tc>
        <w:tc>
          <w:tcPr>
            <w:tcW w:w="664" w:type="pct"/>
            <w:tcBorders>
              <w:bottom w:val="single" w:color="auto" w:sz="4" w:space="0"/>
            </w:tcBorders>
            <w:shd w:val="clear" w:color="auto" w:fill="FBC6D0" w:themeFill="accent1" w:themeFillTint="33"/>
            <w:vAlign w:val="center"/>
          </w:tcPr>
          <w:p w:rsidRPr="00D27DED" w:rsidR="00D27DED" w:rsidP="00D27DED" w:rsidRDefault="00D27DED" w14:paraId="38784DAF" w14:textId="77777777">
            <w:pPr>
              <w:rPr>
                <w:b/>
              </w:rPr>
            </w:pPr>
            <w:r w:rsidRPr="00D27DED">
              <w:rPr>
                <w:b/>
              </w:rPr>
              <w:t>Port Numbers</w:t>
            </w:r>
          </w:p>
        </w:tc>
      </w:tr>
      <w:tr w:rsidRPr="00D27DED" w:rsidR="00D27DED" w:rsidTr="00872106" w14:paraId="5CD99905" w14:textId="77777777">
        <w:trPr>
          <w:trHeight w:val="288"/>
          <w:jc w:val="center"/>
        </w:trPr>
        <w:sdt>
          <w:sdtPr>
            <w:alias w:val="SP IP Address and Interface"/>
            <w:tag w:val="spipaddressinterface"/>
            <w:id w:val="1674455958"/>
          </w:sdtPr>
          <w:sdtEndPr/>
          <w:sdtContent>
            <w:tc>
              <w:tcPr>
                <w:tcW w:w="867" w:type="pct"/>
                <w:tcBorders>
                  <w:top w:val="single" w:color="auto" w:sz="4" w:space="0"/>
                  <w:left w:val="single" w:color="auto" w:sz="4" w:space="0"/>
                </w:tcBorders>
                <w:shd w:val="clear" w:color="auto" w:fill="auto"/>
              </w:tcPr>
              <w:p w:rsidRPr="00D27DED" w:rsidR="00D27DED" w:rsidP="00D27DED" w:rsidRDefault="00641DA5" w14:paraId="5ECFF74B" w14:textId="63F1A510">
                <w:r>
                  <w:t>&lt;IP Address/Interface&gt;</w:t>
                </w:r>
              </w:p>
            </w:tc>
          </w:sdtContent>
        </w:sdt>
        <w:sdt>
          <w:sdtPr>
            <w:alias w:val="External Organization/IP Address"/>
            <w:tag w:val="xorgip"/>
            <w:id w:val="1861612935"/>
            <w:showingPlcHdr/>
          </w:sdtPr>
          <w:sdtEndPr/>
          <w:sdtContent>
            <w:tc>
              <w:tcPr>
                <w:tcW w:w="660" w:type="pct"/>
                <w:tcBorders>
                  <w:top w:val="single" w:color="auto" w:sz="4" w:space="0"/>
                </w:tcBorders>
                <w:shd w:val="clear" w:color="auto" w:fill="auto"/>
              </w:tcPr>
              <w:p w:rsidRPr="00D27DED" w:rsidR="00D27DED" w:rsidP="00D27DED" w:rsidRDefault="00D27DED" w14:paraId="6B4ECE30" w14:textId="77777777">
                <w:r w:rsidRPr="00D27DED">
                  <w:t>&lt;External Org/IP&gt;</w:t>
                </w:r>
              </w:p>
            </w:tc>
          </w:sdtContent>
        </w:sdt>
        <w:tc>
          <w:tcPr>
            <w:tcW w:w="834" w:type="pct"/>
            <w:tcBorders>
              <w:top w:val="single" w:color="auto" w:sz="4" w:space="0"/>
            </w:tcBorders>
            <w:shd w:val="clear" w:color="auto" w:fill="auto"/>
          </w:tcPr>
          <w:sdt>
            <w:sdtPr>
              <w:alias w:val="External Organization POC"/>
              <w:tag w:val="xorgpoc"/>
              <w:id w:val="-1491555414"/>
              <w:showingPlcHdr/>
            </w:sdtPr>
            <w:sdtEndPr/>
            <w:sdtContent>
              <w:p w:rsidRPr="00D27DED" w:rsidR="00D27DED" w:rsidP="00D27DED" w:rsidRDefault="00D27DED" w14:paraId="4948EE64" w14:textId="77777777">
                <w:r w:rsidRPr="00D27DED">
                  <w:t>&lt;External Org POC&gt;</w:t>
                </w:r>
              </w:p>
            </w:sdtContent>
          </w:sdt>
          <w:sdt>
            <w:sdtPr>
              <w:alias w:val="External POC Phone Number"/>
              <w:tag w:val="xorgpocphone"/>
              <w:id w:val="216394825"/>
              <w:showingPlcHdr/>
            </w:sdtPr>
            <w:sdtEndPr/>
            <w:sdtContent>
              <w:p w:rsidRPr="00D27DED" w:rsidR="00D27DED" w:rsidP="00D27DED" w:rsidRDefault="00D27DED" w14:paraId="0DEE3BFC" w14:textId="77777777">
                <w:r w:rsidRPr="00D27DED">
                  <w:t>&lt;Phone 555-555-5555&gt;</w:t>
                </w:r>
              </w:p>
            </w:sdtContent>
          </w:sdt>
        </w:tc>
        <w:sdt>
          <w:sdtPr>
            <w:alias w:val="Connection Security"/>
            <w:tag w:val="connectionsecurity"/>
            <w:id w:val="176154507"/>
            <w:showingPlcHdr/>
          </w:sdtPr>
          <w:sdtEndPr/>
          <w:sdtContent>
            <w:tc>
              <w:tcPr>
                <w:tcW w:w="765" w:type="pct"/>
                <w:tcBorders>
                  <w:top w:val="single" w:color="auto" w:sz="4" w:space="0"/>
                </w:tcBorders>
                <w:shd w:val="clear" w:color="auto" w:fill="auto"/>
              </w:tcPr>
              <w:p w:rsidRPr="00D27DED" w:rsidR="00D27DED" w:rsidP="00D27DED" w:rsidRDefault="00D27DED" w14:paraId="077FFB3B" w14:textId="77777777">
                <w:r w:rsidRPr="00D27DED">
                  <w:t>&lt;Enter Connection Security&gt;</w:t>
                </w:r>
              </w:p>
            </w:tc>
          </w:sdtContent>
        </w:sdt>
        <w:sdt>
          <w:sdtPr>
            <w:alias w:val="Data Direction"/>
            <w:tag w:val="datadirection"/>
            <w:id w:val="590050397"/>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color="auto" w:sz="4" w:space="0"/>
                </w:tcBorders>
                <w:shd w:val="clear" w:color="auto" w:fill="auto"/>
              </w:tcPr>
              <w:p w:rsidRPr="00D27DED" w:rsidR="00D27DED" w:rsidP="00D27DED" w:rsidRDefault="00D27DED" w14:paraId="53D5C140" w14:textId="77777777">
                <w:r w:rsidRPr="00D27DED">
                  <w:t>Choose an item.</w:t>
                </w:r>
              </w:p>
            </w:tc>
          </w:sdtContent>
        </w:sdt>
        <w:sdt>
          <w:sdtPr>
            <w:alias w:val="Information Being Transmitted"/>
            <w:tag w:val="infotransmitted"/>
            <w:id w:val="1910111785"/>
            <w:showingPlcHdr/>
          </w:sdtPr>
          <w:sdtEndPr/>
          <w:sdtContent>
            <w:tc>
              <w:tcPr>
                <w:tcW w:w="620" w:type="pct"/>
                <w:tcBorders>
                  <w:top w:val="single" w:color="auto" w:sz="4" w:space="0"/>
                </w:tcBorders>
                <w:shd w:val="clear" w:color="auto" w:fill="auto"/>
              </w:tcPr>
              <w:p w:rsidRPr="00D27DED" w:rsidR="00D27DED" w:rsidP="00D27DED" w:rsidRDefault="00D27DED" w14:paraId="4A63A4A4" w14:textId="77777777">
                <w:r w:rsidRPr="00D27DED">
                  <w:t>&lt;Information Transmitted&gt;</w:t>
                </w:r>
              </w:p>
            </w:tc>
          </w:sdtContent>
        </w:sdt>
        <w:sdt>
          <w:sdtPr>
            <w:id w:val="-883551246"/>
            <w:showingPlcHdr/>
          </w:sdtPr>
          <w:sdtEndPr/>
          <w:sdtContent>
            <w:tc>
              <w:tcPr>
                <w:tcW w:w="664" w:type="pct"/>
                <w:tcBorders>
                  <w:top w:val="single" w:color="auto" w:sz="4" w:space="0"/>
                </w:tcBorders>
                <w:shd w:val="clear" w:color="auto" w:fill="auto"/>
              </w:tcPr>
              <w:p w:rsidRPr="00D27DED" w:rsidR="00D27DED" w:rsidP="00D27DED" w:rsidRDefault="00D27DED" w14:paraId="6BB01319" w14:textId="77777777">
                <w:r w:rsidRPr="00D27DED">
                  <w:t>&lt;Port/Circuit Numbers&gt;</w:t>
                </w:r>
              </w:p>
            </w:tc>
          </w:sdtContent>
        </w:sdt>
      </w:tr>
      <w:tr w:rsidRPr="00D27DED" w:rsidR="00D27DED" w:rsidTr="00872106" w14:paraId="41C449C5" w14:textId="77777777">
        <w:trPr>
          <w:trHeight w:val="288"/>
          <w:jc w:val="center"/>
        </w:trPr>
        <w:sdt>
          <w:sdtPr>
            <w:alias w:val="SP IP Address and Interface"/>
            <w:tag w:val="spipaddressinterface"/>
            <w:id w:val="1776288545"/>
          </w:sdtPr>
          <w:sdtEndPr/>
          <w:sdtContent>
            <w:tc>
              <w:tcPr>
                <w:tcW w:w="867" w:type="pct"/>
                <w:tcBorders>
                  <w:top w:val="single" w:color="auto" w:sz="4" w:space="0"/>
                  <w:left w:val="single" w:color="auto" w:sz="4" w:space="0"/>
                </w:tcBorders>
                <w:shd w:val="clear" w:color="auto" w:fill="auto"/>
              </w:tcPr>
              <w:p w:rsidRPr="00D27DED" w:rsidR="00D27DED" w:rsidP="00D27DED" w:rsidRDefault="00641DA5" w14:paraId="22D0473C" w14:textId="7973D707">
                <w:r>
                  <w:t>&lt;IP Address/Interface&gt;</w:t>
                </w:r>
              </w:p>
            </w:tc>
          </w:sdtContent>
        </w:sdt>
        <w:sdt>
          <w:sdtPr>
            <w:alias w:val="External Organization/IP Address"/>
            <w:tag w:val="xorgip"/>
            <w:id w:val="1637141530"/>
            <w:showingPlcHdr/>
          </w:sdtPr>
          <w:sdtEndPr/>
          <w:sdtContent>
            <w:tc>
              <w:tcPr>
                <w:tcW w:w="660" w:type="pct"/>
                <w:tcBorders>
                  <w:top w:val="single" w:color="auto" w:sz="4" w:space="0"/>
                </w:tcBorders>
                <w:shd w:val="clear" w:color="auto" w:fill="auto"/>
              </w:tcPr>
              <w:p w:rsidRPr="00D27DED" w:rsidR="00D27DED" w:rsidP="00D27DED" w:rsidRDefault="00D27DED" w14:paraId="2B498A49" w14:textId="77777777">
                <w:r w:rsidRPr="00D27DED">
                  <w:t>&lt;External Org/IP&gt;</w:t>
                </w:r>
              </w:p>
            </w:tc>
          </w:sdtContent>
        </w:sdt>
        <w:tc>
          <w:tcPr>
            <w:tcW w:w="834" w:type="pct"/>
            <w:tcBorders>
              <w:top w:val="single" w:color="auto" w:sz="4" w:space="0"/>
            </w:tcBorders>
            <w:shd w:val="clear" w:color="auto" w:fill="auto"/>
          </w:tcPr>
          <w:sdt>
            <w:sdtPr>
              <w:alias w:val="External Organization POC"/>
              <w:tag w:val="xorgpoc"/>
              <w:id w:val="1715695839"/>
              <w:showingPlcHdr/>
            </w:sdtPr>
            <w:sdtEndPr/>
            <w:sdtContent>
              <w:p w:rsidRPr="00D27DED" w:rsidR="00D27DED" w:rsidP="00D27DED" w:rsidRDefault="00D27DED" w14:paraId="3F4AE2EB" w14:textId="77777777">
                <w:r w:rsidRPr="00D27DED">
                  <w:t>&lt;External Org POC&gt;</w:t>
                </w:r>
              </w:p>
            </w:sdtContent>
          </w:sdt>
          <w:sdt>
            <w:sdtPr>
              <w:alias w:val="External POC Phone Number"/>
              <w:tag w:val="xorgpocphone"/>
              <w:id w:val="-2050290421"/>
              <w:showingPlcHdr/>
            </w:sdtPr>
            <w:sdtEndPr/>
            <w:sdtContent>
              <w:p w:rsidRPr="00D27DED" w:rsidR="00D27DED" w:rsidP="00D27DED" w:rsidRDefault="00D27DED" w14:paraId="36F02764" w14:textId="77777777">
                <w:r w:rsidRPr="00D27DED">
                  <w:t>&lt;Phone 555-555-5555&gt;</w:t>
                </w:r>
              </w:p>
            </w:sdtContent>
          </w:sdt>
        </w:tc>
        <w:sdt>
          <w:sdtPr>
            <w:alias w:val="Connection Security"/>
            <w:tag w:val="connectionsecurity"/>
            <w:id w:val="-1616978129"/>
            <w:showingPlcHdr/>
          </w:sdtPr>
          <w:sdtEndPr/>
          <w:sdtContent>
            <w:tc>
              <w:tcPr>
                <w:tcW w:w="765" w:type="pct"/>
                <w:tcBorders>
                  <w:top w:val="single" w:color="auto" w:sz="4" w:space="0"/>
                </w:tcBorders>
                <w:shd w:val="clear" w:color="auto" w:fill="auto"/>
              </w:tcPr>
              <w:p w:rsidRPr="00D27DED" w:rsidR="00D27DED" w:rsidP="00D27DED" w:rsidRDefault="00D27DED" w14:paraId="3623EEE3" w14:textId="77777777">
                <w:r w:rsidRPr="00D27DED">
                  <w:t>&lt;Enter Connection Security&gt;</w:t>
                </w:r>
              </w:p>
            </w:tc>
          </w:sdtContent>
        </w:sdt>
        <w:sdt>
          <w:sdtPr>
            <w:alias w:val="Data Direction"/>
            <w:tag w:val="datadirection"/>
            <w:id w:val="1832411622"/>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color="auto" w:sz="4" w:space="0"/>
                </w:tcBorders>
                <w:shd w:val="clear" w:color="auto" w:fill="auto"/>
              </w:tcPr>
              <w:p w:rsidRPr="00D27DED" w:rsidR="00D27DED" w:rsidP="00D27DED" w:rsidRDefault="00D27DED" w14:paraId="1B903FDA" w14:textId="77777777">
                <w:r w:rsidRPr="00D27DED">
                  <w:t>Choose an item.</w:t>
                </w:r>
              </w:p>
            </w:tc>
          </w:sdtContent>
        </w:sdt>
        <w:sdt>
          <w:sdtPr>
            <w:alias w:val="Information Being Transmitted"/>
            <w:tag w:val="infotransmitted"/>
            <w:id w:val="352082882"/>
            <w:showingPlcHdr/>
          </w:sdtPr>
          <w:sdtEndPr/>
          <w:sdtContent>
            <w:tc>
              <w:tcPr>
                <w:tcW w:w="620" w:type="pct"/>
                <w:tcBorders>
                  <w:top w:val="single" w:color="auto" w:sz="4" w:space="0"/>
                </w:tcBorders>
                <w:shd w:val="clear" w:color="auto" w:fill="auto"/>
              </w:tcPr>
              <w:p w:rsidRPr="00D27DED" w:rsidR="00D27DED" w:rsidP="00D27DED" w:rsidRDefault="00D27DED" w14:paraId="07EE4951" w14:textId="77777777">
                <w:r w:rsidRPr="00D27DED">
                  <w:t>&lt;Information Transmitted&gt;</w:t>
                </w:r>
              </w:p>
            </w:tc>
          </w:sdtContent>
        </w:sdt>
        <w:sdt>
          <w:sdtPr>
            <w:id w:val="-2030331620"/>
            <w:showingPlcHdr/>
          </w:sdtPr>
          <w:sdtEndPr/>
          <w:sdtContent>
            <w:tc>
              <w:tcPr>
                <w:tcW w:w="664" w:type="pct"/>
                <w:tcBorders>
                  <w:top w:val="single" w:color="auto" w:sz="4" w:space="0"/>
                </w:tcBorders>
                <w:shd w:val="clear" w:color="auto" w:fill="auto"/>
              </w:tcPr>
              <w:p w:rsidRPr="00D27DED" w:rsidR="00D27DED" w:rsidP="00D27DED" w:rsidRDefault="00D27DED" w14:paraId="5B7F67F7" w14:textId="77777777">
                <w:r w:rsidRPr="00D27DED">
                  <w:t>&lt;Port/Circuit Numbers&gt;</w:t>
                </w:r>
              </w:p>
            </w:tc>
          </w:sdtContent>
        </w:sdt>
      </w:tr>
      <w:tr w:rsidRPr="00D27DED" w:rsidR="00641DA5" w:rsidTr="00872106" w14:paraId="218F3B93" w14:textId="77777777">
        <w:trPr>
          <w:trHeight w:val="288"/>
          <w:jc w:val="center"/>
        </w:trPr>
        <w:sdt>
          <w:sdtPr>
            <w:alias w:val="SP IP Address and Interface"/>
            <w:tag w:val="spipaddressinterface"/>
            <w:id w:val="1566293318"/>
          </w:sdtPr>
          <w:sdtEndPr/>
          <w:sdtContent>
            <w:tc>
              <w:tcPr>
                <w:tcW w:w="867" w:type="pct"/>
                <w:tcBorders>
                  <w:top w:val="single" w:color="auto" w:sz="4" w:space="0"/>
                  <w:left w:val="single" w:color="auto" w:sz="4" w:space="0"/>
                </w:tcBorders>
                <w:shd w:val="clear" w:color="auto" w:fill="auto"/>
              </w:tcPr>
              <w:p w:rsidRPr="00D27DED" w:rsidR="00641DA5" w:rsidP="00641DA5" w:rsidRDefault="00641DA5" w14:paraId="224ED8A5" w14:textId="37FD860B">
                <w:r>
                  <w:t>&lt;IP Address/Interface&gt;</w:t>
                </w:r>
              </w:p>
            </w:tc>
          </w:sdtContent>
        </w:sdt>
        <w:sdt>
          <w:sdtPr>
            <w:alias w:val="External Organization/IP Address"/>
            <w:tag w:val="xorgip"/>
            <w:id w:val="855469477"/>
            <w:showingPlcHdr/>
          </w:sdtPr>
          <w:sdtEndPr/>
          <w:sdtContent>
            <w:tc>
              <w:tcPr>
                <w:tcW w:w="660" w:type="pct"/>
                <w:tcBorders>
                  <w:top w:val="single" w:color="auto" w:sz="4" w:space="0"/>
                </w:tcBorders>
                <w:shd w:val="clear" w:color="auto" w:fill="auto"/>
              </w:tcPr>
              <w:p w:rsidRPr="00D27DED" w:rsidR="00641DA5" w:rsidP="00641DA5" w:rsidRDefault="00641DA5" w14:paraId="45D9EFC2" w14:textId="77777777">
                <w:r w:rsidRPr="00D27DED">
                  <w:t>&lt;External Org/IP&gt;</w:t>
                </w:r>
              </w:p>
            </w:tc>
          </w:sdtContent>
        </w:sdt>
        <w:tc>
          <w:tcPr>
            <w:tcW w:w="834" w:type="pct"/>
            <w:tcBorders>
              <w:top w:val="single" w:color="auto" w:sz="4" w:space="0"/>
            </w:tcBorders>
            <w:shd w:val="clear" w:color="auto" w:fill="auto"/>
          </w:tcPr>
          <w:sdt>
            <w:sdtPr>
              <w:alias w:val="External Organization POC"/>
              <w:tag w:val="xorgpoc"/>
              <w:id w:val="-1344169048"/>
              <w:showingPlcHdr/>
            </w:sdtPr>
            <w:sdtEndPr/>
            <w:sdtContent>
              <w:p w:rsidRPr="00D27DED" w:rsidR="00641DA5" w:rsidP="00641DA5" w:rsidRDefault="00641DA5" w14:paraId="54CFB9B2" w14:textId="77777777">
                <w:r w:rsidRPr="00D27DED">
                  <w:t>&lt;External Org POC&gt;</w:t>
                </w:r>
              </w:p>
            </w:sdtContent>
          </w:sdt>
          <w:sdt>
            <w:sdtPr>
              <w:alias w:val="External POC Phone Number"/>
              <w:tag w:val="xorgpocphone"/>
              <w:id w:val="-551073149"/>
              <w:showingPlcHdr/>
            </w:sdtPr>
            <w:sdtEndPr/>
            <w:sdtContent>
              <w:p w:rsidRPr="00D27DED" w:rsidR="00641DA5" w:rsidP="00641DA5" w:rsidRDefault="00641DA5" w14:paraId="4013C1CC" w14:textId="77777777">
                <w:r w:rsidRPr="00D27DED">
                  <w:t>&lt;Phone 555-555-5555&gt;</w:t>
                </w:r>
              </w:p>
            </w:sdtContent>
          </w:sdt>
        </w:tc>
        <w:sdt>
          <w:sdtPr>
            <w:alias w:val="Connection Security"/>
            <w:tag w:val="connectionsecurity"/>
            <w:id w:val="-501122920"/>
            <w:showingPlcHdr/>
          </w:sdtPr>
          <w:sdtEndPr/>
          <w:sdtContent>
            <w:tc>
              <w:tcPr>
                <w:tcW w:w="765" w:type="pct"/>
                <w:tcBorders>
                  <w:top w:val="single" w:color="auto" w:sz="4" w:space="0"/>
                </w:tcBorders>
                <w:shd w:val="clear" w:color="auto" w:fill="auto"/>
              </w:tcPr>
              <w:p w:rsidRPr="00D27DED" w:rsidR="00641DA5" w:rsidP="00641DA5" w:rsidRDefault="00641DA5" w14:paraId="50FE8AAC" w14:textId="77777777">
                <w:r w:rsidRPr="00D27DED">
                  <w:t>&lt;Enter Connection Security&gt;</w:t>
                </w:r>
              </w:p>
            </w:tc>
          </w:sdtContent>
        </w:sdt>
        <w:sdt>
          <w:sdtPr>
            <w:alias w:val="Data Direction"/>
            <w:tag w:val="datadirection"/>
            <w:id w:val="-97251750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color="auto" w:sz="4" w:space="0"/>
                </w:tcBorders>
                <w:shd w:val="clear" w:color="auto" w:fill="auto"/>
              </w:tcPr>
              <w:p w:rsidRPr="00D27DED" w:rsidR="00641DA5" w:rsidP="00641DA5" w:rsidRDefault="00641DA5" w14:paraId="501AC0F9" w14:textId="77777777">
                <w:r w:rsidRPr="00D27DED">
                  <w:t>Choose an item.</w:t>
                </w:r>
              </w:p>
            </w:tc>
          </w:sdtContent>
        </w:sdt>
        <w:sdt>
          <w:sdtPr>
            <w:alias w:val="Information Being Transmitted"/>
            <w:tag w:val="infotransmitted"/>
            <w:id w:val="1162435653"/>
            <w:showingPlcHdr/>
          </w:sdtPr>
          <w:sdtEndPr/>
          <w:sdtContent>
            <w:tc>
              <w:tcPr>
                <w:tcW w:w="620" w:type="pct"/>
                <w:tcBorders>
                  <w:top w:val="single" w:color="auto" w:sz="4" w:space="0"/>
                </w:tcBorders>
                <w:shd w:val="clear" w:color="auto" w:fill="auto"/>
              </w:tcPr>
              <w:p w:rsidRPr="00D27DED" w:rsidR="00641DA5" w:rsidP="00641DA5" w:rsidRDefault="00641DA5" w14:paraId="2D69FE27" w14:textId="77777777">
                <w:r w:rsidRPr="00D27DED">
                  <w:t>&lt;Information Transmitted&gt;</w:t>
                </w:r>
              </w:p>
            </w:tc>
          </w:sdtContent>
        </w:sdt>
        <w:sdt>
          <w:sdtPr>
            <w:id w:val="701982286"/>
            <w:showingPlcHdr/>
          </w:sdtPr>
          <w:sdtEndPr/>
          <w:sdtContent>
            <w:tc>
              <w:tcPr>
                <w:tcW w:w="664" w:type="pct"/>
                <w:tcBorders>
                  <w:top w:val="single" w:color="auto" w:sz="4" w:space="0"/>
                </w:tcBorders>
                <w:shd w:val="clear" w:color="auto" w:fill="auto"/>
              </w:tcPr>
              <w:p w:rsidRPr="00D27DED" w:rsidR="00641DA5" w:rsidP="00641DA5" w:rsidRDefault="00641DA5" w14:paraId="5647F502" w14:textId="77777777">
                <w:r w:rsidRPr="00D27DED">
                  <w:t>&lt;Port/Circuit Numbers&gt;</w:t>
                </w:r>
              </w:p>
            </w:tc>
          </w:sdtContent>
        </w:sdt>
      </w:tr>
      <w:tr w:rsidRPr="00D27DED" w:rsidR="00641DA5" w:rsidTr="00872106" w14:paraId="1FBC016A" w14:textId="77777777">
        <w:trPr>
          <w:trHeight w:val="288"/>
          <w:jc w:val="center"/>
        </w:trPr>
        <w:sdt>
          <w:sdtPr>
            <w:alias w:val="SP IP Address and Interface"/>
            <w:tag w:val="spipaddressinterface"/>
            <w:id w:val="-723677328"/>
          </w:sdtPr>
          <w:sdtEndPr/>
          <w:sdtContent>
            <w:tc>
              <w:tcPr>
                <w:tcW w:w="867" w:type="pct"/>
                <w:tcBorders>
                  <w:top w:val="single" w:color="auto" w:sz="4" w:space="0"/>
                  <w:left w:val="single" w:color="auto" w:sz="4" w:space="0"/>
                </w:tcBorders>
                <w:shd w:val="clear" w:color="auto" w:fill="auto"/>
              </w:tcPr>
              <w:p w:rsidRPr="00D27DED" w:rsidR="00641DA5" w:rsidP="00641DA5" w:rsidRDefault="00641DA5" w14:paraId="0EED34D2" w14:textId="1A18F6AA">
                <w:r>
                  <w:t>&lt;IP Address/Interface&gt;</w:t>
                </w:r>
              </w:p>
            </w:tc>
          </w:sdtContent>
        </w:sdt>
        <w:sdt>
          <w:sdtPr>
            <w:alias w:val="External Organization/IP Address"/>
            <w:tag w:val="xorgip"/>
            <w:id w:val="650637339"/>
            <w:showingPlcHdr/>
          </w:sdtPr>
          <w:sdtEndPr/>
          <w:sdtContent>
            <w:tc>
              <w:tcPr>
                <w:tcW w:w="660" w:type="pct"/>
                <w:tcBorders>
                  <w:top w:val="single" w:color="auto" w:sz="4" w:space="0"/>
                </w:tcBorders>
                <w:shd w:val="clear" w:color="auto" w:fill="auto"/>
              </w:tcPr>
              <w:p w:rsidRPr="00D27DED" w:rsidR="00641DA5" w:rsidP="00641DA5" w:rsidRDefault="00641DA5" w14:paraId="3D101B87" w14:textId="77777777">
                <w:r w:rsidRPr="00D27DED">
                  <w:t>&lt;External Org/IP&gt;</w:t>
                </w:r>
              </w:p>
            </w:tc>
          </w:sdtContent>
        </w:sdt>
        <w:tc>
          <w:tcPr>
            <w:tcW w:w="834" w:type="pct"/>
            <w:tcBorders>
              <w:top w:val="single" w:color="auto" w:sz="4" w:space="0"/>
            </w:tcBorders>
            <w:shd w:val="clear" w:color="auto" w:fill="auto"/>
          </w:tcPr>
          <w:sdt>
            <w:sdtPr>
              <w:alias w:val="External Organization POC"/>
              <w:tag w:val="xorgpoc"/>
              <w:id w:val="-1777710410"/>
              <w:showingPlcHdr/>
            </w:sdtPr>
            <w:sdtEndPr/>
            <w:sdtContent>
              <w:p w:rsidRPr="00D27DED" w:rsidR="00641DA5" w:rsidP="00641DA5" w:rsidRDefault="00641DA5" w14:paraId="2DFCEF92" w14:textId="77777777">
                <w:r w:rsidRPr="00D27DED">
                  <w:t>&lt;External Org POC&gt;</w:t>
                </w:r>
              </w:p>
            </w:sdtContent>
          </w:sdt>
          <w:sdt>
            <w:sdtPr>
              <w:alias w:val="External POC Phone Number"/>
              <w:tag w:val="xorgpocphone"/>
              <w:id w:val="-1934736081"/>
              <w:showingPlcHdr/>
            </w:sdtPr>
            <w:sdtEndPr/>
            <w:sdtContent>
              <w:p w:rsidRPr="00D27DED" w:rsidR="00641DA5" w:rsidP="00641DA5" w:rsidRDefault="00641DA5" w14:paraId="5B7F9299" w14:textId="77777777">
                <w:r w:rsidRPr="00D27DED">
                  <w:t>&lt;Phone 555-555-5555&gt;</w:t>
                </w:r>
              </w:p>
            </w:sdtContent>
          </w:sdt>
        </w:tc>
        <w:sdt>
          <w:sdtPr>
            <w:alias w:val="Connection Security"/>
            <w:tag w:val="connectionsecurity"/>
            <w:id w:val="2056656442"/>
            <w:showingPlcHdr/>
          </w:sdtPr>
          <w:sdtEndPr/>
          <w:sdtContent>
            <w:tc>
              <w:tcPr>
                <w:tcW w:w="765" w:type="pct"/>
                <w:tcBorders>
                  <w:top w:val="single" w:color="auto" w:sz="4" w:space="0"/>
                </w:tcBorders>
                <w:shd w:val="clear" w:color="auto" w:fill="auto"/>
              </w:tcPr>
              <w:p w:rsidRPr="00D27DED" w:rsidR="00641DA5" w:rsidP="00641DA5" w:rsidRDefault="00641DA5" w14:paraId="4827DA43" w14:textId="77777777">
                <w:r w:rsidRPr="00D27DED">
                  <w:t>&lt;Enter Connection Security&gt;</w:t>
                </w:r>
              </w:p>
            </w:tc>
          </w:sdtContent>
        </w:sdt>
        <w:sdt>
          <w:sdtPr>
            <w:alias w:val="Data Direction"/>
            <w:tag w:val="datadirection"/>
            <w:id w:val="-18397019"/>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color="auto" w:sz="4" w:space="0"/>
                </w:tcBorders>
                <w:shd w:val="clear" w:color="auto" w:fill="auto"/>
              </w:tcPr>
              <w:p w:rsidRPr="00D27DED" w:rsidR="00641DA5" w:rsidP="00641DA5" w:rsidRDefault="00641DA5" w14:paraId="3BED1EA5" w14:textId="77777777">
                <w:r w:rsidRPr="00D27DED">
                  <w:t>Choose an item.</w:t>
                </w:r>
              </w:p>
            </w:tc>
          </w:sdtContent>
        </w:sdt>
        <w:sdt>
          <w:sdtPr>
            <w:alias w:val="Information Being Transmitted"/>
            <w:tag w:val="infotransmitted"/>
            <w:id w:val="1205759932"/>
            <w:showingPlcHdr/>
          </w:sdtPr>
          <w:sdtEndPr/>
          <w:sdtContent>
            <w:tc>
              <w:tcPr>
                <w:tcW w:w="620" w:type="pct"/>
                <w:tcBorders>
                  <w:top w:val="single" w:color="auto" w:sz="4" w:space="0"/>
                </w:tcBorders>
                <w:shd w:val="clear" w:color="auto" w:fill="auto"/>
              </w:tcPr>
              <w:p w:rsidRPr="00D27DED" w:rsidR="00641DA5" w:rsidP="00641DA5" w:rsidRDefault="00641DA5" w14:paraId="12BD85C6" w14:textId="77777777">
                <w:r w:rsidRPr="00D27DED">
                  <w:t>&lt;Information Transmitted&gt;</w:t>
                </w:r>
              </w:p>
            </w:tc>
          </w:sdtContent>
        </w:sdt>
        <w:sdt>
          <w:sdtPr>
            <w:id w:val="-945225509"/>
            <w:showingPlcHdr/>
          </w:sdtPr>
          <w:sdtEndPr/>
          <w:sdtContent>
            <w:tc>
              <w:tcPr>
                <w:tcW w:w="664" w:type="pct"/>
                <w:tcBorders>
                  <w:top w:val="single" w:color="auto" w:sz="4" w:space="0"/>
                </w:tcBorders>
                <w:shd w:val="clear" w:color="auto" w:fill="auto"/>
              </w:tcPr>
              <w:p w:rsidRPr="00D27DED" w:rsidR="00641DA5" w:rsidP="00641DA5" w:rsidRDefault="00641DA5" w14:paraId="0BC1AAA4" w14:textId="77777777">
                <w:r w:rsidRPr="00D27DED">
                  <w:t>&lt;Port/Circuit Numbers&gt;</w:t>
                </w:r>
              </w:p>
            </w:tc>
          </w:sdtContent>
        </w:sdt>
      </w:tr>
      <w:tr w:rsidRPr="00D27DED" w:rsidR="00641DA5" w:rsidTr="00872106" w14:paraId="54D59805" w14:textId="77777777">
        <w:trPr>
          <w:trHeight w:val="288"/>
          <w:jc w:val="center"/>
        </w:trPr>
        <w:sdt>
          <w:sdtPr>
            <w:alias w:val="SP IP Address and Interface"/>
            <w:tag w:val="spipaddressinterface"/>
            <w:id w:val="-1813327524"/>
          </w:sdtPr>
          <w:sdtEndPr/>
          <w:sdtContent>
            <w:tc>
              <w:tcPr>
                <w:tcW w:w="867" w:type="pct"/>
                <w:tcBorders>
                  <w:top w:val="single" w:color="auto" w:sz="4" w:space="0"/>
                  <w:left w:val="single" w:color="auto" w:sz="4" w:space="0"/>
                </w:tcBorders>
                <w:shd w:val="clear" w:color="auto" w:fill="auto"/>
              </w:tcPr>
              <w:p w:rsidRPr="00D27DED" w:rsidR="00641DA5" w:rsidP="00641DA5" w:rsidRDefault="00641DA5" w14:paraId="0A8EFCF4" w14:textId="0EAF3540">
                <w:r>
                  <w:t>&lt;IP Address/Interface&gt;</w:t>
                </w:r>
              </w:p>
            </w:tc>
          </w:sdtContent>
        </w:sdt>
        <w:sdt>
          <w:sdtPr>
            <w:alias w:val="External Organization/IP Address"/>
            <w:tag w:val="xorgip"/>
            <w:id w:val="744232105"/>
            <w:showingPlcHdr/>
          </w:sdtPr>
          <w:sdtEndPr/>
          <w:sdtContent>
            <w:tc>
              <w:tcPr>
                <w:tcW w:w="660" w:type="pct"/>
                <w:tcBorders>
                  <w:top w:val="single" w:color="auto" w:sz="4" w:space="0"/>
                </w:tcBorders>
                <w:shd w:val="clear" w:color="auto" w:fill="auto"/>
              </w:tcPr>
              <w:p w:rsidRPr="00D27DED" w:rsidR="00641DA5" w:rsidP="00641DA5" w:rsidRDefault="00641DA5" w14:paraId="2A8ACE05" w14:textId="77777777">
                <w:r w:rsidRPr="00D27DED">
                  <w:t>&lt;External Org/IP&gt;</w:t>
                </w:r>
              </w:p>
            </w:tc>
          </w:sdtContent>
        </w:sdt>
        <w:tc>
          <w:tcPr>
            <w:tcW w:w="834" w:type="pct"/>
            <w:tcBorders>
              <w:top w:val="single" w:color="auto" w:sz="4" w:space="0"/>
            </w:tcBorders>
            <w:shd w:val="clear" w:color="auto" w:fill="auto"/>
          </w:tcPr>
          <w:sdt>
            <w:sdtPr>
              <w:alias w:val="External Organization POC"/>
              <w:tag w:val="xorgpoc"/>
              <w:id w:val="-545373783"/>
              <w:showingPlcHdr/>
            </w:sdtPr>
            <w:sdtEndPr/>
            <w:sdtContent>
              <w:p w:rsidRPr="00D27DED" w:rsidR="00641DA5" w:rsidP="00641DA5" w:rsidRDefault="00641DA5" w14:paraId="2A0E6431" w14:textId="77777777">
                <w:r w:rsidRPr="00D27DED">
                  <w:t>&lt;External Org POC&gt;</w:t>
                </w:r>
              </w:p>
            </w:sdtContent>
          </w:sdt>
          <w:sdt>
            <w:sdtPr>
              <w:alias w:val="External POC Phone Number"/>
              <w:tag w:val="xorgpocphone"/>
              <w:id w:val="1254173942"/>
              <w:showingPlcHdr/>
            </w:sdtPr>
            <w:sdtEndPr/>
            <w:sdtContent>
              <w:p w:rsidRPr="00D27DED" w:rsidR="00641DA5" w:rsidP="00641DA5" w:rsidRDefault="00641DA5" w14:paraId="0526857E" w14:textId="77777777">
                <w:r w:rsidRPr="00D27DED">
                  <w:t>&lt;Phone 555-555-5555&gt;</w:t>
                </w:r>
              </w:p>
            </w:sdtContent>
          </w:sdt>
        </w:tc>
        <w:sdt>
          <w:sdtPr>
            <w:alias w:val="Connection Security"/>
            <w:tag w:val="connectionsecurity"/>
            <w:id w:val="390851519"/>
            <w:showingPlcHdr/>
          </w:sdtPr>
          <w:sdtEndPr/>
          <w:sdtContent>
            <w:tc>
              <w:tcPr>
                <w:tcW w:w="765" w:type="pct"/>
                <w:tcBorders>
                  <w:top w:val="single" w:color="auto" w:sz="4" w:space="0"/>
                </w:tcBorders>
                <w:shd w:val="clear" w:color="auto" w:fill="auto"/>
              </w:tcPr>
              <w:p w:rsidRPr="00D27DED" w:rsidR="00641DA5" w:rsidP="00641DA5" w:rsidRDefault="00641DA5" w14:paraId="31DBF683" w14:textId="77777777">
                <w:r w:rsidRPr="00D27DED">
                  <w:t>&lt;Enter Connection Security&gt;</w:t>
                </w:r>
              </w:p>
            </w:tc>
          </w:sdtContent>
        </w:sdt>
        <w:sdt>
          <w:sdtPr>
            <w:alias w:val="Data Direction"/>
            <w:tag w:val="datadirection"/>
            <w:id w:val="1996759853"/>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color="auto" w:sz="4" w:space="0"/>
                </w:tcBorders>
                <w:shd w:val="clear" w:color="auto" w:fill="auto"/>
              </w:tcPr>
              <w:p w:rsidRPr="00D27DED" w:rsidR="00641DA5" w:rsidP="00641DA5" w:rsidRDefault="00641DA5" w14:paraId="5E8CBADB" w14:textId="77777777">
                <w:r w:rsidRPr="00D27DED">
                  <w:t>Choose an item.</w:t>
                </w:r>
              </w:p>
            </w:tc>
          </w:sdtContent>
        </w:sdt>
        <w:sdt>
          <w:sdtPr>
            <w:alias w:val="Information Being Transmitted"/>
            <w:tag w:val="infotransmitted"/>
            <w:id w:val="-1294748110"/>
            <w:showingPlcHdr/>
          </w:sdtPr>
          <w:sdtEndPr/>
          <w:sdtContent>
            <w:tc>
              <w:tcPr>
                <w:tcW w:w="620" w:type="pct"/>
                <w:tcBorders>
                  <w:top w:val="single" w:color="auto" w:sz="4" w:space="0"/>
                </w:tcBorders>
                <w:shd w:val="clear" w:color="auto" w:fill="auto"/>
              </w:tcPr>
              <w:p w:rsidRPr="00D27DED" w:rsidR="00641DA5" w:rsidP="00641DA5" w:rsidRDefault="00641DA5" w14:paraId="57E95766" w14:textId="77777777">
                <w:r w:rsidRPr="00D27DED">
                  <w:t>&lt;Information Transmitted&gt;</w:t>
                </w:r>
              </w:p>
            </w:tc>
          </w:sdtContent>
        </w:sdt>
        <w:sdt>
          <w:sdtPr>
            <w:id w:val="-251118933"/>
            <w:showingPlcHdr/>
          </w:sdtPr>
          <w:sdtEndPr/>
          <w:sdtContent>
            <w:tc>
              <w:tcPr>
                <w:tcW w:w="664" w:type="pct"/>
                <w:tcBorders>
                  <w:top w:val="single" w:color="auto" w:sz="4" w:space="0"/>
                </w:tcBorders>
                <w:shd w:val="clear" w:color="auto" w:fill="auto"/>
              </w:tcPr>
              <w:p w:rsidRPr="00D27DED" w:rsidR="00641DA5" w:rsidP="00641DA5" w:rsidRDefault="00641DA5" w14:paraId="2DCAB6DA" w14:textId="77777777">
                <w:r w:rsidRPr="00D27DED">
                  <w:t>&lt;Port/Circuit Numbers&gt;</w:t>
                </w:r>
              </w:p>
            </w:tc>
          </w:sdtContent>
        </w:sdt>
      </w:tr>
      <w:tr w:rsidRPr="00D27DED" w:rsidR="00641DA5" w:rsidTr="00872106" w14:paraId="2528DE30" w14:textId="77777777">
        <w:trPr>
          <w:trHeight w:val="288"/>
          <w:jc w:val="center"/>
        </w:trPr>
        <w:sdt>
          <w:sdtPr>
            <w:alias w:val="SP IP Address and Interface"/>
            <w:tag w:val="spipaddressinterface"/>
            <w:id w:val="1513032922"/>
          </w:sdtPr>
          <w:sdtEndPr/>
          <w:sdtContent>
            <w:tc>
              <w:tcPr>
                <w:tcW w:w="867" w:type="pct"/>
                <w:tcBorders>
                  <w:top w:val="single" w:color="auto" w:sz="4" w:space="0"/>
                  <w:left w:val="single" w:color="auto" w:sz="4" w:space="0"/>
                  <w:bottom w:val="single" w:color="auto" w:sz="4" w:space="0"/>
                </w:tcBorders>
                <w:shd w:val="clear" w:color="auto" w:fill="auto"/>
              </w:tcPr>
              <w:p w:rsidRPr="00D27DED" w:rsidR="00641DA5" w:rsidP="00641DA5" w:rsidRDefault="00641DA5" w14:paraId="2135D4F4" w14:textId="700942D0">
                <w:r>
                  <w:t>&lt;IP Address/Interface&gt;</w:t>
                </w:r>
              </w:p>
            </w:tc>
          </w:sdtContent>
        </w:sdt>
        <w:sdt>
          <w:sdtPr>
            <w:alias w:val="External Organization/IP Address"/>
            <w:tag w:val="xorgip"/>
            <w:id w:val="-59941414"/>
            <w:showingPlcHdr/>
          </w:sdtPr>
          <w:sdtEndPr/>
          <w:sdtContent>
            <w:tc>
              <w:tcPr>
                <w:tcW w:w="660" w:type="pct"/>
                <w:tcBorders>
                  <w:top w:val="single" w:color="auto" w:sz="4" w:space="0"/>
                  <w:bottom w:val="single" w:color="auto" w:sz="4" w:space="0"/>
                </w:tcBorders>
                <w:shd w:val="clear" w:color="auto" w:fill="auto"/>
              </w:tcPr>
              <w:p w:rsidRPr="00D27DED" w:rsidR="00641DA5" w:rsidP="00641DA5" w:rsidRDefault="00641DA5" w14:paraId="29376604" w14:textId="77777777">
                <w:r w:rsidRPr="00D27DED">
                  <w:t>&lt;External Org/IP&gt;</w:t>
                </w:r>
              </w:p>
            </w:tc>
          </w:sdtContent>
        </w:sdt>
        <w:tc>
          <w:tcPr>
            <w:tcW w:w="834" w:type="pct"/>
            <w:tcBorders>
              <w:top w:val="single" w:color="auto" w:sz="4" w:space="0"/>
              <w:bottom w:val="single" w:color="auto" w:sz="4" w:space="0"/>
            </w:tcBorders>
            <w:shd w:val="clear" w:color="auto" w:fill="auto"/>
          </w:tcPr>
          <w:sdt>
            <w:sdtPr>
              <w:alias w:val="External Organization POC"/>
              <w:tag w:val="xorgpoc"/>
              <w:id w:val="-589856103"/>
              <w:showingPlcHdr/>
            </w:sdtPr>
            <w:sdtEndPr/>
            <w:sdtContent>
              <w:p w:rsidRPr="00D27DED" w:rsidR="00641DA5" w:rsidP="00641DA5" w:rsidRDefault="00641DA5" w14:paraId="4D5164F8" w14:textId="77777777">
                <w:r w:rsidRPr="00D27DED">
                  <w:t>&lt;External Org POC&gt;</w:t>
                </w:r>
              </w:p>
            </w:sdtContent>
          </w:sdt>
          <w:sdt>
            <w:sdtPr>
              <w:alias w:val="External POC Phone Number"/>
              <w:tag w:val="xorgpocphone"/>
              <w:id w:val="2057664272"/>
              <w:showingPlcHdr/>
            </w:sdtPr>
            <w:sdtEndPr/>
            <w:sdtContent>
              <w:p w:rsidRPr="00D27DED" w:rsidR="00641DA5" w:rsidP="00641DA5" w:rsidRDefault="00641DA5" w14:paraId="469B5CCE" w14:textId="77777777">
                <w:r w:rsidRPr="00D27DED">
                  <w:t>&lt;Phone 555-555-5555&gt;</w:t>
                </w:r>
              </w:p>
            </w:sdtContent>
          </w:sdt>
        </w:tc>
        <w:sdt>
          <w:sdtPr>
            <w:alias w:val="Connection Security"/>
            <w:tag w:val="connectionsecurity"/>
            <w:id w:val="154423471"/>
            <w:showingPlcHdr/>
          </w:sdtPr>
          <w:sdtEndPr/>
          <w:sdtContent>
            <w:tc>
              <w:tcPr>
                <w:tcW w:w="765" w:type="pct"/>
                <w:tcBorders>
                  <w:top w:val="single" w:color="auto" w:sz="4" w:space="0"/>
                  <w:bottom w:val="single" w:color="auto" w:sz="4" w:space="0"/>
                </w:tcBorders>
                <w:shd w:val="clear" w:color="auto" w:fill="auto"/>
              </w:tcPr>
              <w:p w:rsidRPr="00D27DED" w:rsidR="00641DA5" w:rsidP="00641DA5" w:rsidRDefault="00641DA5" w14:paraId="51441517" w14:textId="77777777">
                <w:r w:rsidRPr="00D27DED">
                  <w:t>&lt;Enter Connection Security&gt;</w:t>
                </w:r>
              </w:p>
            </w:tc>
          </w:sdtContent>
        </w:sdt>
        <w:sdt>
          <w:sdtPr>
            <w:alias w:val="Data Direction"/>
            <w:tag w:val="datadirection"/>
            <w:id w:val="-1650353114"/>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color="auto" w:sz="4" w:space="0"/>
                  <w:bottom w:val="single" w:color="auto" w:sz="4" w:space="0"/>
                </w:tcBorders>
                <w:shd w:val="clear" w:color="auto" w:fill="auto"/>
              </w:tcPr>
              <w:p w:rsidRPr="00D27DED" w:rsidR="00641DA5" w:rsidP="00641DA5" w:rsidRDefault="00641DA5" w14:paraId="3BE9ED6B" w14:textId="77777777">
                <w:r w:rsidRPr="00D27DED">
                  <w:t>Choose an item.</w:t>
                </w:r>
              </w:p>
            </w:tc>
          </w:sdtContent>
        </w:sdt>
        <w:sdt>
          <w:sdtPr>
            <w:alias w:val="Information Being Transmitted"/>
            <w:tag w:val="infotransmitted"/>
            <w:id w:val="-803843617"/>
            <w:showingPlcHdr/>
          </w:sdtPr>
          <w:sdtEndPr/>
          <w:sdtContent>
            <w:tc>
              <w:tcPr>
                <w:tcW w:w="620" w:type="pct"/>
                <w:tcBorders>
                  <w:top w:val="single" w:color="auto" w:sz="4" w:space="0"/>
                  <w:bottom w:val="single" w:color="auto" w:sz="4" w:space="0"/>
                </w:tcBorders>
                <w:shd w:val="clear" w:color="auto" w:fill="auto"/>
              </w:tcPr>
              <w:p w:rsidRPr="00D27DED" w:rsidR="00641DA5" w:rsidP="00641DA5" w:rsidRDefault="00641DA5" w14:paraId="18460873" w14:textId="77777777">
                <w:r w:rsidRPr="00D27DED">
                  <w:t>&lt;Information Transmitted&gt;</w:t>
                </w:r>
              </w:p>
            </w:tc>
          </w:sdtContent>
        </w:sdt>
        <w:sdt>
          <w:sdtPr>
            <w:id w:val="991299875"/>
            <w:showingPlcHdr/>
          </w:sdtPr>
          <w:sdtEndPr/>
          <w:sdtContent>
            <w:tc>
              <w:tcPr>
                <w:tcW w:w="664" w:type="pct"/>
                <w:tcBorders>
                  <w:top w:val="single" w:color="auto" w:sz="4" w:space="0"/>
                  <w:bottom w:val="single" w:color="auto" w:sz="4" w:space="0"/>
                </w:tcBorders>
                <w:shd w:val="clear" w:color="auto" w:fill="auto"/>
              </w:tcPr>
              <w:p w:rsidRPr="00D27DED" w:rsidR="00641DA5" w:rsidP="00641DA5" w:rsidRDefault="00641DA5" w14:paraId="51BEF0CE" w14:textId="77777777">
                <w:r w:rsidRPr="00D27DED">
                  <w:t>&lt;Port/Circuit Numbers&gt;</w:t>
                </w:r>
              </w:p>
            </w:tc>
          </w:sdtContent>
        </w:sdt>
      </w:tr>
    </w:tbl>
    <w:p w:rsidR="007830B7" w:rsidP="00571E47" w:rsidRDefault="007830B7" w14:paraId="474B7CE3" w14:textId="77777777">
      <w:pPr>
        <w:sectPr w:rsidR="007830B7" w:rsidSect="00F3306E">
          <w:pgSz w:w="15840" w:h="12240" w:orient="landscape"/>
          <w:pgMar w:top="1440" w:right="1440" w:bottom="1440" w:left="1440" w:header="432" w:footer="144" w:gutter="0"/>
          <w:pgNumType w:start="1"/>
          <w:cols w:space="720"/>
          <w:docGrid w:linePitch="360"/>
        </w:sectPr>
      </w:pPr>
    </w:p>
    <w:p w:rsidR="00830376" w:rsidP="00537AA1" w:rsidRDefault="00830376" w14:paraId="548A79DF" w14:textId="77777777">
      <w:pPr>
        <w:pStyle w:val="Heading2"/>
        <w:ind w:left="720"/>
      </w:pPr>
      <w:bookmarkStart w:name="_Toc492902402" w:id="33"/>
      <w:bookmarkStart w:name="_Toc492902503" w:id="34"/>
      <w:bookmarkStart w:name="_Toc492902538" w:id="35"/>
      <w:bookmarkStart w:name="_Toc99020986" w:id="36"/>
      <w:r>
        <w:lastRenderedPageBreak/>
        <w:t>Data Flow</w:t>
      </w:r>
      <w:bookmarkEnd w:id="33"/>
      <w:bookmarkEnd w:id="34"/>
      <w:bookmarkEnd w:id="35"/>
      <w:bookmarkEnd w:id="36"/>
    </w:p>
    <w:p w:rsidRPr="00C25745" w:rsidR="00830376" w:rsidP="415CCB80" w:rsidRDefault="00830376" w14:paraId="5F723906" w14:textId="1B27DE60">
      <w:pPr>
        <w:pBdr>
          <w:top w:val="single" w:color="0070C0" w:sz="4" w:space="1"/>
          <w:left w:val="single" w:color="0070C0" w:sz="4" w:space="4"/>
          <w:bottom w:val="single" w:color="0070C0" w:sz="4" w:space="1"/>
          <w:right w:val="single" w:color="0070C0" w:sz="4" w:space="4"/>
        </w:pBdr>
        <w:ind w:left="360"/>
        <w:rPr>
          <w:i w:val="1"/>
          <w:iCs w:val="1"/>
          <w:color w:val="0070C0"/>
        </w:rPr>
      </w:pPr>
      <w:bookmarkStart w:name="_Hlk72485887" w:id="37"/>
      <w:r w:rsidRPr="415CCB80" w:rsidR="00830376">
        <w:rPr>
          <w:i w:val="1"/>
          <w:iCs w:val="1"/>
          <w:color w:val="0070C0"/>
        </w:rPr>
        <w:t>Describe the flow of data in and out of system boundaries and insert a data flow diagram</w:t>
      </w:r>
      <w:r w:rsidRPr="415CCB80" w:rsidR="00830376">
        <w:rPr>
          <w:i w:val="1"/>
          <w:iCs w:val="1"/>
          <w:color w:val="0070C0"/>
        </w:rPr>
        <w:t xml:space="preserve">. </w:t>
      </w:r>
      <w:r w:rsidRPr="415CCB80" w:rsidR="00830376">
        <w:rPr>
          <w:i w:val="1"/>
          <w:iCs w:val="1"/>
          <w:color w:val="0070C0"/>
        </w:rPr>
        <w:t>Describe protections implemented at all entry and exit points in the data flow as well as internal controls between customer and project users. If necessary, include multiple data flow diagrams.</w:t>
      </w:r>
    </w:p>
    <w:bookmarkEnd w:id="37"/>
    <w:p w:rsidRPr="00D2077D" w:rsidR="00830376" w:rsidP="00830376" w:rsidRDefault="00830376" w14:paraId="49D95E3E" w14:textId="77777777"/>
    <w:p w:rsidR="00830376" w:rsidP="00537AA1" w:rsidRDefault="00830376" w14:paraId="33013AA1" w14:textId="77777777">
      <w:pPr>
        <w:pStyle w:val="Heading2"/>
        <w:ind w:left="720"/>
      </w:pPr>
      <w:bookmarkStart w:name="_Toc492902403" w:id="38"/>
      <w:bookmarkStart w:name="_Toc492902504" w:id="39"/>
      <w:bookmarkStart w:name="_Toc492902539" w:id="40"/>
      <w:bookmarkStart w:name="_Toc99020987" w:id="41"/>
      <w:r>
        <w:t>Ports, Protocols, and Services</w:t>
      </w:r>
      <w:bookmarkEnd w:id="38"/>
      <w:bookmarkEnd w:id="39"/>
      <w:bookmarkEnd w:id="40"/>
      <w:bookmarkEnd w:id="41"/>
    </w:p>
    <w:p w:rsidRPr="00315F6B" w:rsidR="00315F6B" w:rsidP="00281F92" w:rsidRDefault="00315F6B" w14:paraId="4F0C2664" w14:textId="41D62BE7">
      <w:pPr>
        <w:pBdr>
          <w:top w:val="single" w:color="0070C0" w:sz="4" w:space="1"/>
          <w:left w:val="single" w:color="0070C0" w:sz="4" w:space="4"/>
          <w:bottom w:val="single" w:color="0070C0" w:sz="4" w:space="1"/>
          <w:right w:val="single" w:color="0070C0" w:sz="4" w:space="4"/>
        </w:pBdr>
        <w:ind w:left="360"/>
        <w:rPr>
          <w:i/>
          <w:iCs/>
          <w:color w:val="0070C0"/>
        </w:rPr>
      </w:pPr>
      <w:r>
        <w:rPr>
          <w:i/>
          <w:iCs/>
          <w:color w:val="0070C0"/>
        </w:rPr>
        <w:t>List</w:t>
      </w:r>
      <w:r w:rsidRPr="00315F6B">
        <w:rPr>
          <w:i/>
          <w:iCs/>
          <w:color w:val="0070C0"/>
        </w:rPr>
        <w:t xml:space="preserve"> the ports protocols and services running on this system.</w:t>
      </w:r>
    </w:p>
    <w:p w:rsidR="00C25745" w:rsidP="00AD679C" w:rsidRDefault="00AD679C" w14:paraId="04C67E15" w14:textId="1A5CDB79">
      <w:pPr>
        <w:pStyle w:val="Caption"/>
      </w:pPr>
      <w:r>
        <w:t xml:space="preserve">Table </w:t>
      </w:r>
      <w:r>
        <w:fldChar w:fldCharType="begin"/>
      </w:r>
      <w:r>
        <w:instrText>SEQ Table \* ARABIC</w:instrText>
      </w:r>
      <w:r>
        <w:fldChar w:fldCharType="separate"/>
      </w:r>
      <w:r>
        <w:rPr>
          <w:noProof/>
        </w:rPr>
        <w:t>2</w:t>
      </w:r>
      <w:r>
        <w:fldChar w:fldCharType="end"/>
      </w:r>
      <w:r>
        <w:t xml:space="preserve"> - </w:t>
      </w:r>
      <w:r w:rsidRPr="000039D6">
        <w:t>Ports, Protocols and Services</w:t>
      </w:r>
    </w:p>
    <w:tbl>
      <w:tblPr>
        <w:tblStyle w:val="TableGrid"/>
        <w:tblW w:w="5000" w:type="pct"/>
        <w:jc w:val="center"/>
        <w:tblLook w:val="04A0" w:firstRow="1" w:lastRow="0" w:firstColumn="1" w:lastColumn="0" w:noHBand="0" w:noVBand="1"/>
      </w:tblPr>
      <w:tblGrid>
        <w:gridCol w:w="1874"/>
        <w:gridCol w:w="1870"/>
        <w:gridCol w:w="1870"/>
        <w:gridCol w:w="1870"/>
        <w:gridCol w:w="1866"/>
      </w:tblGrid>
      <w:tr w:rsidRPr="00537AA1" w:rsidR="00537AA1" w:rsidTr="00872106" w14:paraId="1DE52DC7" w14:textId="77777777">
        <w:trPr>
          <w:cantSplit/>
          <w:trHeight w:val="144"/>
          <w:tblHeader/>
          <w:jc w:val="center"/>
        </w:trPr>
        <w:tc>
          <w:tcPr>
            <w:tcW w:w="1002" w:type="pct"/>
            <w:shd w:val="clear" w:color="auto" w:fill="FBC6D0" w:themeFill="accent1" w:themeFillTint="33"/>
            <w:tcMar>
              <w:top w:w="43" w:type="dxa"/>
              <w:left w:w="115" w:type="dxa"/>
              <w:bottom w:w="72" w:type="dxa"/>
              <w:right w:w="115" w:type="dxa"/>
            </w:tcMar>
            <w:vAlign w:val="center"/>
          </w:tcPr>
          <w:p w:rsidRPr="00537AA1" w:rsidR="00537AA1" w:rsidP="00537AA1" w:rsidRDefault="00537AA1" w14:paraId="0CC394D1" w14:textId="77777777">
            <w:pPr>
              <w:rPr>
                <w:b/>
              </w:rPr>
            </w:pPr>
            <w:r w:rsidRPr="00537AA1">
              <w:rPr>
                <w:b/>
              </w:rPr>
              <w:t>Ports (TCP/UDP)</w:t>
            </w:r>
          </w:p>
        </w:tc>
        <w:tc>
          <w:tcPr>
            <w:tcW w:w="1000" w:type="pct"/>
            <w:shd w:val="clear" w:color="auto" w:fill="FBC6D0" w:themeFill="accent1" w:themeFillTint="33"/>
            <w:tcMar>
              <w:top w:w="43" w:type="dxa"/>
              <w:left w:w="115" w:type="dxa"/>
              <w:bottom w:w="72" w:type="dxa"/>
              <w:right w:w="115" w:type="dxa"/>
            </w:tcMar>
            <w:vAlign w:val="center"/>
          </w:tcPr>
          <w:p w:rsidRPr="00537AA1" w:rsidR="00537AA1" w:rsidP="00537AA1" w:rsidRDefault="00537AA1" w14:paraId="4630DC49" w14:textId="77777777">
            <w:pPr>
              <w:rPr>
                <w:b/>
              </w:rPr>
            </w:pPr>
            <w:r w:rsidRPr="00537AA1">
              <w:rPr>
                <w:b/>
              </w:rPr>
              <w:t>Protocol(s)</w:t>
            </w:r>
          </w:p>
        </w:tc>
        <w:tc>
          <w:tcPr>
            <w:tcW w:w="1000" w:type="pct"/>
            <w:shd w:val="clear" w:color="auto" w:fill="FBC6D0" w:themeFill="accent1" w:themeFillTint="33"/>
            <w:tcMar>
              <w:top w:w="43" w:type="dxa"/>
              <w:left w:w="115" w:type="dxa"/>
              <w:bottom w:w="72" w:type="dxa"/>
              <w:right w:w="115" w:type="dxa"/>
            </w:tcMar>
            <w:vAlign w:val="center"/>
          </w:tcPr>
          <w:p w:rsidRPr="00537AA1" w:rsidR="00537AA1" w:rsidP="00537AA1" w:rsidRDefault="00537AA1" w14:paraId="5B7FA580" w14:textId="77777777">
            <w:pPr>
              <w:rPr>
                <w:b/>
              </w:rPr>
            </w:pPr>
            <w:r w:rsidRPr="00537AA1">
              <w:rPr>
                <w:b/>
              </w:rPr>
              <w:t>Services</w:t>
            </w:r>
          </w:p>
        </w:tc>
        <w:tc>
          <w:tcPr>
            <w:tcW w:w="1000" w:type="pct"/>
            <w:shd w:val="clear" w:color="auto" w:fill="FBC6D0" w:themeFill="accent1" w:themeFillTint="33"/>
            <w:tcMar>
              <w:top w:w="43" w:type="dxa"/>
              <w:left w:w="115" w:type="dxa"/>
              <w:bottom w:w="72" w:type="dxa"/>
              <w:right w:w="115" w:type="dxa"/>
            </w:tcMar>
            <w:vAlign w:val="center"/>
          </w:tcPr>
          <w:p w:rsidRPr="00537AA1" w:rsidR="00537AA1" w:rsidP="00537AA1" w:rsidRDefault="00537AA1" w14:paraId="4AFCF631" w14:textId="77777777">
            <w:pPr>
              <w:rPr>
                <w:b/>
              </w:rPr>
            </w:pPr>
            <w:r w:rsidRPr="00537AA1">
              <w:rPr>
                <w:b/>
              </w:rPr>
              <w:t>Purpose</w:t>
            </w:r>
          </w:p>
        </w:tc>
        <w:tc>
          <w:tcPr>
            <w:tcW w:w="998" w:type="pct"/>
            <w:shd w:val="clear" w:color="auto" w:fill="FBC6D0" w:themeFill="accent1" w:themeFillTint="33"/>
            <w:tcMar>
              <w:top w:w="43" w:type="dxa"/>
              <w:left w:w="115" w:type="dxa"/>
              <w:bottom w:w="72" w:type="dxa"/>
              <w:right w:w="115" w:type="dxa"/>
            </w:tcMar>
            <w:vAlign w:val="center"/>
          </w:tcPr>
          <w:p w:rsidRPr="00537AA1" w:rsidR="00537AA1" w:rsidP="00537AA1" w:rsidRDefault="00537AA1" w14:paraId="657D95B5" w14:textId="77777777">
            <w:pPr>
              <w:rPr>
                <w:b/>
              </w:rPr>
            </w:pPr>
            <w:r w:rsidRPr="00537AA1">
              <w:rPr>
                <w:b/>
              </w:rPr>
              <w:t>Used By</w:t>
            </w:r>
          </w:p>
        </w:tc>
      </w:tr>
      <w:tr w:rsidRPr="00537AA1" w:rsidR="00537AA1" w:rsidTr="00872106" w14:paraId="45D298D5" w14:textId="77777777">
        <w:trPr>
          <w:cantSplit/>
          <w:trHeight w:val="288"/>
          <w:jc w:val="center"/>
        </w:trPr>
        <w:sdt>
          <w:sdtPr>
            <w:alias w:val="Ports"/>
            <w:tag w:val="ports"/>
            <w:id w:val="1767807813"/>
            <w:showingPlcHdr/>
          </w:sdtPr>
          <w:sdtEndPr/>
          <w:sdtContent>
            <w:tc>
              <w:tcPr>
                <w:tcW w:w="1002" w:type="pct"/>
                <w:tcMar>
                  <w:top w:w="43" w:type="dxa"/>
                  <w:left w:w="115" w:type="dxa"/>
                  <w:bottom w:w="72" w:type="dxa"/>
                  <w:right w:w="115" w:type="dxa"/>
                </w:tcMar>
              </w:tcPr>
              <w:p w:rsidRPr="00537AA1" w:rsidR="00537AA1" w:rsidP="00537AA1" w:rsidRDefault="00537AA1" w14:paraId="7C19E9C8" w14:textId="77777777">
                <w:r w:rsidRPr="00537AA1">
                  <w:t>&lt;Enter Port&gt;</w:t>
                </w:r>
              </w:p>
            </w:tc>
          </w:sdtContent>
        </w:sdt>
        <w:sdt>
          <w:sdtPr>
            <w:alias w:val="Protocols"/>
            <w:tag w:val="protocols"/>
            <w:id w:val="312761603"/>
            <w:showingPlcHdr/>
          </w:sdtPr>
          <w:sdtEndPr/>
          <w:sdtContent>
            <w:tc>
              <w:tcPr>
                <w:tcW w:w="1000" w:type="pct"/>
                <w:tcMar>
                  <w:top w:w="43" w:type="dxa"/>
                  <w:left w:w="115" w:type="dxa"/>
                  <w:bottom w:w="72" w:type="dxa"/>
                  <w:right w:w="115" w:type="dxa"/>
                </w:tcMar>
              </w:tcPr>
              <w:p w:rsidRPr="00537AA1" w:rsidR="00537AA1" w:rsidP="00537AA1" w:rsidRDefault="00537AA1" w14:paraId="092A8A3B" w14:textId="77777777">
                <w:r w:rsidRPr="00537AA1">
                  <w:t>&lt;Enter Protocols&gt;</w:t>
                </w:r>
              </w:p>
            </w:tc>
          </w:sdtContent>
        </w:sdt>
        <w:sdt>
          <w:sdtPr>
            <w:alias w:val="Services"/>
            <w:tag w:val="services"/>
            <w:id w:val="-1702699723"/>
            <w:showingPlcHdr/>
          </w:sdtPr>
          <w:sdtEndPr/>
          <w:sdtContent>
            <w:tc>
              <w:tcPr>
                <w:tcW w:w="1000" w:type="pct"/>
                <w:tcMar>
                  <w:top w:w="43" w:type="dxa"/>
                  <w:left w:w="115" w:type="dxa"/>
                  <w:bottom w:w="72" w:type="dxa"/>
                  <w:right w:w="115" w:type="dxa"/>
                </w:tcMar>
              </w:tcPr>
              <w:p w:rsidRPr="00537AA1" w:rsidR="00537AA1" w:rsidP="00537AA1" w:rsidRDefault="00537AA1" w14:paraId="4005B48D" w14:textId="77777777">
                <w:r w:rsidRPr="00537AA1">
                  <w:t>&lt;Enter Services&gt;</w:t>
                </w:r>
              </w:p>
            </w:tc>
          </w:sdtContent>
        </w:sdt>
        <w:sdt>
          <w:sdtPr>
            <w:alias w:val="Purpose"/>
            <w:tag w:val="purpose"/>
            <w:id w:val="-1525709685"/>
            <w:showingPlcHdr/>
          </w:sdtPr>
          <w:sdtEndPr/>
          <w:sdtContent>
            <w:tc>
              <w:tcPr>
                <w:tcW w:w="1000" w:type="pct"/>
                <w:tcMar>
                  <w:top w:w="43" w:type="dxa"/>
                  <w:left w:w="115" w:type="dxa"/>
                  <w:bottom w:w="72" w:type="dxa"/>
                  <w:right w:w="115" w:type="dxa"/>
                </w:tcMar>
              </w:tcPr>
              <w:p w:rsidRPr="00537AA1" w:rsidR="00537AA1" w:rsidP="00537AA1" w:rsidRDefault="00537AA1" w14:paraId="35EC6B20" w14:textId="77777777">
                <w:r w:rsidRPr="00537AA1">
                  <w:t>&lt;Enter Purpose&gt;</w:t>
                </w:r>
              </w:p>
            </w:tc>
          </w:sdtContent>
        </w:sdt>
        <w:sdt>
          <w:sdtPr>
            <w:alias w:val="Used By"/>
            <w:tag w:val="usedby"/>
            <w:id w:val="619190856"/>
            <w:showingPlcHdr/>
          </w:sdtPr>
          <w:sdtEndPr/>
          <w:sdtContent>
            <w:tc>
              <w:tcPr>
                <w:tcW w:w="998" w:type="pct"/>
                <w:tcMar>
                  <w:top w:w="43" w:type="dxa"/>
                  <w:left w:w="115" w:type="dxa"/>
                  <w:bottom w:w="72" w:type="dxa"/>
                  <w:right w:w="115" w:type="dxa"/>
                </w:tcMar>
              </w:tcPr>
              <w:p w:rsidRPr="00537AA1" w:rsidR="00537AA1" w:rsidP="00537AA1" w:rsidRDefault="00537AA1" w14:paraId="49D685AA" w14:textId="77777777">
                <w:r w:rsidRPr="00537AA1">
                  <w:t>&lt;Enter Used By&gt;</w:t>
                </w:r>
              </w:p>
            </w:tc>
          </w:sdtContent>
        </w:sdt>
      </w:tr>
      <w:tr w:rsidRPr="00537AA1" w:rsidR="00537AA1" w:rsidTr="00872106" w14:paraId="16E492F1" w14:textId="77777777">
        <w:trPr>
          <w:cantSplit/>
          <w:trHeight w:val="288"/>
          <w:jc w:val="center"/>
        </w:trPr>
        <w:sdt>
          <w:sdtPr>
            <w:alias w:val="Ports"/>
            <w:tag w:val="ports"/>
            <w:id w:val="1984046266"/>
            <w:showingPlcHdr/>
          </w:sdtPr>
          <w:sdtEndPr/>
          <w:sdtContent>
            <w:tc>
              <w:tcPr>
                <w:tcW w:w="1002" w:type="pct"/>
                <w:tcMar>
                  <w:top w:w="43" w:type="dxa"/>
                  <w:left w:w="115" w:type="dxa"/>
                  <w:bottom w:w="72" w:type="dxa"/>
                  <w:right w:w="115" w:type="dxa"/>
                </w:tcMar>
              </w:tcPr>
              <w:p w:rsidRPr="00537AA1" w:rsidR="00537AA1" w:rsidP="00537AA1" w:rsidRDefault="00537AA1" w14:paraId="3B3E078F" w14:textId="77777777">
                <w:r w:rsidRPr="00537AA1">
                  <w:t>&lt;Enter Port&gt;</w:t>
                </w:r>
              </w:p>
            </w:tc>
          </w:sdtContent>
        </w:sdt>
        <w:sdt>
          <w:sdtPr>
            <w:alias w:val="Protocols"/>
            <w:tag w:val="protocols"/>
            <w:id w:val="1051655060"/>
            <w:showingPlcHdr/>
          </w:sdtPr>
          <w:sdtEndPr/>
          <w:sdtContent>
            <w:tc>
              <w:tcPr>
                <w:tcW w:w="1000" w:type="pct"/>
                <w:tcMar>
                  <w:top w:w="43" w:type="dxa"/>
                  <w:left w:w="115" w:type="dxa"/>
                  <w:bottom w:w="72" w:type="dxa"/>
                  <w:right w:w="115" w:type="dxa"/>
                </w:tcMar>
              </w:tcPr>
              <w:p w:rsidRPr="00537AA1" w:rsidR="00537AA1" w:rsidP="00537AA1" w:rsidRDefault="00537AA1" w14:paraId="55B4CD2B" w14:textId="77777777">
                <w:r w:rsidRPr="00537AA1">
                  <w:t>&lt;Enter Protocols&gt;</w:t>
                </w:r>
              </w:p>
            </w:tc>
          </w:sdtContent>
        </w:sdt>
        <w:sdt>
          <w:sdtPr>
            <w:alias w:val="Services"/>
            <w:tag w:val="services"/>
            <w:id w:val="-1135029286"/>
            <w:showingPlcHdr/>
          </w:sdtPr>
          <w:sdtEndPr/>
          <w:sdtContent>
            <w:tc>
              <w:tcPr>
                <w:tcW w:w="1000" w:type="pct"/>
                <w:tcMar>
                  <w:top w:w="43" w:type="dxa"/>
                  <w:left w:w="115" w:type="dxa"/>
                  <w:bottom w:w="72" w:type="dxa"/>
                  <w:right w:w="115" w:type="dxa"/>
                </w:tcMar>
              </w:tcPr>
              <w:p w:rsidRPr="00537AA1" w:rsidR="00537AA1" w:rsidP="00537AA1" w:rsidRDefault="00537AA1" w14:paraId="142FCAC2" w14:textId="77777777">
                <w:r w:rsidRPr="00537AA1">
                  <w:t>&lt;Enter Services&gt;</w:t>
                </w:r>
              </w:p>
            </w:tc>
          </w:sdtContent>
        </w:sdt>
        <w:sdt>
          <w:sdtPr>
            <w:alias w:val="Purpose"/>
            <w:tag w:val="purpose"/>
            <w:id w:val="-1469275650"/>
            <w:showingPlcHdr/>
          </w:sdtPr>
          <w:sdtEndPr/>
          <w:sdtContent>
            <w:tc>
              <w:tcPr>
                <w:tcW w:w="1000" w:type="pct"/>
                <w:tcMar>
                  <w:top w:w="43" w:type="dxa"/>
                  <w:left w:w="115" w:type="dxa"/>
                  <w:bottom w:w="72" w:type="dxa"/>
                  <w:right w:w="115" w:type="dxa"/>
                </w:tcMar>
              </w:tcPr>
              <w:p w:rsidRPr="00537AA1" w:rsidR="00537AA1" w:rsidP="00537AA1" w:rsidRDefault="00537AA1" w14:paraId="088229AE" w14:textId="77777777">
                <w:r w:rsidRPr="00537AA1">
                  <w:t>&lt;Enter Purpose&gt;</w:t>
                </w:r>
              </w:p>
            </w:tc>
          </w:sdtContent>
        </w:sdt>
        <w:sdt>
          <w:sdtPr>
            <w:alias w:val="Used By"/>
            <w:tag w:val="usedby"/>
            <w:id w:val="-38210936"/>
            <w:showingPlcHdr/>
          </w:sdtPr>
          <w:sdtEndPr/>
          <w:sdtContent>
            <w:tc>
              <w:tcPr>
                <w:tcW w:w="998" w:type="pct"/>
                <w:tcMar>
                  <w:top w:w="43" w:type="dxa"/>
                  <w:left w:w="115" w:type="dxa"/>
                  <w:bottom w:w="72" w:type="dxa"/>
                  <w:right w:w="115" w:type="dxa"/>
                </w:tcMar>
              </w:tcPr>
              <w:p w:rsidRPr="00537AA1" w:rsidR="00537AA1" w:rsidP="00537AA1" w:rsidRDefault="00537AA1" w14:paraId="0485AA58" w14:textId="77777777">
                <w:r w:rsidRPr="00537AA1">
                  <w:t>&lt;Enter Used By&gt;</w:t>
                </w:r>
              </w:p>
            </w:tc>
          </w:sdtContent>
        </w:sdt>
      </w:tr>
      <w:tr w:rsidRPr="00537AA1" w:rsidR="00537AA1" w:rsidTr="00872106" w14:paraId="39C86A3B" w14:textId="77777777">
        <w:trPr>
          <w:cantSplit/>
          <w:trHeight w:val="288"/>
          <w:jc w:val="center"/>
        </w:trPr>
        <w:sdt>
          <w:sdtPr>
            <w:alias w:val="Ports"/>
            <w:tag w:val="ports"/>
            <w:id w:val="-1090009518"/>
            <w:showingPlcHdr/>
          </w:sdtPr>
          <w:sdtEndPr/>
          <w:sdtContent>
            <w:tc>
              <w:tcPr>
                <w:tcW w:w="1002" w:type="pct"/>
                <w:tcMar>
                  <w:top w:w="43" w:type="dxa"/>
                  <w:left w:w="115" w:type="dxa"/>
                  <w:bottom w:w="72" w:type="dxa"/>
                  <w:right w:w="115" w:type="dxa"/>
                </w:tcMar>
              </w:tcPr>
              <w:p w:rsidRPr="00537AA1" w:rsidR="00537AA1" w:rsidP="00537AA1" w:rsidRDefault="00537AA1" w14:paraId="59E5D807" w14:textId="77777777">
                <w:r w:rsidRPr="00537AA1">
                  <w:t>&lt;Enter Port&gt;</w:t>
                </w:r>
              </w:p>
            </w:tc>
          </w:sdtContent>
        </w:sdt>
        <w:sdt>
          <w:sdtPr>
            <w:alias w:val="Protocols"/>
            <w:tag w:val="protocols"/>
            <w:id w:val="-1771771866"/>
            <w:showingPlcHdr/>
          </w:sdtPr>
          <w:sdtEndPr/>
          <w:sdtContent>
            <w:tc>
              <w:tcPr>
                <w:tcW w:w="1000" w:type="pct"/>
                <w:tcMar>
                  <w:top w:w="43" w:type="dxa"/>
                  <w:left w:w="115" w:type="dxa"/>
                  <w:bottom w:w="72" w:type="dxa"/>
                  <w:right w:w="115" w:type="dxa"/>
                </w:tcMar>
              </w:tcPr>
              <w:p w:rsidRPr="00537AA1" w:rsidR="00537AA1" w:rsidP="00537AA1" w:rsidRDefault="00537AA1" w14:paraId="619D7263" w14:textId="77777777">
                <w:r w:rsidRPr="00537AA1">
                  <w:t>&lt;Enter Protocols&gt;</w:t>
                </w:r>
              </w:p>
            </w:tc>
          </w:sdtContent>
        </w:sdt>
        <w:sdt>
          <w:sdtPr>
            <w:alias w:val="Services"/>
            <w:tag w:val="services"/>
            <w:id w:val="1993905794"/>
            <w:showingPlcHdr/>
          </w:sdtPr>
          <w:sdtEndPr/>
          <w:sdtContent>
            <w:tc>
              <w:tcPr>
                <w:tcW w:w="1000" w:type="pct"/>
                <w:tcMar>
                  <w:top w:w="43" w:type="dxa"/>
                  <w:left w:w="115" w:type="dxa"/>
                  <w:bottom w:w="72" w:type="dxa"/>
                  <w:right w:w="115" w:type="dxa"/>
                </w:tcMar>
              </w:tcPr>
              <w:p w:rsidRPr="00537AA1" w:rsidR="00537AA1" w:rsidP="00537AA1" w:rsidRDefault="00537AA1" w14:paraId="703A24BE" w14:textId="77777777">
                <w:r w:rsidRPr="00537AA1">
                  <w:t>&lt;Enter Services&gt;</w:t>
                </w:r>
              </w:p>
            </w:tc>
          </w:sdtContent>
        </w:sdt>
        <w:sdt>
          <w:sdtPr>
            <w:alias w:val="Purpose"/>
            <w:tag w:val="purpose"/>
            <w:id w:val="1620262459"/>
            <w:showingPlcHdr/>
          </w:sdtPr>
          <w:sdtEndPr/>
          <w:sdtContent>
            <w:tc>
              <w:tcPr>
                <w:tcW w:w="1000" w:type="pct"/>
                <w:tcMar>
                  <w:top w:w="43" w:type="dxa"/>
                  <w:left w:w="115" w:type="dxa"/>
                  <w:bottom w:w="72" w:type="dxa"/>
                  <w:right w:w="115" w:type="dxa"/>
                </w:tcMar>
              </w:tcPr>
              <w:p w:rsidRPr="00537AA1" w:rsidR="00537AA1" w:rsidP="00537AA1" w:rsidRDefault="00537AA1" w14:paraId="01A072A1" w14:textId="77777777">
                <w:r w:rsidRPr="00537AA1">
                  <w:t>&lt;Enter Purpose&gt;</w:t>
                </w:r>
              </w:p>
            </w:tc>
          </w:sdtContent>
        </w:sdt>
        <w:sdt>
          <w:sdtPr>
            <w:alias w:val="Used By"/>
            <w:tag w:val="usedby"/>
            <w:id w:val="-1574898220"/>
            <w:showingPlcHdr/>
          </w:sdtPr>
          <w:sdtEndPr/>
          <w:sdtContent>
            <w:tc>
              <w:tcPr>
                <w:tcW w:w="998" w:type="pct"/>
                <w:tcMar>
                  <w:top w:w="43" w:type="dxa"/>
                  <w:left w:w="115" w:type="dxa"/>
                  <w:bottom w:w="72" w:type="dxa"/>
                  <w:right w:w="115" w:type="dxa"/>
                </w:tcMar>
              </w:tcPr>
              <w:p w:rsidRPr="00537AA1" w:rsidR="00537AA1" w:rsidP="00537AA1" w:rsidRDefault="00537AA1" w14:paraId="035A49A8" w14:textId="77777777">
                <w:r w:rsidRPr="00537AA1">
                  <w:t>&lt;Enter Used By&gt;</w:t>
                </w:r>
              </w:p>
            </w:tc>
          </w:sdtContent>
        </w:sdt>
      </w:tr>
      <w:tr w:rsidRPr="00537AA1" w:rsidR="00537AA1" w:rsidTr="00872106" w14:paraId="4860D8EE" w14:textId="77777777">
        <w:trPr>
          <w:cantSplit/>
          <w:trHeight w:val="288"/>
          <w:jc w:val="center"/>
        </w:trPr>
        <w:sdt>
          <w:sdtPr>
            <w:alias w:val="Ports"/>
            <w:tag w:val="ports"/>
            <w:id w:val="712783103"/>
            <w:showingPlcHdr/>
          </w:sdtPr>
          <w:sdtEndPr/>
          <w:sdtContent>
            <w:tc>
              <w:tcPr>
                <w:tcW w:w="1002" w:type="pct"/>
                <w:tcMar>
                  <w:top w:w="43" w:type="dxa"/>
                  <w:left w:w="115" w:type="dxa"/>
                  <w:bottom w:w="72" w:type="dxa"/>
                  <w:right w:w="115" w:type="dxa"/>
                </w:tcMar>
              </w:tcPr>
              <w:p w:rsidRPr="00537AA1" w:rsidR="00537AA1" w:rsidP="00537AA1" w:rsidRDefault="00537AA1" w14:paraId="58A0213F" w14:textId="77777777">
                <w:r w:rsidRPr="00537AA1">
                  <w:t>&lt;Enter Port&gt;</w:t>
                </w:r>
              </w:p>
            </w:tc>
          </w:sdtContent>
        </w:sdt>
        <w:sdt>
          <w:sdtPr>
            <w:alias w:val="Protocols"/>
            <w:tag w:val="protocols"/>
            <w:id w:val="2075088119"/>
            <w:showingPlcHdr/>
          </w:sdtPr>
          <w:sdtEndPr/>
          <w:sdtContent>
            <w:tc>
              <w:tcPr>
                <w:tcW w:w="1000" w:type="pct"/>
                <w:tcMar>
                  <w:top w:w="43" w:type="dxa"/>
                  <w:left w:w="115" w:type="dxa"/>
                  <w:bottom w:w="72" w:type="dxa"/>
                  <w:right w:w="115" w:type="dxa"/>
                </w:tcMar>
              </w:tcPr>
              <w:p w:rsidRPr="00537AA1" w:rsidR="00537AA1" w:rsidP="00537AA1" w:rsidRDefault="00537AA1" w14:paraId="1228573D" w14:textId="77777777">
                <w:r w:rsidRPr="00537AA1">
                  <w:t>&lt;Enter Protocols&gt;</w:t>
                </w:r>
              </w:p>
            </w:tc>
          </w:sdtContent>
        </w:sdt>
        <w:sdt>
          <w:sdtPr>
            <w:alias w:val="Services"/>
            <w:tag w:val="services"/>
            <w:id w:val="-826514966"/>
            <w:showingPlcHdr/>
          </w:sdtPr>
          <w:sdtEndPr/>
          <w:sdtContent>
            <w:tc>
              <w:tcPr>
                <w:tcW w:w="1000" w:type="pct"/>
                <w:tcMar>
                  <w:top w:w="43" w:type="dxa"/>
                  <w:left w:w="115" w:type="dxa"/>
                  <w:bottom w:w="72" w:type="dxa"/>
                  <w:right w:w="115" w:type="dxa"/>
                </w:tcMar>
              </w:tcPr>
              <w:p w:rsidRPr="00537AA1" w:rsidR="00537AA1" w:rsidP="00537AA1" w:rsidRDefault="00537AA1" w14:paraId="30A78179" w14:textId="77777777">
                <w:r w:rsidRPr="00537AA1">
                  <w:t>&lt;Enter Services&gt;</w:t>
                </w:r>
              </w:p>
            </w:tc>
          </w:sdtContent>
        </w:sdt>
        <w:sdt>
          <w:sdtPr>
            <w:alias w:val="Purpose"/>
            <w:tag w:val="purpose"/>
            <w:id w:val="-1611267981"/>
            <w:showingPlcHdr/>
          </w:sdtPr>
          <w:sdtEndPr/>
          <w:sdtContent>
            <w:tc>
              <w:tcPr>
                <w:tcW w:w="1000" w:type="pct"/>
                <w:tcMar>
                  <w:top w:w="43" w:type="dxa"/>
                  <w:left w:w="115" w:type="dxa"/>
                  <w:bottom w:w="72" w:type="dxa"/>
                  <w:right w:w="115" w:type="dxa"/>
                </w:tcMar>
              </w:tcPr>
              <w:p w:rsidRPr="00537AA1" w:rsidR="00537AA1" w:rsidP="00537AA1" w:rsidRDefault="00537AA1" w14:paraId="251ECF48" w14:textId="77777777">
                <w:r w:rsidRPr="00537AA1">
                  <w:t>&lt;Enter Purpose&gt;</w:t>
                </w:r>
              </w:p>
            </w:tc>
          </w:sdtContent>
        </w:sdt>
        <w:sdt>
          <w:sdtPr>
            <w:alias w:val="Used By"/>
            <w:tag w:val="usedby"/>
            <w:id w:val="2065288204"/>
            <w:showingPlcHdr/>
          </w:sdtPr>
          <w:sdtEndPr/>
          <w:sdtContent>
            <w:tc>
              <w:tcPr>
                <w:tcW w:w="998" w:type="pct"/>
                <w:tcMar>
                  <w:top w:w="43" w:type="dxa"/>
                  <w:left w:w="115" w:type="dxa"/>
                  <w:bottom w:w="72" w:type="dxa"/>
                  <w:right w:w="115" w:type="dxa"/>
                </w:tcMar>
              </w:tcPr>
              <w:p w:rsidRPr="00537AA1" w:rsidR="00537AA1" w:rsidP="00537AA1" w:rsidRDefault="00537AA1" w14:paraId="2A02CC35" w14:textId="77777777">
                <w:r w:rsidRPr="00537AA1">
                  <w:t>&lt;Enter Used By&gt;</w:t>
                </w:r>
              </w:p>
            </w:tc>
          </w:sdtContent>
        </w:sdt>
      </w:tr>
      <w:tr w:rsidRPr="00537AA1" w:rsidR="00537AA1" w:rsidTr="00872106" w14:paraId="4A333C79" w14:textId="77777777">
        <w:trPr>
          <w:cantSplit/>
          <w:trHeight w:val="288"/>
          <w:jc w:val="center"/>
        </w:trPr>
        <w:sdt>
          <w:sdtPr>
            <w:alias w:val="Ports"/>
            <w:tag w:val="ports"/>
            <w:id w:val="1047270968"/>
            <w:showingPlcHdr/>
          </w:sdtPr>
          <w:sdtEndPr/>
          <w:sdtContent>
            <w:tc>
              <w:tcPr>
                <w:tcW w:w="1002" w:type="pct"/>
                <w:tcMar>
                  <w:top w:w="43" w:type="dxa"/>
                  <w:left w:w="115" w:type="dxa"/>
                  <w:bottom w:w="72" w:type="dxa"/>
                  <w:right w:w="115" w:type="dxa"/>
                </w:tcMar>
              </w:tcPr>
              <w:p w:rsidRPr="00537AA1" w:rsidR="00537AA1" w:rsidP="00537AA1" w:rsidRDefault="00537AA1" w14:paraId="466F0DD5" w14:textId="77777777">
                <w:r w:rsidRPr="00537AA1">
                  <w:t>&lt;Enter Port&gt;</w:t>
                </w:r>
              </w:p>
            </w:tc>
          </w:sdtContent>
        </w:sdt>
        <w:sdt>
          <w:sdtPr>
            <w:alias w:val="Protocols"/>
            <w:tag w:val="protocols"/>
            <w:id w:val="-1446001299"/>
            <w:showingPlcHdr/>
          </w:sdtPr>
          <w:sdtEndPr/>
          <w:sdtContent>
            <w:tc>
              <w:tcPr>
                <w:tcW w:w="1000" w:type="pct"/>
                <w:tcMar>
                  <w:top w:w="43" w:type="dxa"/>
                  <w:left w:w="115" w:type="dxa"/>
                  <w:bottom w:w="72" w:type="dxa"/>
                  <w:right w:w="115" w:type="dxa"/>
                </w:tcMar>
              </w:tcPr>
              <w:p w:rsidRPr="00537AA1" w:rsidR="00537AA1" w:rsidP="00537AA1" w:rsidRDefault="00537AA1" w14:paraId="2D728962" w14:textId="77777777">
                <w:r w:rsidRPr="00537AA1">
                  <w:t>&lt;Enter Protocols&gt;</w:t>
                </w:r>
              </w:p>
            </w:tc>
          </w:sdtContent>
        </w:sdt>
        <w:sdt>
          <w:sdtPr>
            <w:alias w:val="Services"/>
            <w:tag w:val="services"/>
            <w:id w:val="1289936427"/>
            <w:showingPlcHdr/>
          </w:sdtPr>
          <w:sdtEndPr/>
          <w:sdtContent>
            <w:tc>
              <w:tcPr>
                <w:tcW w:w="1000" w:type="pct"/>
                <w:tcMar>
                  <w:top w:w="43" w:type="dxa"/>
                  <w:left w:w="115" w:type="dxa"/>
                  <w:bottom w:w="72" w:type="dxa"/>
                  <w:right w:w="115" w:type="dxa"/>
                </w:tcMar>
              </w:tcPr>
              <w:p w:rsidRPr="00537AA1" w:rsidR="00537AA1" w:rsidP="00537AA1" w:rsidRDefault="00537AA1" w14:paraId="1E0D48C0" w14:textId="77777777">
                <w:r w:rsidRPr="00537AA1">
                  <w:t>&lt;Enter Services&gt;</w:t>
                </w:r>
              </w:p>
            </w:tc>
          </w:sdtContent>
        </w:sdt>
        <w:sdt>
          <w:sdtPr>
            <w:alias w:val="Purpose"/>
            <w:tag w:val="purpose"/>
            <w:id w:val="2111927414"/>
            <w:showingPlcHdr/>
          </w:sdtPr>
          <w:sdtEndPr/>
          <w:sdtContent>
            <w:tc>
              <w:tcPr>
                <w:tcW w:w="1000" w:type="pct"/>
                <w:tcMar>
                  <w:top w:w="43" w:type="dxa"/>
                  <w:left w:w="115" w:type="dxa"/>
                  <w:bottom w:w="72" w:type="dxa"/>
                  <w:right w:w="115" w:type="dxa"/>
                </w:tcMar>
              </w:tcPr>
              <w:p w:rsidRPr="00537AA1" w:rsidR="00537AA1" w:rsidP="00537AA1" w:rsidRDefault="00537AA1" w14:paraId="7EACA08C" w14:textId="77777777">
                <w:r w:rsidRPr="00537AA1">
                  <w:t>&lt;Enter Purpose&gt;</w:t>
                </w:r>
              </w:p>
            </w:tc>
          </w:sdtContent>
        </w:sdt>
        <w:sdt>
          <w:sdtPr>
            <w:alias w:val="Used By"/>
            <w:tag w:val="usedby"/>
            <w:id w:val="519060023"/>
            <w:showingPlcHdr/>
          </w:sdtPr>
          <w:sdtEndPr/>
          <w:sdtContent>
            <w:tc>
              <w:tcPr>
                <w:tcW w:w="998" w:type="pct"/>
                <w:tcMar>
                  <w:top w:w="43" w:type="dxa"/>
                  <w:left w:w="115" w:type="dxa"/>
                  <w:bottom w:w="72" w:type="dxa"/>
                  <w:right w:w="115" w:type="dxa"/>
                </w:tcMar>
              </w:tcPr>
              <w:p w:rsidRPr="00537AA1" w:rsidR="00537AA1" w:rsidP="00537AA1" w:rsidRDefault="00537AA1" w14:paraId="3F9820E8" w14:textId="77777777">
                <w:r w:rsidRPr="00537AA1">
                  <w:t>&lt;Enter Used By&gt;</w:t>
                </w:r>
              </w:p>
            </w:tc>
          </w:sdtContent>
        </w:sdt>
      </w:tr>
      <w:tr w:rsidRPr="00537AA1" w:rsidR="00537AA1" w:rsidTr="00872106" w14:paraId="739FC5DF" w14:textId="77777777">
        <w:trPr>
          <w:cantSplit/>
          <w:trHeight w:val="288"/>
          <w:jc w:val="center"/>
        </w:trPr>
        <w:sdt>
          <w:sdtPr>
            <w:alias w:val="Ports"/>
            <w:tag w:val="ports"/>
            <w:id w:val="-1577742922"/>
            <w:showingPlcHdr/>
          </w:sdtPr>
          <w:sdtEndPr/>
          <w:sdtContent>
            <w:tc>
              <w:tcPr>
                <w:tcW w:w="1002" w:type="pct"/>
                <w:tcMar>
                  <w:top w:w="43" w:type="dxa"/>
                  <w:left w:w="115" w:type="dxa"/>
                  <w:bottom w:w="72" w:type="dxa"/>
                  <w:right w:w="115" w:type="dxa"/>
                </w:tcMar>
              </w:tcPr>
              <w:p w:rsidRPr="00537AA1" w:rsidR="00537AA1" w:rsidP="00537AA1" w:rsidRDefault="00537AA1" w14:paraId="2AA3BFC8" w14:textId="77777777">
                <w:r w:rsidRPr="00537AA1">
                  <w:t>&lt;Enter Port&gt;</w:t>
                </w:r>
              </w:p>
            </w:tc>
          </w:sdtContent>
        </w:sdt>
        <w:sdt>
          <w:sdtPr>
            <w:alias w:val="Protocols"/>
            <w:tag w:val="protocols"/>
            <w:id w:val="-822728802"/>
            <w:showingPlcHdr/>
          </w:sdtPr>
          <w:sdtEndPr/>
          <w:sdtContent>
            <w:tc>
              <w:tcPr>
                <w:tcW w:w="1000" w:type="pct"/>
                <w:tcMar>
                  <w:top w:w="43" w:type="dxa"/>
                  <w:left w:w="115" w:type="dxa"/>
                  <w:bottom w:w="72" w:type="dxa"/>
                  <w:right w:w="115" w:type="dxa"/>
                </w:tcMar>
              </w:tcPr>
              <w:p w:rsidRPr="00537AA1" w:rsidR="00537AA1" w:rsidP="00537AA1" w:rsidRDefault="00537AA1" w14:paraId="67011C9E" w14:textId="77777777">
                <w:r w:rsidRPr="00537AA1">
                  <w:t>&lt;Enter Protocols&gt;</w:t>
                </w:r>
              </w:p>
            </w:tc>
          </w:sdtContent>
        </w:sdt>
        <w:sdt>
          <w:sdtPr>
            <w:alias w:val="Services"/>
            <w:tag w:val="services"/>
            <w:id w:val="481737582"/>
            <w:showingPlcHdr/>
          </w:sdtPr>
          <w:sdtEndPr/>
          <w:sdtContent>
            <w:tc>
              <w:tcPr>
                <w:tcW w:w="1000" w:type="pct"/>
                <w:tcMar>
                  <w:top w:w="43" w:type="dxa"/>
                  <w:left w:w="115" w:type="dxa"/>
                  <w:bottom w:w="72" w:type="dxa"/>
                  <w:right w:w="115" w:type="dxa"/>
                </w:tcMar>
              </w:tcPr>
              <w:p w:rsidRPr="00537AA1" w:rsidR="00537AA1" w:rsidP="00537AA1" w:rsidRDefault="00537AA1" w14:paraId="30B3C5BF" w14:textId="77777777">
                <w:r w:rsidRPr="00537AA1">
                  <w:t>&lt;Enter Services&gt;</w:t>
                </w:r>
              </w:p>
            </w:tc>
          </w:sdtContent>
        </w:sdt>
        <w:sdt>
          <w:sdtPr>
            <w:alias w:val="Purpose"/>
            <w:tag w:val="purpose"/>
            <w:id w:val="-987624482"/>
            <w:showingPlcHdr/>
          </w:sdtPr>
          <w:sdtEndPr/>
          <w:sdtContent>
            <w:tc>
              <w:tcPr>
                <w:tcW w:w="1000" w:type="pct"/>
                <w:tcMar>
                  <w:top w:w="43" w:type="dxa"/>
                  <w:left w:w="115" w:type="dxa"/>
                  <w:bottom w:w="72" w:type="dxa"/>
                  <w:right w:w="115" w:type="dxa"/>
                </w:tcMar>
              </w:tcPr>
              <w:p w:rsidRPr="00537AA1" w:rsidR="00537AA1" w:rsidP="00537AA1" w:rsidRDefault="00537AA1" w14:paraId="7BB5FCE3" w14:textId="77777777">
                <w:r w:rsidRPr="00537AA1">
                  <w:t>&lt;Enter Purpose&gt;</w:t>
                </w:r>
              </w:p>
            </w:tc>
          </w:sdtContent>
        </w:sdt>
        <w:sdt>
          <w:sdtPr>
            <w:alias w:val="Used By"/>
            <w:tag w:val="usedby"/>
            <w:id w:val="-1842609983"/>
            <w:showingPlcHdr/>
          </w:sdtPr>
          <w:sdtEndPr/>
          <w:sdtContent>
            <w:tc>
              <w:tcPr>
                <w:tcW w:w="998" w:type="pct"/>
                <w:tcMar>
                  <w:top w:w="43" w:type="dxa"/>
                  <w:left w:w="115" w:type="dxa"/>
                  <w:bottom w:w="72" w:type="dxa"/>
                  <w:right w:w="115" w:type="dxa"/>
                </w:tcMar>
              </w:tcPr>
              <w:p w:rsidRPr="00537AA1" w:rsidR="00537AA1" w:rsidP="00537AA1" w:rsidRDefault="00537AA1" w14:paraId="0FB37BC4" w14:textId="77777777">
                <w:r w:rsidRPr="00537AA1">
                  <w:t>&lt;Enter Used By&gt;</w:t>
                </w:r>
              </w:p>
            </w:tc>
          </w:sdtContent>
        </w:sdt>
      </w:tr>
    </w:tbl>
    <w:p w:rsidR="000B4DF3" w:rsidP="000B4DF3" w:rsidRDefault="000B4DF3" w14:paraId="5D808DCB" w14:textId="528188DD">
      <w:pPr>
        <w:pStyle w:val="Heading1"/>
      </w:pPr>
      <w:bookmarkStart w:name="_Toc492902404" w:id="42"/>
      <w:bookmarkStart w:name="_Toc492902505" w:id="43"/>
      <w:bookmarkStart w:name="_Toc492902540" w:id="44"/>
      <w:bookmarkStart w:name="_Toc416867966" w:id="45"/>
      <w:bookmarkStart w:name="_Toc99020988" w:id="46"/>
      <w:r>
        <w:t>Security Controls</w:t>
      </w:r>
      <w:bookmarkEnd w:id="42"/>
      <w:bookmarkEnd w:id="43"/>
      <w:bookmarkEnd w:id="44"/>
      <w:bookmarkEnd w:id="46"/>
    </w:p>
    <w:p w:rsidR="006B32AC" w:rsidP="415CCB80" w:rsidRDefault="00FC40A2" w14:paraId="56975435" w14:textId="22D905F0">
      <w:pPr>
        <w:pBdr>
          <w:top w:val="single" w:color="0070C0" w:sz="4" w:space="1"/>
          <w:left w:val="single" w:color="0070C0" w:sz="4" w:space="4"/>
          <w:bottom w:val="single" w:color="0070C0" w:sz="4" w:space="1"/>
          <w:right w:val="single" w:color="0070C0" w:sz="4" w:space="4"/>
        </w:pBdr>
        <w:rPr>
          <w:i w:val="1"/>
          <w:iCs w:val="1"/>
          <w:color w:val="0070C0"/>
        </w:rPr>
      </w:pPr>
      <w:r w:rsidRPr="415CCB80" w:rsidR="00FC40A2">
        <w:rPr>
          <w:i w:val="1"/>
          <w:iCs w:val="1"/>
          <w:color w:val="0070C0"/>
        </w:rPr>
        <w:t>Complete</w:t>
      </w:r>
      <w:r w:rsidRPr="415CCB80" w:rsidR="00770040">
        <w:rPr>
          <w:i w:val="1"/>
          <w:iCs w:val="1"/>
          <w:color w:val="0070C0"/>
        </w:rPr>
        <w:t xml:space="preserve"> and attach</w:t>
      </w:r>
      <w:r w:rsidRPr="415CCB80" w:rsidR="00FC40A2">
        <w:rPr>
          <w:i w:val="1"/>
          <w:iCs w:val="1"/>
          <w:color w:val="0070C0"/>
        </w:rPr>
        <w:t xml:space="preserve"> Appendix B</w:t>
      </w:r>
      <w:r w:rsidRPr="415CCB80" w:rsidR="0043142D">
        <w:rPr>
          <w:i w:val="1"/>
          <w:iCs w:val="1"/>
          <w:color w:val="0070C0"/>
        </w:rPr>
        <w:t xml:space="preserve"> – </w:t>
      </w:r>
      <w:r w:rsidRPr="415CCB80" w:rsidR="0043142D">
        <w:rPr>
          <w:b w:val="1"/>
          <w:bCs w:val="1"/>
          <w:i w:val="1"/>
          <w:iCs w:val="1"/>
          <w:color w:val="0070C0"/>
        </w:rPr>
        <w:t>WSU NIST 171 Compliance</w:t>
      </w:r>
      <w:r w:rsidRPr="415CCB80" w:rsidR="001061CB">
        <w:rPr>
          <w:b w:val="1"/>
          <w:bCs w:val="1"/>
          <w:i w:val="1"/>
          <w:iCs w:val="1"/>
          <w:color w:val="0070C0"/>
        </w:rPr>
        <w:t xml:space="preserve"> </w:t>
      </w:r>
      <w:r w:rsidRPr="415CCB80" w:rsidR="2EDFFF0D">
        <w:rPr>
          <w:b w:val="1"/>
          <w:bCs w:val="1"/>
          <w:i w:val="1"/>
          <w:iCs w:val="1"/>
          <w:color w:val="0070C0"/>
        </w:rPr>
        <w:t xml:space="preserve">&amp; </w:t>
      </w:r>
      <w:r w:rsidRPr="415CCB80" w:rsidR="001061CB">
        <w:rPr>
          <w:b w:val="1"/>
          <w:bCs w:val="1"/>
          <w:i w:val="1"/>
          <w:iCs w:val="1"/>
          <w:color w:val="0070C0"/>
        </w:rPr>
        <w:t>Risk</w:t>
      </w:r>
      <w:r w:rsidRPr="415CCB80" w:rsidR="0043142D">
        <w:rPr>
          <w:b w:val="1"/>
          <w:bCs w:val="1"/>
          <w:i w:val="1"/>
          <w:iCs w:val="1"/>
          <w:color w:val="0070C0"/>
        </w:rPr>
        <w:t xml:space="preserve"> Template</w:t>
      </w:r>
      <w:r w:rsidRPr="415CCB80" w:rsidR="00596936">
        <w:rPr>
          <w:i w:val="1"/>
          <w:iCs w:val="1"/>
          <w:color w:val="0070C0"/>
        </w:rPr>
        <w:t xml:space="preserve">. </w:t>
      </w:r>
    </w:p>
    <w:p w:rsidRPr="006B32AC" w:rsidR="00FC40A2" w:rsidP="170C7D37" w:rsidRDefault="00A2541B" w14:paraId="0ABDF3EE" w14:textId="472C81E3">
      <w:pPr>
        <w:pBdr>
          <w:top w:val="single" w:color="0070C0" w:sz="4" w:space="1"/>
          <w:left w:val="single" w:color="0070C0" w:sz="4" w:space="4"/>
          <w:bottom w:val="single" w:color="0070C0" w:sz="4" w:space="1"/>
          <w:right w:val="single" w:color="0070C0" w:sz="4" w:space="4"/>
        </w:pBdr>
        <w:rPr>
          <w:i/>
          <w:iCs/>
          <w:color w:val="0070C0"/>
        </w:rPr>
      </w:pPr>
      <w:r w:rsidRPr="170C7D37">
        <w:rPr>
          <w:i/>
          <w:iCs/>
          <w:color w:val="0070C0"/>
        </w:rPr>
        <w:t>The NIST 800-171 Compliance Template ta</w:t>
      </w:r>
      <w:r w:rsidRPr="170C7D37" w:rsidR="002E21C4">
        <w:rPr>
          <w:i/>
          <w:iCs/>
          <w:color w:val="0070C0"/>
        </w:rPr>
        <w:t xml:space="preserve">b provides </w:t>
      </w:r>
      <w:r w:rsidRPr="170C7D37" w:rsidR="003F1773">
        <w:rPr>
          <w:i/>
          <w:iCs/>
          <w:color w:val="0070C0"/>
        </w:rPr>
        <w:t>the</w:t>
      </w:r>
      <w:r w:rsidRPr="170C7D37" w:rsidR="002E21C4">
        <w:rPr>
          <w:i/>
          <w:iCs/>
          <w:color w:val="0070C0"/>
        </w:rPr>
        <w:t xml:space="preserve"> list of</w:t>
      </w:r>
      <w:r w:rsidRPr="170C7D37" w:rsidR="00770040">
        <w:rPr>
          <w:i/>
          <w:iCs/>
          <w:color w:val="0070C0"/>
        </w:rPr>
        <w:t xml:space="preserve"> required</w:t>
      </w:r>
      <w:r w:rsidRPr="170C7D37" w:rsidR="002E21C4">
        <w:rPr>
          <w:i/>
          <w:iCs/>
          <w:color w:val="0070C0"/>
        </w:rPr>
        <w:t xml:space="preserve"> </w:t>
      </w:r>
      <w:r w:rsidRPr="170C7D37" w:rsidR="003F1773">
        <w:rPr>
          <w:i/>
          <w:iCs/>
          <w:color w:val="0070C0"/>
        </w:rPr>
        <w:t xml:space="preserve">NIST 171 </w:t>
      </w:r>
      <w:r w:rsidRPr="170C7D37" w:rsidR="001061CB">
        <w:rPr>
          <w:i/>
          <w:iCs/>
          <w:color w:val="0070C0"/>
        </w:rPr>
        <w:t>information securit</w:t>
      </w:r>
      <w:r w:rsidRPr="170C7D37" w:rsidR="2201ACDF">
        <w:rPr>
          <w:i/>
          <w:iCs/>
          <w:color w:val="0070C0"/>
        </w:rPr>
        <w:t>y</w:t>
      </w:r>
      <w:r w:rsidRPr="170C7D37" w:rsidR="001061CB">
        <w:rPr>
          <w:i/>
          <w:iCs/>
          <w:color w:val="0070C0"/>
        </w:rPr>
        <w:t xml:space="preserve"> controls</w:t>
      </w:r>
      <w:r w:rsidRPr="170C7D37" w:rsidR="003F1773">
        <w:rPr>
          <w:i/>
          <w:iCs/>
          <w:color w:val="0070C0"/>
        </w:rPr>
        <w:t xml:space="preserve">. </w:t>
      </w:r>
      <w:r w:rsidR="00127F38">
        <w:rPr>
          <w:i/>
          <w:iCs/>
          <w:color w:val="0070C0"/>
        </w:rPr>
        <w:t>Using the NIST Handbook</w:t>
      </w:r>
      <w:r w:rsidR="005E77ED">
        <w:rPr>
          <w:i/>
          <w:iCs/>
          <w:color w:val="0070C0"/>
        </w:rPr>
        <w:t xml:space="preserve"> tab</w:t>
      </w:r>
      <w:r w:rsidR="00410073">
        <w:rPr>
          <w:i/>
          <w:iCs/>
          <w:color w:val="0070C0"/>
        </w:rPr>
        <w:t xml:space="preserve"> on the Compliance Template, please </w:t>
      </w:r>
      <w:r w:rsidR="005E77ED">
        <w:rPr>
          <w:i/>
          <w:iCs/>
          <w:color w:val="0070C0"/>
        </w:rPr>
        <w:t>c</w:t>
      </w:r>
      <w:r w:rsidRPr="170C7D37" w:rsidR="003F1773">
        <w:rPr>
          <w:i/>
          <w:iCs/>
          <w:color w:val="0070C0"/>
        </w:rPr>
        <w:t xml:space="preserve">omplete </w:t>
      </w:r>
      <w:r w:rsidRPr="170C7D37" w:rsidR="00596936">
        <w:rPr>
          <w:i/>
          <w:iCs/>
          <w:color w:val="0070C0"/>
        </w:rPr>
        <w:t>column</w:t>
      </w:r>
      <w:r w:rsidRPr="170C7D37" w:rsidR="004D0175">
        <w:rPr>
          <w:i/>
          <w:iCs/>
          <w:color w:val="0070C0"/>
        </w:rPr>
        <w:t xml:space="preserve"> E</w:t>
      </w:r>
      <w:r w:rsidRPr="170C7D37" w:rsidR="001F6A17">
        <w:rPr>
          <w:i/>
          <w:iCs/>
          <w:color w:val="0070C0"/>
        </w:rPr>
        <w:t xml:space="preserve">, </w:t>
      </w:r>
      <w:r w:rsidRPr="170C7D37" w:rsidR="70436509">
        <w:rPr>
          <w:i/>
          <w:iCs/>
          <w:color w:val="0070C0"/>
        </w:rPr>
        <w:t>Assigned Stakeholder</w:t>
      </w:r>
      <w:r w:rsidRPr="170C7D37" w:rsidR="001F6A17">
        <w:rPr>
          <w:i/>
          <w:iCs/>
          <w:color w:val="0070C0"/>
        </w:rPr>
        <w:t xml:space="preserve">, </w:t>
      </w:r>
      <w:r w:rsidR="00864A6B">
        <w:rPr>
          <w:i/>
          <w:iCs/>
          <w:color w:val="0070C0"/>
        </w:rPr>
        <w:t xml:space="preserve">and </w:t>
      </w:r>
      <w:r w:rsidRPr="170C7D37" w:rsidR="0002562D">
        <w:rPr>
          <w:i/>
          <w:iCs/>
          <w:color w:val="0070C0"/>
        </w:rPr>
        <w:t>Column F</w:t>
      </w:r>
      <w:r w:rsidRPr="170C7D37" w:rsidR="003F1773">
        <w:rPr>
          <w:i/>
          <w:iCs/>
          <w:color w:val="0070C0"/>
        </w:rPr>
        <w:t>, Implement</w:t>
      </w:r>
      <w:r w:rsidR="00127F38">
        <w:rPr>
          <w:i/>
          <w:iCs/>
          <w:color w:val="0070C0"/>
        </w:rPr>
        <w:t>ed</w:t>
      </w:r>
      <w:r w:rsidRPr="170C7D37" w:rsidR="003F1773">
        <w:rPr>
          <w:i/>
          <w:iCs/>
          <w:color w:val="0070C0"/>
        </w:rPr>
        <w:t xml:space="preserve"> </w:t>
      </w:r>
      <w:r w:rsidRPr="170C7D37" w:rsidR="00394CD8">
        <w:rPr>
          <w:i/>
          <w:iCs/>
          <w:color w:val="0070C0"/>
        </w:rPr>
        <w:t>Safeg</w:t>
      </w:r>
      <w:r w:rsidRPr="170C7D37" w:rsidR="00391244">
        <w:rPr>
          <w:i/>
          <w:iCs/>
          <w:color w:val="0070C0"/>
        </w:rPr>
        <w:t>ua</w:t>
      </w:r>
      <w:r w:rsidRPr="170C7D37" w:rsidR="00394CD8">
        <w:rPr>
          <w:i/>
          <w:iCs/>
          <w:color w:val="0070C0"/>
        </w:rPr>
        <w:t>rds</w:t>
      </w:r>
      <w:r w:rsidR="00410073">
        <w:rPr>
          <w:i/>
          <w:iCs/>
          <w:color w:val="0070C0"/>
        </w:rPr>
        <w:t xml:space="preserve"> on the </w:t>
      </w:r>
      <w:r w:rsidR="001326C7">
        <w:rPr>
          <w:i/>
          <w:iCs/>
          <w:color w:val="0070C0"/>
        </w:rPr>
        <w:t>system.</w:t>
      </w:r>
    </w:p>
    <w:p w:rsidRPr="00AC2453" w:rsidR="00AC2453" w:rsidP="00AC2453" w:rsidRDefault="00AC2453" w14:paraId="543FBFA6" w14:textId="77777777"/>
    <w:p w:rsidR="008A1991" w:rsidP="008A1991" w:rsidRDefault="008A1991" w14:paraId="403A7786" w14:textId="77777777">
      <w:pPr>
        <w:pStyle w:val="Heading1"/>
      </w:pPr>
      <w:bookmarkStart w:name="_Toc99020989" w:id="47"/>
      <w:r>
        <w:lastRenderedPageBreak/>
        <w:t>Effective Dates</w:t>
      </w:r>
      <w:bookmarkEnd w:id="45"/>
      <w:bookmarkEnd w:id="47"/>
      <w:r>
        <w:t xml:space="preserve"> </w:t>
      </w:r>
    </w:p>
    <w:p w:rsidR="008A1991" w:rsidP="008A1991" w:rsidRDefault="008A1991" w14:paraId="403A7787" w14:textId="77777777">
      <w:r>
        <w:t>The effective date is to be identified in this section.</w:t>
      </w:r>
    </w:p>
    <w:p w:rsidR="00CE14BD" w:rsidP="00CE14BD" w:rsidRDefault="00261D24" w14:paraId="403A7788" w14:textId="77777777">
      <w:pPr>
        <w:pStyle w:val="Heading1"/>
      </w:pPr>
      <w:bookmarkStart w:name="_Toc99020990" w:id="48"/>
      <w:r>
        <w:t>Review Cycle</w:t>
      </w:r>
      <w:bookmarkEnd w:id="48"/>
    </w:p>
    <w:p w:rsidR="00CE14BD" w:rsidP="00B045E0" w:rsidRDefault="0069664F" w14:paraId="403A7789" w14:textId="747E345B">
      <w:r>
        <w:t xml:space="preserve">System Security Plans are to be </w:t>
      </w:r>
      <w:r w:rsidR="006534E9">
        <w:t>reviewed and updated at least</w:t>
      </w:r>
      <w:r>
        <w:t xml:space="preserve"> annually or when</w:t>
      </w:r>
      <w:r w:rsidR="006B0E39">
        <w:t>ever</w:t>
      </w:r>
      <w:r>
        <w:t xml:space="preserve"> significant changes made to the system</w:t>
      </w:r>
      <w:r w:rsidR="00CE14BD">
        <w:t>.</w:t>
      </w:r>
    </w:p>
    <w:p w:rsidR="00CE14BD" w:rsidP="00B045E0" w:rsidRDefault="00CE14BD" w14:paraId="403A778A" w14:textId="77777777">
      <w:pPr>
        <w:sectPr w:rsidR="00CE14BD" w:rsidSect="007830B7">
          <w:pgSz w:w="12240" w:h="15840" w:orient="portrait"/>
          <w:pgMar w:top="1440" w:right="1440" w:bottom="1440" w:left="1440" w:header="432" w:footer="144" w:gutter="0"/>
          <w:pgNumType w:start="1"/>
          <w:cols w:space="720"/>
          <w:docGrid w:linePitch="360"/>
        </w:sectPr>
      </w:pPr>
    </w:p>
    <w:p w:rsidR="005C1563" w:rsidP="006468EA" w:rsidRDefault="005C1563" w14:paraId="403A778B" w14:textId="43C1DA27">
      <w:pPr>
        <w:pStyle w:val="Heading1"/>
        <w:numPr>
          <w:ilvl w:val="0"/>
          <w:numId w:val="0"/>
        </w:numPr>
        <w:spacing w:before="0"/>
        <w:ind w:left="360" w:hanging="360"/>
      </w:pPr>
      <w:bookmarkStart w:name="_Toc99020991" w:id="49"/>
      <w:r>
        <w:lastRenderedPageBreak/>
        <w:t>Appendix A: Glossary</w:t>
      </w:r>
      <w:bookmarkEnd w:id="49"/>
    </w:p>
    <w:bookmarkStart w:name="_Toc99020992" w:id="50"/>
    <w:p w:rsidR="00CE14BD" w:rsidP="00281F92" w:rsidRDefault="005C1563" w14:paraId="403A7796" w14:textId="16C5BDEE">
      <w:pPr>
        <w:pStyle w:val="Heading2"/>
        <w:numPr>
          <w:ilvl w:val="0"/>
          <w:numId w:val="0"/>
        </w:numPr>
        <w:ind w:left="360" w:hanging="360"/>
      </w:pPr>
      <w:r>
        <w:rPr>
          <w:noProof/>
        </w:rPr>
        <mc:AlternateContent>
          <mc:Choice Requires="wps">
            <w:drawing>
              <wp:anchor distT="0" distB="0" distL="114300" distR="114300" simplePos="0" relativeHeight="251659264" behindDoc="0" locked="0" layoutInCell="1" allowOverlap="1" wp14:anchorId="403A77A4" wp14:editId="403A77A5">
                <wp:simplePos x="0" y="0"/>
                <wp:positionH relativeFrom="column">
                  <wp:posOffset>-66675</wp:posOffset>
                </wp:positionH>
                <wp:positionV relativeFrom="paragraph">
                  <wp:posOffset>20320</wp:posOffset>
                </wp:positionV>
                <wp:extent cx="37719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7719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3464F126">
              <v:line id="Straight Connector 14"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981e32 [3215]" from="-5.25pt,1.6pt" to="291.75pt,1.6pt" w14:anchorId="6FB6E6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"/>
            </w:pict>
          </mc:Fallback>
        </mc:AlternateContent>
      </w:r>
      <w:bookmarkEnd w:id="50"/>
    </w:p>
    <w:tbl>
      <w:tblPr>
        <w:tblStyle w:val="TableGrid"/>
        <w:tblW w:w="0" w:type="auto"/>
        <w:tblLook w:val="04A0" w:firstRow="1" w:lastRow="0" w:firstColumn="1" w:lastColumn="0" w:noHBand="0" w:noVBand="1"/>
      </w:tblPr>
      <w:tblGrid>
        <w:gridCol w:w="2759"/>
        <w:gridCol w:w="6591"/>
      </w:tblGrid>
      <w:tr w:rsidR="00626B81" w:rsidTr="00315F6B" w14:paraId="403A7799" w14:textId="77777777">
        <w:tc>
          <w:tcPr>
            <w:tcW w:w="2759" w:type="dxa"/>
            <w:shd w:val="clear" w:color="auto" w:fill="B6BCBF"/>
          </w:tcPr>
          <w:p w:rsidR="00626B81" w:rsidP="009256EC" w:rsidRDefault="005C1563" w14:paraId="403A7797" w14:textId="77777777">
            <w:r>
              <w:t>Term</w:t>
            </w:r>
          </w:p>
        </w:tc>
        <w:tc>
          <w:tcPr>
            <w:tcW w:w="6591" w:type="dxa"/>
            <w:shd w:val="clear" w:color="auto" w:fill="B6BCBF"/>
          </w:tcPr>
          <w:p w:rsidR="00626B81" w:rsidP="009256EC" w:rsidRDefault="00626B81" w14:paraId="403A7798" w14:textId="77777777">
            <w:r>
              <w:t>Definition</w:t>
            </w:r>
          </w:p>
        </w:tc>
      </w:tr>
      <w:tr w:rsidR="00626B81" w:rsidTr="00315F6B" w14:paraId="403A779C" w14:textId="77777777">
        <w:tc>
          <w:tcPr>
            <w:tcW w:w="2759" w:type="dxa"/>
          </w:tcPr>
          <w:p w:rsidR="00626B81" w:rsidP="00B045E0" w:rsidRDefault="00EF07F0" w14:paraId="403A779A" w14:textId="180F4913">
            <w:r>
              <w:t xml:space="preserve">Information </w:t>
            </w:r>
            <w:r w:rsidR="006D3D05">
              <w:t>system</w:t>
            </w:r>
          </w:p>
        </w:tc>
        <w:tc>
          <w:tcPr>
            <w:tcW w:w="6591" w:type="dxa"/>
          </w:tcPr>
          <w:p w:rsidR="00626B81" w:rsidP="00B340D8" w:rsidRDefault="00EF07F0" w14:paraId="403A779B" w14:textId="0B8B6822">
            <w:r>
              <w:t>A discrete set of information resources organized for the collection,</w:t>
            </w:r>
            <w:r w:rsidR="00B340D8">
              <w:t xml:space="preserve"> </w:t>
            </w:r>
            <w:r>
              <w:t>processing, maintenance, use, sharing, dissemination, or disposition</w:t>
            </w:r>
            <w:r w:rsidR="00B340D8">
              <w:t xml:space="preserve"> </w:t>
            </w:r>
            <w:r>
              <w:t>of information.</w:t>
            </w:r>
          </w:p>
        </w:tc>
      </w:tr>
    </w:tbl>
    <w:p w:rsidR="004B5342" w:rsidP="00B045E0" w:rsidRDefault="004B5342" w14:paraId="403A77A0" w14:textId="77777777">
      <w:pPr>
        <w:sectPr w:rsidR="004B5342" w:rsidSect="005C5946">
          <w:pgSz w:w="12240" w:h="15840" w:orient="portrait"/>
          <w:pgMar w:top="1440" w:right="1440" w:bottom="1440" w:left="1440" w:header="432" w:footer="144" w:gutter="0"/>
          <w:pgNumType w:chapSep="period"/>
          <w:cols w:space="720"/>
          <w:docGrid w:linePitch="360"/>
        </w:sectPr>
      </w:pPr>
    </w:p>
    <w:bookmarkStart w:name="_Toc99020993" w:displacedByCustomXml="next" w:id="51"/>
    <w:sdt>
      <w:sdtPr>
        <w:rPr>
          <w:rFonts w:asciiTheme="minorHAnsi" w:hAnsiTheme="minorHAnsi" w:eastAsiaTheme="minorEastAsia" w:cstheme="minorBidi"/>
          <w:b w:val="0"/>
          <w:bCs w:val="0"/>
          <w:color w:val="auto"/>
          <w:sz w:val="24"/>
          <w:szCs w:val="24"/>
        </w:rPr>
        <w:id w:val="586042270"/>
        <w:docPartObj>
          <w:docPartGallery w:val="Bibliographies"/>
          <w:docPartUnique/>
        </w:docPartObj>
      </w:sdtPr>
      <w:sdtEndPr>
        <w:rPr>
          <w:b/>
          <w:bCs/>
          <w:i/>
          <w:iCs/>
          <w:color w:val="0070C0"/>
        </w:rPr>
      </w:sdtEndPr>
      <w:sdtContent>
        <w:p w:rsidRPr="00E86080" w:rsidR="00E86080" w:rsidP="00E86080" w:rsidRDefault="004B5342" w14:paraId="0C029FC7" w14:textId="68F3B0B1">
          <w:pPr>
            <w:pStyle w:val="Heading1"/>
            <w:numPr>
              <w:ilvl w:val="0"/>
              <w:numId w:val="0"/>
            </w:numPr>
            <w:spacing w:before="0"/>
            <w:ind w:left="360" w:hanging="360"/>
          </w:pPr>
          <w:r>
            <w:t>Appendix B:</w:t>
          </w:r>
          <w:bookmarkEnd w:id="51"/>
          <w:r>
            <w:t xml:space="preserve"> </w:t>
          </w:r>
        </w:p>
        <w:bookmarkStart w:name="_Hlk72486096" w:id="52"/>
        <w:p w:rsidR="00281F92" w:rsidRDefault="004B5342" w14:paraId="20708E10" w14:textId="21FEC6F3">
          <w:pPr>
            <w:rPr>
              <w:b/>
              <w:bCs/>
              <w:i/>
              <w:iCs/>
              <w:color w:val="0070C0"/>
            </w:rPr>
          </w:pPr>
          <w:r w:rsidRPr="00281F92">
            <w:rPr>
              <w:b/>
              <w:bCs/>
              <w:i/>
              <w:iCs/>
              <w:noProof/>
              <w:color w:val="0070C0"/>
            </w:rPr>
            <mc:AlternateContent>
              <mc:Choice Requires="wps">
                <w:drawing>
                  <wp:anchor distT="0" distB="0" distL="114300" distR="114300" simplePos="0" relativeHeight="251661312" behindDoc="0" locked="0" layoutInCell="1" allowOverlap="1" wp14:anchorId="403A77A6" wp14:editId="403A77A7">
                    <wp:simplePos x="0" y="0"/>
                    <wp:positionH relativeFrom="column">
                      <wp:posOffset>-57150</wp:posOffset>
                    </wp:positionH>
                    <wp:positionV relativeFrom="paragraph">
                      <wp:posOffset>20320</wp:posOffset>
                    </wp:positionV>
                    <wp:extent cx="3771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7719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63AB0A44">
                  <v:line id="Straight Connector 9"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981e32 [3215]" from="-4.5pt,1.6pt" to="292.5pt,1.6pt" w14:anchorId="0C1FD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"/>
                </w:pict>
              </mc:Fallback>
            </mc:AlternateContent>
          </w:r>
          <w:r w:rsidRPr="00281F92" w:rsidR="00E86080">
            <w:rPr>
              <w:b/>
              <w:bCs/>
              <w:i/>
              <w:iCs/>
              <w:color w:val="0070C0"/>
            </w:rPr>
            <w:t xml:space="preserve"> </w:t>
          </w:r>
        </w:p>
        <w:p w:rsidRPr="00281F92" w:rsidR="00626B81" w:rsidP="00B045E0" w:rsidRDefault="00281F92" w14:paraId="403A77A3" w14:textId="75F70DE5">
          <w:pPr>
            <w:rPr>
              <w:b/>
              <w:bCs/>
              <w:i/>
              <w:iCs/>
              <w:color w:val="0070C0"/>
            </w:rPr>
          </w:pPr>
          <w:r w:rsidRPr="00281F92">
            <w:rPr>
              <w:b/>
              <w:bCs/>
              <w:i/>
              <w:iCs/>
              <w:color w:val="0070C0"/>
            </w:rPr>
            <w:t>NIST SP 800-171 Compliance &amp; Risk Template for WSU Owned Systems and Services</w:t>
          </w:r>
        </w:p>
      </w:sdtContent>
    </w:sdt>
    <w:bookmarkEnd w:displacedByCustomXml="prev" w:id="52"/>
    <w:sectPr w:rsidRPr="00281F92" w:rsidR="00626B81" w:rsidSect="005C5946">
      <w:pgSz w:w="12240" w:h="15840" w:orient="portrait"/>
      <w:pgMar w:top="1440" w:right="1440" w:bottom="1440" w:left="1440" w:header="432" w:footer="144"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10EF" w:rsidP="000E138E" w:rsidRDefault="006B10EF" w14:paraId="16E9D695" w14:textId="77777777">
      <w:r>
        <w:separator/>
      </w:r>
    </w:p>
  </w:endnote>
  <w:endnote w:type="continuationSeparator" w:id="0">
    <w:p w:rsidR="006B10EF" w:rsidP="000E138E" w:rsidRDefault="006B10EF" w14:paraId="77729A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1A8" w:rsidRDefault="00FD41A8" w14:paraId="3ADC09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color w:val="262B2D"/>
      </w:rPr>
      <w:id w:val="1296484061"/>
      <w:docPartObj>
        <w:docPartGallery w:val="Page Numbers (Bottom of Page)"/>
        <w:docPartUnique/>
      </w:docPartObj>
    </w:sdtPr>
    <w:sdtEndPr/>
    <w:sdtContent>
      <w:p w:rsidRPr="008F37F0" w:rsidR="008F37F0" w:rsidP="005E75E4" w:rsidRDefault="008F37F0" w14:paraId="403A77AF" w14:textId="77777777">
        <w:pPr>
          <w:pStyle w:val="Footer"/>
          <w:ind w:right="-720"/>
          <w:jc w:val="right"/>
          <w:rPr>
            <w:color w:val="262B2D"/>
          </w:rPr>
        </w:pPr>
        <w:r w:rsidRPr="008F37F0">
          <w:rPr>
            <w:noProof/>
            <w:color w:val="262B2D"/>
          </w:rPr>
          <mc:AlternateContent>
            <mc:Choice Requires="wps">
              <w:drawing>
                <wp:anchor distT="0" distB="0" distL="114300" distR="114300" simplePos="0" relativeHeight="251655680" behindDoc="1" locked="0" layoutInCell="1" allowOverlap="1" wp14:anchorId="403A77BD" wp14:editId="403A77BE">
                  <wp:simplePos x="0" y="0"/>
                  <wp:positionH relativeFrom="column">
                    <wp:posOffset>4200525</wp:posOffset>
                  </wp:positionH>
                  <wp:positionV relativeFrom="paragraph">
                    <wp:posOffset>-1955800</wp:posOffset>
                  </wp:positionV>
                  <wp:extent cx="2667000" cy="2600325"/>
                  <wp:effectExtent l="0" t="0" r="19050" b="28575"/>
                  <wp:wrapNone/>
                  <wp:docPr id="19" name="Freeform 19"/>
                  <wp:cNvGraphicFramePr/>
                  <a:graphic xmlns:a="http://schemas.openxmlformats.org/drawingml/2006/main">
                    <a:graphicData uri="http://schemas.microsoft.com/office/word/2010/wordprocessingShape">
                      <wps:wsp>
                        <wps:cNvSpPr/>
                        <wps:spPr bwMode="ltGray">
                          <a:xfrm>
                            <a:off x="0" y="0"/>
                            <a:ext cx="2667000" cy="2600325"/>
                          </a:xfrm>
                          <a:custGeom>
                            <a:avLst/>
                            <a:gdLst>
                              <a:gd name="connsiteX0" fmla="*/ 1366684 w 1545304"/>
                              <a:gd name="connsiteY0" fmla="*/ 0 h 3657600"/>
                              <a:gd name="connsiteX1" fmla="*/ 1317523 w 1545304"/>
                              <a:gd name="connsiteY1" fmla="*/ 1828800 h 3657600"/>
                              <a:gd name="connsiteX2" fmla="*/ 0 w 1545304"/>
                              <a:gd name="connsiteY2" fmla="*/ 3657600 h 3657600"/>
                              <a:gd name="connsiteX0" fmla="*/ 1366684 w 1455994"/>
                              <a:gd name="connsiteY0" fmla="*/ 0 h 3657600"/>
                              <a:gd name="connsiteX1" fmla="*/ 1119528 w 1455994"/>
                              <a:gd name="connsiteY1" fmla="*/ 1828800 h 3657600"/>
                              <a:gd name="connsiteX2" fmla="*/ 0 w 1455994"/>
                              <a:gd name="connsiteY2" fmla="*/ 3657600 h 3657600"/>
                              <a:gd name="connsiteX0" fmla="*/ 1366684 w 1455994"/>
                              <a:gd name="connsiteY0" fmla="*/ 0 h 3657600"/>
                              <a:gd name="connsiteX1" fmla="*/ 1119528 w 1455994"/>
                              <a:gd name="connsiteY1" fmla="*/ 1828800 h 3657600"/>
                              <a:gd name="connsiteX2" fmla="*/ 0 w 1455994"/>
                              <a:gd name="connsiteY2" fmla="*/ 3657600 h 3657600"/>
                              <a:gd name="connsiteX0" fmla="*/ 1366684 w 1455994"/>
                              <a:gd name="connsiteY0" fmla="*/ 0 h 3657600"/>
                              <a:gd name="connsiteX1" fmla="*/ 1119528 w 1455994"/>
                              <a:gd name="connsiteY1" fmla="*/ 1828800 h 3657600"/>
                              <a:gd name="connsiteX2" fmla="*/ 0 w 1455994"/>
                              <a:gd name="connsiteY2" fmla="*/ 3657600 h 3657600"/>
                              <a:gd name="connsiteX0" fmla="*/ 1366684 w 1455994"/>
                              <a:gd name="connsiteY0" fmla="*/ 0 h 3657600"/>
                              <a:gd name="connsiteX1" fmla="*/ 1119528 w 1455994"/>
                              <a:gd name="connsiteY1" fmla="*/ 1828800 h 3657600"/>
                              <a:gd name="connsiteX2" fmla="*/ 0 w 1455994"/>
                              <a:gd name="connsiteY2" fmla="*/ 3657600 h 3657600"/>
                              <a:gd name="connsiteX0" fmla="*/ 1451539 w 1540849"/>
                              <a:gd name="connsiteY0" fmla="*/ 0 h 3657600"/>
                              <a:gd name="connsiteX1" fmla="*/ 1119528 w 1540849"/>
                              <a:gd name="connsiteY1" fmla="*/ 1828800 h 3657600"/>
                              <a:gd name="connsiteX2" fmla="*/ 0 w 154084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910777 w 1451539"/>
                              <a:gd name="connsiteY2" fmla="*/ 2559009 h 3657600"/>
                              <a:gd name="connsiteX3" fmla="*/ 0 w 1451539"/>
                              <a:gd name="connsiteY3" fmla="*/ 3657600 h 3657600"/>
                              <a:gd name="connsiteX0" fmla="*/ 1451539 w 1451539"/>
                              <a:gd name="connsiteY0" fmla="*/ 0 h 3657600"/>
                              <a:gd name="connsiteX1" fmla="*/ 1006388 w 1451539"/>
                              <a:gd name="connsiteY1" fmla="*/ 2106725 h 3657600"/>
                              <a:gd name="connsiteX2" fmla="*/ 910777 w 1451539"/>
                              <a:gd name="connsiteY2" fmla="*/ 2559009 h 3657600"/>
                              <a:gd name="connsiteX3" fmla="*/ 0 w 1451539"/>
                              <a:gd name="connsiteY3" fmla="*/ 3657600 h 3657600"/>
                              <a:gd name="connsiteX0" fmla="*/ 1451539 w 1451539"/>
                              <a:gd name="connsiteY0" fmla="*/ 0 h 3657600"/>
                              <a:gd name="connsiteX1" fmla="*/ 1006388 w 1451539"/>
                              <a:gd name="connsiteY1" fmla="*/ 2106725 h 3657600"/>
                              <a:gd name="connsiteX2" fmla="*/ 0 w 1451539"/>
                              <a:gd name="connsiteY2" fmla="*/ 3657600 h 3657600"/>
                              <a:gd name="connsiteX0" fmla="*/ 1451539 w 1451539"/>
                              <a:gd name="connsiteY0" fmla="*/ 0 h 3657600"/>
                              <a:gd name="connsiteX1" fmla="*/ 1006388 w 1451539"/>
                              <a:gd name="connsiteY1" fmla="*/ 2106725 h 3657600"/>
                              <a:gd name="connsiteX2" fmla="*/ 0 w 1451539"/>
                              <a:gd name="connsiteY2" fmla="*/ 3657600 h 3657600"/>
                              <a:gd name="connsiteX0" fmla="*/ 1451539 w 1451539"/>
                              <a:gd name="connsiteY0" fmla="*/ 0 h 3657600"/>
                              <a:gd name="connsiteX1" fmla="*/ 1006388 w 1451539"/>
                              <a:gd name="connsiteY1" fmla="*/ 2106725 h 3657600"/>
                              <a:gd name="connsiteX2" fmla="*/ 1137058 w 1451539"/>
                              <a:gd name="connsiteY2" fmla="*/ 2454132 h 3657600"/>
                              <a:gd name="connsiteX3" fmla="*/ 0 w 1451539"/>
                              <a:gd name="connsiteY3" fmla="*/ 3657600 h 3657600"/>
                              <a:gd name="connsiteX0" fmla="*/ 1451539 w 1451539"/>
                              <a:gd name="connsiteY0" fmla="*/ 0 h 3657600"/>
                              <a:gd name="connsiteX1" fmla="*/ 1006388 w 1451539"/>
                              <a:gd name="connsiteY1" fmla="*/ 2106725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091243 w 1451539"/>
                              <a:gd name="connsiteY1" fmla="*/ 1839288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091243 w 1451539"/>
                              <a:gd name="connsiteY1" fmla="*/ 1839288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091243 w 1451539"/>
                              <a:gd name="connsiteY1" fmla="*/ 1839288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091243 w 1451539"/>
                              <a:gd name="connsiteY1" fmla="*/ 1839288 h 3657600"/>
                              <a:gd name="connsiteX2" fmla="*/ 944720 w 1451539"/>
                              <a:gd name="connsiteY2" fmla="*/ 2024134 h 3657600"/>
                              <a:gd name="connsiteX3" fmla="*/ 1289796 w 1451539"/>
                              <a:gd name="connsiteY3" fmla="*/ 1945476 h 3657600"/>
                              <a:gd name="connsiteX4" fmla="*/ 1137058 w 1451539"/>
                              <a:gd name="connsiteY4" fmla="*/ 2454132 h 3657600"/>
                              <a:gd name="connsiteX5" fmla="*/ 0 w 1451539"/>
                              <a:gd name="connsiteY5" fmla="*/ 3657600 h 3657600"/>
                              <a:gd name="connsiteX0" fmla="*/ 1451539 w 1451539"/>
                              <a:gd name="connsiteY0" fmla="*/ 0 h 3657600"/>
                              <a:gd name="connsiteX1" fmla="*/ 1135085 w 1451539"/>
                              <a:gd name="connsiteY1" fmla="*/ 1839288 h 3657600"/>
                              <a:gd name="connsiteX2" fmla="*/ 944720 w 1451539"/>
                              <a:gd name="connsiteY2" fmla="*/ 2024134 h 3657600"/>
                              <a:gd name="connsiteX3" fmla="*/ 1289796 w 1451539"/>
                              <a:gd name="connsiteY3" fmla="*/ 1945476 h 3657600"/>
                              <a:gd name="connsiteX4" fmla="*/ 1137058 w 1451539"/>
                              <a:gd name="connsiteY4" fmla="*/ 2454132 h 3657600"/>
                              <a:gd name="connsiteX5" fmla="*/ 0 w 1451539"/>
                              <a:gd name="connsiteY5" fmla="*/ 3657600 h 3657600"/>
                              <a:gd name="connsiteX0" fmla="*/ 1451539 w 1670885"/>
                              <a:gd name="connsiteY0" fmla="*/ 0 h 3657600"/>
                              <a:gd name="connsiteX1" fmla="*/ 1440563 w 1670885"/>
                              <a:gd name="connsiteY1" fmla="*/ 1839288 h 3657600"/>
                              <a:gd name="connsiteX2" fmla="*/ 944720 w 1670885"/>
                              <a:gd name="connsiteY2" fmla="*/ 2024134 h 3657600"/>
                              <a:gd name="connsiteX3" fmla="*/ 1289796 w 1670885"/>
                              <a:gd name="connsiteY3" fmla="*/ 1945476 h 3657600"/>
                              <a:gd name="connsiteX4" fmla="*/ 1137058 w 1670885"/>
                              <a:gd name="connsiteY4" fmla="*/ 2454132 h 3657600"/>
                              <a:gd name="connsiteX5" fmla="*/ 0 w 1670885"/>
                              <a:gd name="connsiteY5" fmla="*/ 3657600 h 3657600"/>
                              <a:gd name="connsiteX0" fmla="*/ 1451539 w 1451539"/>
                              <a:gd name="connsiteY0" fmla="*/ 0 h 3657600"/>
                              <a:gd name="connsiteX1" fmla="*/ 1112457 w 1451539"/>
                              <a:gd name="connsiteY1" fmla="*/ 1839288 h 3657600"/>
                              <a:gd name="connsiteX2" fmla="*/ 944720 w 1451539"/>
                              <a:gd name="connsiteY2" fmla="*/ 2024134 h 3657600"/>
                              <a:gd name="connsiteX3" fmla="*/ 1289796 w 1451539"/>
                              <a:gd name="connsiteY3" fmla="*/ 1945476 h 3657600"/>
                              <a:gd name="connsiteX4" fmla="*/ 1137058 w 1451539"/>
                              <a:gd name="connsiteY4" fmla="*/ 2454132 h 3657600"/>
                              <a:gd name="connsiteX5" fmla="*/ 0 w 1451539"/>
                              <a:gd name="connsiteY5" fmla="*/ 3657600 h 3657600"/>
                              <a:gd name="connsiteX0" fmla="*/ 1451539 w 1451539"/>
                              <a:gd name="connsiteY0" fmla="*/ 0 h 3657600"/>
                              <a:gd name="connsiteX1" fmla="*/ 1112457 w 1451539"/>
                              <a:gd name="connsiteY1" fmla="*/ 1839288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112457 w 1451539"/>
                              <a:gd name="connsiteY1" fmla="*/ 1839288 h 3657600"/>
                              <a:gd name="connsiteX2" fmla="*/ 1289796 w 1451539"/>
                              <a:gd name="connsiteY2" fmla="*/ 1945476 h 3657600"/>
                              <a:gd name="connsiteX3" fmla="*/ 1284139 w 1451539"/>
                              <a:gd name="connsiteY3" fmla="*/ 1950720 h 3657600"/>
                              <a:gd name="connsiteX4" fmla="*/ 1137058 w 1451539"/>
                              <a:gd name="connsiteY4" fmla="*/ 2454132 h 3657600"/>
                              <a:gd name="connsiteX5" fmla="*/ 0 w 1451539"/>
                              <a:gd name="connsiteY5" fmla="*/ 3657600 h 3657600"/>
                              <a:gd name="connsiteX0" fmla="*/ 1451539 w 1451539"/>
                              <a:gd name="connsiteY0" fmla="*/ 0 h 3657600"/>
                              <a:gd name="connsiteX1" fmla="*/ 1112457 w 1451539"/>
                              <a:gd name="connsiteY1" fmla="*/ 1839288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112457 w 1451539"/>
                              <a:gd name="connsiteY1" fmla="*/ 1839288 h 3657600"/>
                              <a:gd name="connsiteX2" fmla="*/ 1137058 w 1451539"/>
                              <a:gd name="connsiteY2" fmla="*/ 2454132 h 3657600"/>
                              <a:gd name="connsiteX3" fmla="*/ 0 w 1451539"/>
                              <a:gd name="connsiteY3" fmla="*/ 3657600 h 3657600"/>
                              <a:gd name="connsiteX0" fmla="*/ 1451539 w 1451539"/>
                              <a:gd name="connsiteY0" fmla="*/ 0 h 3657600"/>
                              <a:gd name="connsiteX1" fmla="*/ 1112457 w 1451539"/>
                              <a:gd name="connsiteY1" fmla="*/ 1839288 h 3657600"/>
                              <a:gd name="connsiteX2" fmla="*/ 0 w 1451539"/>
                              <a:gd name="connsiteY2" fmla="*/ 3657600 h 3657600"/>
                              <a:gd name="connsiteX0" fmla="*/ 1451539 w 1451539"/>
                              <a:gd name="connsiteY0" fmla="*/ 0 h 3657600"/>
                              <a:gd name="connsiteX1" fmla="*/ 1112457 w 1451539"/>
                              <a:gd name="connsiteY1" fmla="*/ 1839288 h 3657600"/>
                              <a:gd name="connsiteX2" fmla="*/ 0 w 1451539"/>
                              <a:gd name="connsiteY2" fmla="*/ 3657600 h 3657600"/>
                            </a:gdLst>
                            <a:ahLst/>
                            <a:cxnLst>
                              <a:cxn ang="0">
                                <a:pos x="connsiteX0" y="connsiteY0"/>
                              </a:cxn>
                              <a:cxn ang="0">
                                <a:pos x="connsiteX1" y="connsiteY1"/>
                              </a:cxn>
                              <a:cxn ang="0">
                                <a:pos x="connsiteX2" y="connsiteY2"/>
                              </a:cxn>
                            </a:cxnLst>
                            <a:rect l="l" t="t" r="r" b="b"/>
                            <a:pathLst>
                              <a:path w="1451539" h="3657600">
                                <a:moveTo>
                                  <a:pt x="1451539" y="0"/>
                                </a:moveTo>
                                <a:cubicBezTo>
                                  <a:pt x="1450337" y="625331"/>
                                  <a:pt x="1342779" y="1215851"/>
                                  <a:pt x="1112457" y="1839288"/>
                                </a:cubicBezTo>
                                <a:cubicBezTo>
                                  <a:pt x="870534" y="2448888"/>
                                  <a:pt x="633410" y="2916958"/>
                                  <a:pt x="0" y="3657600"/>
                                </a:cubicBezTo>
                              </a:path>
                            </a:pathLst>
                          </a:custGeom>
                          <a:ln w="12700">
                            <a:solidFill>
                              <a:srgbClr val="EC7A08"/>
                            </a:solidFill>
                          </a:ln>
                        </wps:spPr>
                        <wps:style>
                          <a:lnRef idx="1">
                            <a:schemeClr val="accent1"/>
                          </a:lnRef>
                          <a:fillRef idx="0">
                            <a:schemeClr val="accent1"/>
                          </a:fillRef>
                          <a:effectRef idx="0">
                            <a:schemeClr val="accent1"/>
                          </a:effectRef>
                          <a:fontRef idx="minor">
                            <a:schemeClr val="tx1"/>
                          </a:fontRef>
                        </wps:style>
                        <wps:txbx>
                          <w:txbxContent>
                            <w:p w:rsidR="008F37F0" w:rsidP="008F37F0" w:rsidRDefault="008F37F0" w14:paraId="403A77CE" w14:textId="77777777">
                              <w:pPr>
                                <w:rPr>
                                  <w:rFonts w:eastAsia="Times New Roman"/>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Freeform 19" style="position:absolute;left:0;text-align:left;margin-left:330.75pt;margin-top:-154pt;width:210pt;height:20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1539,3657600" o:spid="_x0000_s1028" filled="f" strokecolor="#ec7a08" strokeweight="1pt" o:spt="100" o:bwmode="lightGrayScale" adj="-11796480,,5400" path="m1451539,v-1202,625331,-108760,1215851,-339082,1839288c870534,2448888,633410,2916958,,3657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" w14:anchorId="403A77BD">
                  <v:stroke joinstyle="miter"/>
                  <v:formulas/>
                  <v:path textboxrect="0,0,1451539,3657600" arrowok="t" o:connecttype="custom" o:connectlocs="2667000,0;2043984,1307619;0,2600325" o:connectangles="0,0,0"/>
                  <v:textbox>
                    <w:txbxContent>
                      <w:p w:rsidR="008F37F0" w:rsidP="008F37F0" w:rsidRDefault="008F37F0" w14:paraId="403A77CE" w14:textId="77777777">
                        <w:pPr>
                          <w:rPr>
                            <w:rFonts w:eastAsia="Times New Roman"/>
                          </w:rPr>
                        </w:pPr>
                      </w:p>
                    </w:txbxContent>
                  </v:textbox>
                </v:shape>
              </w:pict>
            </mc:Fallback>
          </mc:AlternateContent>
        </w:r>
        <w:r w:rsidRPr="008F37F0">
          <w:rPr>
            <w:color w:val="262B2D"/>
          </w:rPr>
          <w:t xml:space="preserve">Page | </w:t>
        </w:r>
        <w:r w:rsidRPr="008F37F0">
          <w:rPr>
            <w:color w:val="262B2D"/>
          </w:rPr>
          <w:fldChar w:fldCharType="begin"/>
        </w:r>
        <w:r w:rsidRPr="008F37F0">
          <w:rPr>
            <w:color w:val="262B2D"/>
          </w:rPr>
          <w:instrText xml:space="preserve"> PAGE   \* MERGEFORMAT </w:instrText>
        </w:r>
        <w:r w:rsidRPr="008F37F0">
          <w:rPr>
            <w:color w:val="262B2D"/>
          </w:rPr>
          <w:fldChar w:fldCharType="separate"/>
        </w:r>
        <w:r w:rsidR="00747484">
          <w:rPr>
            <w:noProof/>
            <w:color w:val="262B2D"/>
          </w:rPr>
          <w:t>iii</w:t>
        </w:r>
        <w:r w:rsidRPr="008F37F0">
          <w:rPr>
            <w:noProof/>
            <w:color w:val="262B2D"/>
          </w:rPr>
          <w:fldChar w:fldCharType="end"/>
        </w:r>
        <w:r w:rsidRPr="008F37F0">
          <w:rPr>
            <w:color w:val="262B2D"/>
          </w:rPr>
          <w:t xml:space="preserve"> </w:t>
        </w:r>
      </w:p>
    </w:sdtContent>
  </w:sdt>
  <w:p w:rsidR="006B1061" w:rsidRDefault="006B1061" w14:paraId="403A77B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E138E" w:rsidRDefault="000E138E" w14:paraId="403A77B2" w14:textId="77777777">
    <w:pPr>
      <w:pStyle w:val="Footer"/>
    </w:pPr>
    <w:r w:rsidRPr="000E138E">
      <w:rPr>
        <w:noProof/>
      </w:rPr>
      <w:drawing>
        <wp:anchor distT="0" distB="0" distL="114300" distR="114300" simplePos="0" relativeHeight="251654656" behindDoc="0" locked="0" layoutInCell="1" allowOverlap="1" wp14:anchorId="403A77C3" wp14:editId="403A77C4">
          <wp:simplePos x="0" y="0"/>
          <wp:positionH relativeFrom="column">
            <wp:posOffset>4533900</wp:posOffset>
          </wp:positionH>
          <wp:positionV relativeFrom="paragraph">
            <wp:posOffset>-701675</wp:posOffset>
          </wp:positionV>
          <wp:extent cx="1807845" cy="502285"/>
          <wp:effectExtent l="0" t="0" r="1905" b="0"/>
          <wp:wrapSquare wrapText="bothSides"/>
          <wp:docPr id="1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Documents and Settings\vboydo\My Documents\0 val work\1 WSU signature identities\PullmanTLSigsWindows\face to face - matted gifs to use\wsuTLSig4cW.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845" cy="502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8F37F0" w:rsidR="0031499F" w:rsidRDefault="0031499F" w14:paraId="403A77B4" w14:textId="77777777">
    <w:pPr>
      <w:pStyle w:val="Footer"/>
      <w:jc w:val="right"/>
      <w:rPr>
        <w:color w:val="262B2D"/>
      </w:rPr>
    </w:pPr>
    <w:r w:rsidRPr="008F37F0">
      <w:rPr>
        <w:noProof/>
        <w:color w:val="262B2D"/>
      </w:rPr>
      <mc:AlternateContent>
        <mc:Choice Requires="wps">
          <w:drawing>
            <wp:anchor distT="0" distB="0" distL="114300" distR="114300" simplePos="0" relativeHeight="251652608" behindDoc="0" locked="0" layoutInCell="1" allowOverlap="1" wp14:anchorId="403A77C9" wp14:editId="403A77CA">
              <wp:simplePos x="0" y="0"/>
              <wp:positionH relativeFrom="column">
                <wp:posOffset>3286125</wp:posOffset>
              </wp:positionH>
              <wp:positionV relativeFrom="paragraph">
                <wp:posOffset>-1649095</wp:posOffset>
              </wp:positionV>
              <wp:extent cx="3590925" cy="2447925"/>
              <wp:effectExtent l="0" t="0" r="28575" b="28575"/>
              <wp:wrapNone/>
              <wp:docPr id="15" name="Freeform 15"/>
              <wp:cNvGraphicFramePr/>
              <a:graphic xmlns:a="http://schemas.openxmlformats.org/drawingml/2006/main">
                <a:graphicData uri="http://schemas.microsoft.com/office/word/2010/wordprocessingShape">
                  <wps:wsp>
                    <wps:cNvSpPr/>
                    <wps:spPr bwMode="ltGray">
                      <a:xfrm>
                        <a:off x="0" y="0"/>
                        <a:ext cx="3590925" cy="2447925"/>
                      </a:xfrm>
                      <a:custGeom>
                        <a:avLst/>
                        <a:gdLst>
                          <a:gd name="connsiteX0" fmla="*/ 1366684 w 1545304"/>
                          <a:gd name="connsiteY0" fmla="*/ 0 h 3657600"/>
                          <a:gd name="connsiteX1" fmla="*/ 1317523 w 1545304"/>
                          <a:gd name="connsiteY1" fmla="*/ 1828800 h 3657600"/>
                          <a:gd name="connsiteX2" fmla="*/ 0 w 1545304"/>
                          <a:gd name="connsiteY2" fmla="*/ 3657600 h 3657600"/>
                          <a:gd name="connsiteX0" fmla="*/ 1366684 w 1455994"/>
                          <a:gd name="connsiteY0" fmla="*/ 0 h 3657600"/>
                          <a:gd name="connsiteX1" fmla="*/ 1119528 w 1455994"/>
                          <a:gd name="connsiteY1" fmla="*/ 1828800 h 3657600"/>
                          <a:gd name="connsiteX2" fmla="*/ 0 w 1455994"/>
                          <a:gd name="connsiteY2" fmla="*/ 3657600 h 3657600"/>
                          <a:gd name="connsiteX0" fmla="*/ 1366684 w 1455994"/>
                          <a:gd name="connsiteY0" fmla="*/ 0 h 3657600"/>
                          <a:gd name="connsiteX1" fmla="*/ 1119528 w 1455994"/>
                          <a:gd name="connsiteY1" fmla="*/ 1828800 h 3657600"/>
                          <a:gd name="connsiteX2" fmla="*/ 0 w 1455994"/>
                          <a:gd name="connsiteY2" fmla="*/ 3657600 h 3657600"/>
                          <a:gd name="connsiteX0" fmla="*/ 1366684 w 1455994"/>
                          <a:gd name="connsiteY0" fmla="*/ 0 h 3657600"/>
                          <a:gd name="connsiteX1" fmla="*/ 1119528 w 1455994"/>
                          <a:gd name="connsiteY1" fmla="*/ 1828800 h 3657600"/>
                          <a:gd name="connsiteX2" fmla="*/ 0 w 1455994"/>
                          <a:gd name="connsiteY2" fmla="*/ 3657600 h 3657600"/>
                          <a:gd name="connsiteX0" fmla="*/ 1366684 w 1455994"/>
                          <a:gd name="connsiteY0" fmla="*/ 0 h 3657600"/>
                          <a:gd name="connsiteX1" fmla="*/ 1119528 w 1455994"/>
                          <a:gd name="connsiteY1" fmla="*/ 1828800 h 3657600"/>
                          <a:gd name="connsiteX2" fmla="*/ 0 w 1455994"/>
                          <a:gd name="connsiteY2" fmla="*/ 3657600 h 3657600"/>
                          <a:gd name="connsiteX0" fmla="*/ 1451539 w 1540849"/>
                          <a:gd name="connsiteY0" fmla="*/ 0 h 3657600"/>
                          <a:gd name="connsiteX1" fmla="*/ 1119528 w 1540849"/>
                          <a:gd name="connsiteY1" fmla="*/ 1828800 h 3657600"/>
                          <a:gd name="connsiteX2" fmla="*/ 0 w 154084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910777 w 1451539"/>
                          <a:gd name="connsiteY2" fmla="*/ 2559009 h 3657600"/>
                          <a:gd name="connsiteX3" fmla="*/ 0 w 1451539"/>
                          <a:gd name="connsiteY3" fmla="*/ 3657600 h 3657600"/>
                          <a:gd name="connsiteX0" fmla="*/ 1451539 w 1451539"/>
                          <a:gd name="connsiteY0" fmla="*/ 0 h 3657600"/>
                          <a:gd name="connsiteX1" fmla="*/ 1006388 w 1451539"/>
                          <a:gd name="connsiteY1" fmla="*/ 2106725 h 3657600"/>
                          <a:gd name="connsiteX2" fmla="*/ 910777 w 1451539"/>
                          <a:gd name="connsiteY2" fmla="*/ 2559009 h 3657600"/>
                          <a:gd name="connsiteX3" fmla="*/ 0 w 1451539"/>
                          <a:gd name="connsiteY3" fmla="*/ 3657600 h 3657600"/>
                          <a:gd name="connsiteX0" fmla="*/ 1451539 w 1451539"/>
                          <a:gd name="connsiteY0" fmla="*/ 0 h 3657600"/>
                          <a:gd name="connsiteX1" fmla="*/ 1006388 w 1451539"/>
                          <a:gd name="connsiteY1" fmla="*/ 2106725 h 3657600"/>
                          <a:gd name="connsiteX2" fmla="*/ 0 w 1451539"/>
                          <a:gd name="connsiteY2" fmla="*/ 3657600 h 3657600"/>
                          <a:gd name="connsiteX0" fmla="*/ 1451539 w 1451539"/>
                          <a:gd name="connsiteY0" fmla="*/ 0 h 3657600"/>
                          <a:gd name="connsiteX1" fmla="*/ 1006388 w 1451539"/>
                          <a:gd name="connsiteY1" fmla="*/ 2106725 h 3657600"/>
                          <a:gd name="connsiteX2" fmla="*/ 0 w 1451539"/>
                          <a:gd name="connsiteY2" fmla="*/ 3657600 h 3657600"/>
                          <a:gd name="connsiteX0" fmla="*/ 1451539 w 1451539"/>
                          <a:gd name="connsiteY0" fmla="*/ 0 h 3657600"/>
                          <a:gd name="connsiteX1" fmla="*/ 1006388 w 1451539"/>
                          <a:gd name="connsiteY1" fmla="*/ 2106725 h 3657600"/>
                          <a:gd name="connsiteX2" fmla="*/ 1137058 w 1451539"/>
                          <a:gd name="connsiteY2" fmla="*/ 2454132 h 3657600"/>
                          <a:gd name="connsiteX3" fmla="*/ 0 w 1451539"/>
                          <a:gd name="connsiteY3" fmla="*/ 3657600 h 3657600"/>
                          <a:gd name="connsiteX0" fmla="*/ 1451539 w 1451539"/>
                          <a:gd name="connsiteY0" fmla="*/ 0 h 3657600"/>
                          <a:gd name="connsiteX1" fmla="*/ 1006388 w 1451539"/>
                          <a:gd name="connsiteY1" fmla="*/ 2106725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091243 w 1451539"/>
                          <a:gd name="connsiteY1" fmla="*/ 1839288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091243 w 1451539"/>
                          <a:gd name="connsiteY1" fmla="*/ 1839288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091243 w 1451539"/>
                          <a:gd name="connsiteY1" fmla="*/ 1839288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091243 w 1451539"/>
                          <a:gd name="connsiteY1" fmla="*/ 1839288 h 3657600"/>
                          <a:gd name="connsiteX2" fmla="*/ 944720 w 1451539"/>
                          <a:gd name="connsiteY2" fmla="*/ 2024134 h 3657600"/>
                          <a:gd name="connsiteX3" fmla="*/ 1289796 w 1451539"/>
                          <a:gd name="connsiteY3" fmla="*/ 1945476 h 3657600"/>
                          <a:gd name="connsiteX4" fmla="*/ 1137058 w 1451539"/>
                          <a:gd name="connsiteY4" fmla="*/ 2454132 h 3657600"/>
                          <a:gd name="connsiteX5" fmla="*/ 0 w 1451539"/>
                          <a:gd name="connsiteY5" fmla="*/ 3657600 h 3657600"/>
                          <a:gd name="connsiteX0" fmla="*/ 1451539 w 1451539"/>
                          <a:gd name="connsiteY0" fmla="*/ 0 h 3657600"/>
                          <a:gd name="connsiteX1" fmla="*/ 1135085 w 1451539"/>
                          <a:gd name="connsiteY1" fmla="*/ 1839288 h 3657600"/>
                          <a:gd name="connsiteX2" fmla="*/ 944720 w 1451539"/>
                          <a:gd name="connsiteY2" fmla="*/ 2024134 h 3657600"/>
                          <a:gd name="connsiteX3" fmla="*/ 1289796 w 1451539"/>
                          <a:gd name="connsiteY3" fmla="*/ 1945476 h 3657600"/>
                          <a:gd name="connsiteX4" fmla="*/ 1137058 w 1451539"/>
                          <a:gd name="connsiteY4" fmla="*/ 2454132 h 3657600"/>
                          <a:gd name="connsiteX5" fmla="*/ 0 w 1451539"/>
                          <a:gd name="connsiteY5" fmla="*/ 3657600 h 3657600"/>
                          <a:gd name="connsiteX0" fmla="*/ 1451539 w 1670885"/>
                          <a:gd name="connsiteY0" fmla="*/ 0 h 3657600"/>
                          <a:gd name="connsiteX1" fmla="*/ 1440563 w 1670885"/>
                          <a:gd name="connsiteY1" fmla="*/ 1839288 h 3657600"/>
                          <a:gd name="connsiteX2" fmla="*/ 944720 w 1670885"/>
                          <a:gd name="connsiteY2" fmla="*/ 2024134 h 3657600"/>
                          <a:gd name="connsiteX3" fmla="*/ 1289796 w 1670885"/>
                          <a:gd name="connsiteY3" fmla="*/ 1945476 h 3657600"/>
                          <a:gd name="connsiteX4" fmla="*/ 1137058 w 1670885"/>
                          <a:gd name="connsiteY4" fmla="*/ 2454132 h 3657600"/>
                          <a:gd name="connsiteX5" fmla="*/ 0 w 1670885"/>
                          <a:gd name="connsiteY5" fmla="*/ 3657600 h 3657600"/>
                          <a:gd name="connsiteX0" fmla="*/ 1451539 w 1451539"/>
                          <a:gd name="connsiteY0" fmla="*/ 0 h 3657600"/>
                          <a:gd name="connsiteX1" fmla="*/ 1112457 w 1451539"/>
                          <a:gd name="connsiteY1" fmla="*/ 1839288 h 3657600"/>
                          <a:gd name="connsiteX2" fmla="*/ 944720 w 1451539"/>
                          <a:gd name="connsiteY2" fmla="*/ 2024134 h 3657600"/>
                          <a:gd name="connsiteX3" fmla="*/ 1289796 w 1451539"/>
                          <a:gd name="connsiteY3" fmla="*/ 1945476 h 3657600"/>
                          <a:gd name="connsiteX4" fmla="*/ 1137058 w 1451539"/>
                          <a:gd name="connsiteY4" fmla="*/ 2454132 h 3657600"/>
                          <a:gd name="connsiteX5" fmla="*/ 0 w 1451539"/>
                          <a:gd name="connsiteY5" fmla="*/ 3657600 h 3657600"/>
                          <a:gd name="connsiteX0" fmla="*/ 1451539 w 1451539"/>
                          <a:gd name="connsiteY0" fmla="*/ 0 h 3657600"/>
                          <a:gd name="connsiteX1" fmla="*/ 1112457 w 1451539"/>
                          <a:gd name="connsiteY1" fmla="*/ 1839288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112457 w 1451539"/>
                          <a:gd name="connsiteY1" fmla="*/ 1839288 h 3657600"/>
                          <a:gd name="connsiteX2" fmla="*/ 1289796 w 1451539"/>
                          <a:gd name="connsiteY2" fmla="*/ 1945476 h 3657600"/>
                          <a:gd name="connsiteX3" fmla="*/ 1284139 w 1451539"/>
                          <a:gd name="connsiteY3" fmla="*/ 1950720 h 3657600"/>
                          <a:gd name="connsiteX4" fmla="*/ 1137058 w 1451539"/>
                          <a:gd name="connsiteY4" fmla="*/ 2454132 h 3657600"/>
                          <a:gd name="connsiteX5" fmla="*/ 0 w 1451539"/>
                          <a:gd name="connsiteY5" fmla="*/ 3657600 h 3657600"/>
                          <a:gd name="connsiteX0" fmla="*/ 1451539 w 1451539"/>
                          <a:gd name="connsiteY0" fmla="*/ 0 h 3657600"/>
                          <a:gd name="connsiteX1" fmla="*/ 1112457 w 1451539"/>
                          <a:gd name="connsiteY1" fmla="*/ 1839288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112457 w 1451539"/>
                          <a:gd name="connsiteY1" fmla="*/ 1839288 h 3657600"/>
                          <a:gd name="connsiteX2" fmla="*/ 1137058 w 1451539"/>
                          <a:gd name="connsiteY2" fmla="*/ 2454132 h 3657600"/>
                          <a:gd name="connsiteX3" fmla="*/ 0 w 1451539"/>
                          <a:gd name="connsiteY3" fmla="*/ 3657600 h 3657600"/>
                          <a:gd name="connsiteX0" fmla="*/ 1451539 w 1451539"/>
                          <a:gd name="connsiteY0" fmla="*/ 0 h 3657600"/>
                          <a:gd name="connsiteX1" fmla="*/ 1112457 w 1451539"/>
                          <a:gd name="connsiteY1" fmla="*/ 1839288 h 3657600"/>
                          <a:gd name="connsiteX2" fmla="*/ 0 w 1451539"/>
                          <a:gd name="connsiteY2" fmla="*/ 3657600 h 3657600"/>
                          <a:gd name="connsiteX0" fmla="*/ 1451539 w 1451539"/>
                          <a:gd name="connsiteY0" fmla="*/ 0 h 3657600"/>
                          <a:gd name="connsiteX1" fmla="*/ 1112457 w 1451539"/>
                          <a:gd name="connsiteY1" fmla="*/ 1839288 h 3657600"/>
                          <a:gd name="connsiteX2" fmla="*/ 0 w 1451539"/>
                          <a:gd name="connsiteY2" fmla="*/ 3657600 h 3657600"/>
                        </a:gdLst>
                        <a:ahLst/>
                        <a:cxnLst>
                          <a:cxn ang="0">
                            <a:pos x="connsiteX0" y="connsiteY0"/>
                          </a:cxn>
                          <a:cxn ang="0">
                            <a:pos x="connsiteX1" y="connsiteY1"/>
                          </a:cxn>
                          <a:cxn ang="0">
                            <a:pos x="connsiteX2" y="connsiteY2"/>
                          </a:cxn>
                        </a:cxnLst>
                        <a:rect l="l" t="t" r="r" b="b"/>
                        <a:pathLst>
                          <a:path w="1451539" h="3657600">
                            <a:moveTo>
                              <a:pt x="1451539" y="0"/>
                            </a:moveTo>
                            <a:cubicBezTo>
                              <a:pt x="1450337" y="625331"/>
                              <a:pt x="1342779" y="1215851"/>
                              <a:pt x="1112457" y="1839288"/>
                            </a:cubicBezTo>
                            <a:cubicBezTo>
                              <a:pt x="870534" y="2448888"/>
                              <a:pt x="633410" y="2916958"/>
                              <a:pt x="0" y="3657600"/>
                            </a:cubicBezTo>
                          </a:path>
                        </a:pathLst>
                      </a:custGeom>
                      <a:ln w="12700">
                        <a:solidFill>
                          <a:srgbClr val="EC7A08"/>
                        </a:solidFill>
                      </a:ln>
                    </wps:spPr>
                    <wps:style>
                      <a:lnRef idx="1">
                        <a:schemeClr val="accent1"/>
                      </a:lnRef>
                      <a:fillRef idx="0">
                        <a:schemeClr val="accent1"/>
                      </a:fillRef>
                      <a:effectRef idx="0">
                        <a:schemeClr val="accent1"/>
                      </a:effectRef>
                      <a:fontRef idx="minor">
                        <a:schemeClr val="tx1"/>
                      </a:fontRef>
                    </wps:style>
                    <wps:txbx>
                      <w:txbxContent>
                        <w:p w:rsidR="0031499F" w:rsidP="0031499F" w:rsidRDefault="0031499F" w14:paraId="403A77D2" w14:textId="77777777">
                          <w:pPr>
                            <w:rPr>
                              <w:rFonts w:eastAsia="Times New Roman"/>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Freeform 15" style="position:absolute;left:0;text-align:left;margin-left:258.75pt;margin-top:-129.85pt;width:282.75pt;height:19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1539,3657600" o:spid="_x0000_s1033" filled="f" strokecolor="#ec7a08" strokeweight="1pt" o:spt="100" o:bwmode="lightGrayScale" adj="-11796480,,5400" path="m1451539,v-1202,625331,-108760,1215851,-339082,1839288c870534,2448888,633410,2916958,,3657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" w14:anchorId="403A77C9">
              <v:stroke joinstyle="miter"/>
              <v:formulas/>
              <v:path textboxrect="0,0,1451539,3657600" arrowok="t" o:connecttype="custom" o:connectlocs="3590925,0;2752079,1230982;0,2447925" o:connectangles="0,0,0"/>
              <v:textbox>
                <w:txbxContent>
                  <w:p w:rsidR="0031499F" w:rsidP="0031499F" w:rsidRDefault="0031499F" w14:paraId="403A77D2" w14:textId="77777777">
                    <w:pPr>
                      <w:rPr>
                        <w:rFonts w:eastAsia="Times New Roman"/>
                      </w:rPr>
                    </w:pPr>
                  </w:p>
                </w:txbxContent>
              </v:textbox>
            </v:shape>
          </w:pict>
        </mc:Fallback>
      </mc:AlternateContent>
    </w:r>
    <w:r w:rsidRPr="008F37F0">
      <w:rPr>
        <w:color w:val="262B2D"/>
      </w:rPr>
      <w:t xml:space="preserve">Page | </w:t>
    </w:r>
    <w:r w:rsidRPr="008F37F0">
      <w:rPr>
        <w:color w:val="262B2D"/>
      </w:rPr>
      <w:fldChar w:fldCharType="begin"/>
    </w:r>
    <w:r w:rsidRPr="008F37F0">
      <w:rPr>
        <w:color w:val="262B2D"/>
      </w:rPr>
      <w:instrText xml:space="preserve"> PAGE   \* MERGEFORMAT </w:instrText>
    </w:r>
    <w:r w:rsidRPr="008F37F0">
      <w:rPr>
        <w:color w:val="262B2D"/>
      </w:rPr>
      <w:fldChar w:fldCharType="separate"/>
    </w:r>
    <w:r w:rsidR="008F37F0">
      <w:rPr>
        <w:noProof/>
        <w:color w:val="262B2D"/>
      </w:rPr>
      <w:t>2</w:t>
    </w:r>
    <w:r w:rsidRPr="008F37F0">
      <w:rPr>
        <w:noProof/>
        <w:color w:val="262B2D"/>
      </w:rPr>
      <w:fldChar w:fldCharType="end"/>
    </w:r>
    <w:r w:rsidRPr="008F37F0">
      <w:rPr>
        <w:color w:val="262B2D"/>
      </w:rPr>
      <w:t xml:space="preserve"> </w:t>
    </w:r>
  </w:p>
  <w:p w:rsidRPr="008F37F0" w:rsidR="000B55F7" w:rsidP="0031499F" w:rsidRDefault="000B55F7" w14:paraId="403A77B5" w14:textId="77777777">
    <w:pPr>
      <w:pStyle w:val="Footer"/>
      <w:rPr>
        <w:color w:val="262B2D"/>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color w:val="262B2D"/>
      </w:rPr>
      <w:id w:val="1705828666"/>
      <w:docPartObj>
        <w:docPartGallery w:val="Page Numbers (Bottom of Page)"/>
        <w:docPartUnique/>
      </w:docPartObj>
    </w:sdtPr>
    <w:sdtEndPr/>
    <w:sdtContent>
      <w:p w:rsidRPr="008F37F0" w:rsidR="0082379B" w:rsidP="005E75E4" w:rsidRDefault="0082379B" w14:paraId="403A77B6" w14:textId="556352C2">
        <w:pPr>
          <w:pStyle w:val="Footer"/>
          <w:ind w:right="-720"/>
          <w:jc w:val="right"/>
          <w:rPr>
            <w:color w:val="262B2D"/>
          </w:rPr>
        </w:pPr>
        <w:r w:rsidRPr="008F37F0">
          <w:rPr>
            <w:noProof/>
            <w:color w:val="262B2D"/>
          </w:rPr>
          <mc:AlternateContent>
            <mc:Choice Requires="wps">
              <w:drawing>
                <wp:anchor distT="0" distB="0" distL="114300" distR="114300" simplePos="0" relativeHeight="251659776" behindDoc="1" locked="0" layoutInCell="1" allowOverlap="1" wp14:anchorId="403A77CB" wp14:editId="403A77CC">
                  <wp:simplePos x="0" y="0"/>
                  <wp:positionH relativeFrom="column">
                    <wp:posOffset>4200525</wp:posOffset>
                  </wp:positionH>
                  <wp:positionV relativeFrom="paragraph">
                    <wp:posOffset>-1955800</wp:posOffset>
                  </wp:positionV>
                  <wp:extent cx="2667000" cy="2600325"/>
                  <wp:effectExtent l="0" t="0" r="19050" b="28575"/>
                  <wp:wrapNone/>
                  <wp:docPr id="6" name="Freeform 6"/>
                  <wp:cNvGraphicFramePr/>
                  <a:graphic xmlns:a="http://schemas.openxmlformats.org/drawingml/2006/main">
                    <a:graphicData uri="http://schemas.microsoft.com/office/word/2010/wordprocessingShape">
                      <wps:wsp>
                        <wps:cNvSpPr/>
                        <wps:spPr bwMode="ltGray">
                          <a:xfrm>
                            <a:off x="0" y="0"/>
                            <a:ext cx="2667000" cy="2600325"/>
                          </a:xfrm>
                          <a:custGeom>
                            <a:avLst/>
                            <a:gdLst>
                              <a:gd name="connsiteX0" fmla="*/ 1366684 w 1545304"/>
                              <a:gd name="connsiteY0" fmla="*/ 0 h 3657600"/>
                              <a:gd name="connsiteX1" fmla="*/ 1317523 w 1545304"/>
                              <a:gd name="connsiteY1" fmla="*/ 1828800 h 3657600"/>
                              <a:gd name="connsiteX2" fmla="*/ 0 w 1545304"/>
                              <a:gd name="connsiteY2" fmla="*/ 3657600 h 3657600"/>
                              <a:gd name="connsiteX0" fmla="*/ 1366684 w 1455994"/>
                              <a:gd name="connsiteY0" fmla="*/ 0 h 3657600"/>
                              <a:gd name="connsiteX1" fmla="*/ 1119528 w 1455994"/>
                              <a:gd name="connsiteY1" fmla="*/ 1828800 h 3657600"/>
                              <a:gd name="connsiteX2" fmla="*/ 0 w 1455994"/>
                              <a:gd name="connsiteY2" fmla="*/ 3657600 h 3657600"/>
                              <a:gd name="connsiteX0" fmla="*/ 1366684 w 1455994"/>
                              <a:gd name="connsiteY0" fmla="*/ 0 h 3657600"/>
                              <a:gd name="connsiteX1" fmla="*/ 1119528 w 1455994"/>
                              <a:gd name="connsiteY1" fmla="*/ 1828800 h 3657600"/>
                              <a:gd name="connsiteX2" fmla="*/ 0 w 1455994"/>
                              <a:gd name="connsiteY2" fmla="*/ 3657600 h 3657600"/>
                              <a:gd name="connsiteX0" fmla="*/ 1366684 w 1455994"/>
                              <a:gd name="connsiteY0" fmla="*/ 0 h 3657600"/>
                              <a:gd name="connsiteX1" fmla="*/ 1119528 w 1455994"/>
                              <a:gd name="connsiteY1" fmla="*/ 1828800 h 3657600"/>
                              <a:gd name="connsiteX2" fmla="*/ 0 w 1455994"/>
                              <a:gd name="connsiteY2" fmla="*/ 3657600 h 3657600"/>
                              <a:gd name="connsiteX0" fmla="*/ 1366684 w 1455994"/>
                              <a:gd name="connsiteY0" fmla="*/ 0 h 3657600"/>
                              <a:gd name="connsiteX1" fmla="*/ 1119528 w 1455994"/>
                              <a:gd name="connsiteY1" fmla="*/ 1828800 h 3657600"/>
                              <a:gd name="connsiteX2" fmla="*/ 0 w 1455994"/>
                              <a:gd name="connsiteY2" fmla="*/ 3657600 h 3657600"/>
                              <a:gd name="connsiteX0" fmla="*/ 1451539 w 1540849"/>
                              <a:gd name="connsiteY0" fmla="*/ 0 h 3657600"/>
                              <a:gd name="connsiteX1" fmla="*/ 1119528 w 1540849"/>
                              <a:gd name="connsiteY1" fmla="*/ 1828800 h 3657600"/>
                              <a:gd name="connsiteX2" fmla="*/ 0 w 154084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910777 w 1451539"/>
                              <a:gd name="connsiteY2" fmla="*/ 2559009 h 3657600"/>
                              <a:gd name="connsiteX3" fmla="*/ 0 w 1451539"/>
                              <a:gd name="connsiteY3" fmla="*/ 3657600 h 3657600"/>
                              <a:gd name="connsiteX0" fmla="*/ 1451539 w 1451539"/>
                              <a:gd name="connsiteY0" fmla="*/ 0 h 3657600"/>
                              <a:gd name="connsiteX1" fmla="*/ 1006388 w 1451539"/>
                              <a:gd name="connsiteY1" fmla="*/ 2106725 h 3657600"/>
                              <a:gd name="connsiteX2" fmla="*/ 910777 w 1451539"/>
                              <a:gd name="connsiteY2" fmla="*/ 2559009 h 3657600"/>
                              <a:gd name="connsiteX3" fmla="*/ 0 w 1451539"/>
                              <a:gd name="connsiteY3" fmla="*/ 3657600 h 3657600"/>
                              <a:gd name="connsiteX0" fmla="*/ 1451539 w 1451539"/>
                              <a:gd name="connsiteY0" fmla="*/ 0 h 3657600"/>
                              <a:gd name="connsiteX1" fmla="*/ 1006388 w 1451539"/>
                              <a:gd name="connsiteY1" fmla="*/ 2106725 h 3657600"/>
                              <a:gd name="connsiteX2" fmla="*/ 0 w 1451539"/>
                              <a:gd name="connsiteY2" fmla="*/ 3657600 h 3657600"/>
                              <a:gd name="connsiteX0" fmla="*/ 1451539 w 1451539"/>
                              <a:gd name="connsiteY0" fmla="*/ 0 h 3657600"/>
                              <a:gd name="connsiteX1" fmla="*/ 1006388 w 1451539"/>
                              <a:gd name="connsiteY1" fmla="*/ 2106725 h 3657600"/>
                              <a:gd name="connsiteX2" fmla="*/ 0 w 1451539"/>
                              <a:gd name="connsiteY2" fmla="*/ 3657600 h 3657600"/>
                              <a:gd name="connsiteX0" fmla="*/ 1451539 w 1451539"/>
                              <a:gd name="connsiteY0" fmla="*/ 0 h 3657600"/>
                              <a:gd name="connsiteX1" fmla="*/ 1006388 w 1451539"/>
                              <a:gd name="connsiteY1" fmla="*/ 2106725 h 3657600"/>
                              <a:gd name="connsiteX2" fmla="*/ 1137058 w 1451539"/>
                              <a:gd name="connsiteY2" fmla="*/ 2454132 h 3657600"/>
                              <a:gd name="connsiteX3" fmla="*/ 0 w 1451539"/>
                              <a:gd name="connsiteY3" fmla="*/ 3657600 h 3657600"/>
                              <a:gd name="connsiteX0" fmla="*/ 1451539 w 1451539"/>
                              <a:gd name="connsiteY0" fmla="*/ 0 h 3657600"/>
                              <a:gd name="connsiteX1" fmla="*/ 1006388 w 1451539"/>
                              <a:gd name="connsiteY1" fmla="*/ 2106725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091243 w 1451539"/>
                              <a:gd name="connsiteY1" fmla="*/ 1839288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091243 w 1451539"/>
                              <a:gd name="connsiteY1" fmla="*/ 1839288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091243 w 1451539"/>
                              <a:gd name="connsiteY1" fmla="*/ 1839288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091243 w 1451539"/>
                              <a:gd name="connsiteY1" fmla="*/ 1839288 h 3657600"/>
                              <a:gd name="connsiteX2" fmla="*/ 944720 w 1451539"/>
                              <a:gd name="connsiteY2" fmla="*/ 2024134 h 3657600"/>
                              <a:gd name="connsiteX3" fmla="*/ 1289796 w 1451539"/>
                              <a:gd name="connsiteY3" fmla="*/ 1945476 h 3657600"/>
                              <a:gd name="connsiteX4" fmla="*/ 1137058 w 1451539"/>
                              <a:gd name="connsiteY4" fmla="*/ 2454132 h 3657600"/>
                              <a:gd name="connsiteX5" fmla="*/ 0 w 1451539"/>
                              <a:gd name="connsiteY5" fmla="*/ 3657600 h 3657600"/>
                              <a:gd name="connsiteX0" fmla="*/ 1451539 w 1451539"/>
                              <a:gd name="connsiteY0" fmla="*/ 0 h 3657600"/>
                              <a:gd name="connsiteX1" fmla="*/ 1135085 w 1451539"/>
                              <a:gd name="connsiteY1" fmla="*/ 1839288 h 3657600"/>
                              <a:gd name="connsiteX2" fmla="*/ 944720 w 1451539"/>
                              <a:gd name="connsiteY2" fmla="*/ 2024134 h 3657600"/>
                              <a:gd name="connsiteX3" fmla="*/ 1289796 w 1451539"/>
                              <a:gd name="connsiteY3" fmla="*/ 1945476 h 3657600"/>
                              <a:gd name="connsiteX4" fmla="*/ 1137058 w 1451539"/>
                              <a:gd name="connsiteY4" fmla="*/ 2454132 h 3657600"/>
                              <a:gd name="connsiteX5" fmla="*/ 0 w 1451539"/>
                              <a:gd name="connsiteY5" fmla="*/ 3657600 h 3657600"/>
                              <a:gd name="connsiteX0" fmla="*/ 1451539 w 1670885"/>
                              <a:gd name="connsiteY0" fmla="*/ 0 h 3657600"/>
                              <a:gd name="connsiteX1" fmla="*/ 1440563 w 1670885"/>
                              <a:gd name="connsiteY1" fmla="*/ 1839288 h 3657600"/>
                              <a:gd name="connsiteX2" fmla="*/ 944720 w 1670885"/>
                              <a:gd name="connsiteY2" fmla="*/ 2024134 h 3657600"/>
                              <a:gd name="connsiteX3" fmla="*/ 1289796 w 1670885"/>
                              <a:gd name="connsiteY3" fmla="*/ 1945476 h 3657600"/>
                              <a:gd name="connsiteX4" fmla="*/ 1137058 w 1670885"/>
                              <a:gd name="connsiteY4" fmla="*/ 2454132 h 3657600"/>
                              <a:gd name="connsiteX5" fmla="*/ 0 w 1670885"/>
                              <a:gd name="connsiteY5" fmla="*/ 3657600 h 3657600"/>
                              <a:gd name="connsiteX0" fmla="*/ 1451539 w 1451539"/>
                              <a:gd name="connsiteY0" fmla="*/ 0 h 3657600"/>
                              <a:gd name="connsiteX1" fmla="*/ 1112457 w 1451539"/>
                              <a:gd name="connsiteY1" fmla="*/ 1839288 h 3657600"/>
                              <a:gd name="connsiteX2" fmla="*/ 944720 w 1451539"/>
                              <a:gd name="connsiteY2" fmla="*/ 2024134 h 3657600"/>
                              <a:gd name="connsiteX3" fmla="*/ 1289796 w 1451539"/>
                              <a:gd name="connsiteY3" fmla="*/ 1945476 h 3657600"/>
                              <a:gd name="connsiteX4" fmla="*/ 1137058 w 1451539"/>
                              <a:gd name="connsiteY4" fmla="*/ 2454132 h 3657600"/>
                              <a:gd name="connsiteX5" fmla="*/ 0 w 1451539"/>
                              <a:gd name="connsiteY5" fmla="*/ 3657600 h 3657600"/>
                              <a:gd name="connsiteX0" fmla="*/ 1451539 w 1451539"/>
                              <a:gd name="connsiteY0" fmla="*/ 0 h 3657600"/>
                              <a:gd name="connsiteX1" fmla="*/ 1112457 w 1451539"/>
                              <a:gd name="connsiteY1" fmla="*/ 1839288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112457 w 1451539"/>
                              <a:gd name="connsiteY1" fmla="*/ 1839288 h 3657600"/>
                              <a:gd name="connsiteX2" fmla="*/ 1289796 w 1451539"/>
                              <a:gd name="connsiteY2" fmla="*/ 1945476 h 3657600"/>
                              <a:gd name="connsiteX3" fmla="*/ 1284139 w 1451539"/>
                              <a:gd name="connsiteY3" fmla="*/ 1950720 h 3657600"/>
                              <a:gd name="connsiteX4" fmla="*/ 1137058 w 1451539"/>
                              <a:gd name="connsiteY4" fmla="*/ 2454132 h 3657600"/>
                              <a:gd name="connsiteX5" fmla="*/ 0 w 1451539"/>
                              <a:gd name="connsiteY5" fmla="*/ 3657600 h 3657600"/>
                              <a:gd name="connsiteX0" fmla="*/ 1451539 w 1451539"/>
                              <a:gd name="connsiteY0" fmla="*/ 0 h 3657600"/>
                              <a:gd name="connsiteX1" fmla="*/ 1112457 w 1451539"/>
                              <a:gd name="connsiteY1" fmla="*/ 1839288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112457 w 1451539"/>
                              <a:gd name="connsiteY1" fmla="*/ 1839288 h 3657600"/>
                              <a:gd name="connsiteX2" fmla="*/ 1137058 w 1451539"/>
                              <a:gd name="connsiteY2" fmla="*/ 2454132 h 3657600"/>
                              <a:gd name="connsiteX3" fmla="*/ 0 w 1451539"/>
                              <a:gd name="connsiteY3" fmla="*/ 3657600 h 3657600"/>
                              <a:gd name="connsiteX0" fmla="*/ 1451539 w 1451539"/>
                              <a:gd name="connsiteY0" fmla="*/ 0 h 3657600"/>
                              <a:gd name="connsiteX1" fmla="*/ 1112457 w 1451539"/>
                              <a:gd name="connsiteY1" fmla="*/ 1839288 h 3657600"/>
                              <a:gd name="connsiteX2" fmla="*/ 0 w 1451539"/>
                              <a:gd name="connsiteY2" fmla="*/ 3657600 h 3657600"/>
                              <a:gd name="connsiteX0" fmla="*/ 1451539 w 1451539"/>
                              <a:gd name="connsiteY0" fmla="*/ 0 h 3657600"/>
                              <a:gd name="connsiteX1" fmla="*/ 1112457 w 1451539"/>
                              <a:gd name="connsiteY1" fmla="*/ 1839288 h 3657600"/>
                              <a:gd name="connsiteX2" fmla="*/ 0 w 1451539"/>
                              <a:gd name="connsiteY2" fmla="*/ 3657600 h 3657600"/>
                            </a:gdLst>
                            <a:ahLst/>
                            <a:cxnLst>
                              <a:cxn ang="0">
                                <a:pos x="connsiteX0" y="connsiteY0"/>
                              </a:cxn>
                              <a:cxn ang="0">
                                <a:pos x="connsiteX1" y="connsiteY1"/>
                              </a:cxn>
                              <a:cxn ang="0">
                                <a:pos x="connsiteX2" y="connsiteY2"/>
                              </a:cxn>
                            </a:cxnLst>
                            <a:rect l="l" t="t" r="r" b="b"/>
                            <a:pathLst>
                              <a:path w="1451539" h="3657600">
                                <a:moveTo>
                                  <a:pt x="1451539" y="0"/>
                                </a:moveTo>
                                <a:cubicBezTo>
                                  <a:pt x="1450337" y="625331"/>
                                  <a:pt x="1342779" y="1215851"/>
                                  <a:pt x="1112457" y="1839288"/>
                                </a:cubicBezTo>
                                <a:cubicBezTo>
                                  <a:pt x="870534" y="2448888"/>
                                  <a:pt x="633410" y="2916958"/>
                                  <a:pt x="0" y="3657600"/>
                                </a:cubicBezTo>
                              </a:path>
                            </a:pathLst>
                          </a:custGeom>
                          <a:ln w="12700">
                            <a:solidFill>
                              <a:srgbClr val="EC7A08"/>
                            </a:solidFill>
                          </a:ln>
                        </wps:spPr>
                        <wps:style>
                          <a:lnRef idx="1">
                            <a:schemeClr val="accent1"/>
                          </a:lnRef>
                          <a:fillRef idx="0">
                            <a:schemeClr val="accent1"/>
                          </a:fillRef>
                          <a:effectRef idx="0">
                            <a:schemeClr val="accent1"/>
                          </a:effectRef>
                          <a:fontRef idx="minor">
                            <a:schemeClr val="tx1"/>
                          </a:fontRef>
                        </wps:style>
                        <wps:txbx>
                          <w:txbxContent>
                            <w:p w:rsidR="0082379B" w:rsidP="008F37F0" w:rsidRDefault="0082379B" w14:paraId="403A77D3" w14:textId="77777777">
                              <w:pPr>
                                <w:rPr>
                                  <w:rFonts w:eastAsia="Times New Roman"/>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Freeform 6" style="position:absolute;left:0;text-align:left;margin-left:330.75pt;margin-top:-154pt;width:210pt;height:20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1539,3657600" o:spid="_x0000_s1034" filled="f" strokecolor="#ec7a08" strokeweight="1pt" o:spt="100" o:bwmode="lightGrayScale" adj="-11796480,,5400" path="m1451539,v-1202,625331,-108760,1215851,-339082,1839288c870534,2448888,633410,2916958,,3657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" w14:anchorId="403A77CB">
                  <v:stroke joinstyle="miter"/>
                  <v:formulas/>
                  <v:path textboxrect="0,0,1451539,3657600" arrowok="t" o:connecttype="custom" o:connectlocs="2667000,0;2043984,1307619;0,2600325" o:connectangles="0,0,0"/>
                  <v:textbox>
                    <w:txbxContent>
                      <w:p w:rsidR="0082379B" w:rsidP="008F37F0" w:rsidRDefault="0082379B" w14:paraId="403A77D3" w14:textId="77777777">
                        <w:pPr>
                          <w:rPr>
                            <w:rFonts w:eastAsia="Times New Roman"/>
                          </w:rPr>
                        </w:pPr>
                      </w:p>
                    </w:txbxContent>
                  </v:textbox>
                </v:shape>
              </w:pict>
            </mc:Fallback>
          </mc:AlternateContent>
        </w:r>
        <w:r w:rsidRPr="008F37F0">
          <w:rPr>
            <w:color w:val="262B2D"/>
          </w:rPr>
          <w:t>Page |</w:t>
        </w:r>
        <w:r w:rsidR="00FD41A8">
          <w:rPr>
            <w:color w:val="262B2D"/>
          </w:rPr>
          <w:t>7</w:t>
        </w:r>
        <w:r w:rsidR="00FD41A8">
          <w:rPr>
            <w:color w:val="262B2D"/>
          </w:rPr>
          <w:tab/>
        </w:r>
      </w:p>
    </w:sdtContent>
  </w:sdt>
  <w:p w:rsidR="0082379B" w:rsidRDefault="0082379B" w14:paraId="403A77B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10EF" w:rsidP="000E138E" w:rsidRDefault="006B10EF" w14:paraId="5C231A1B" w14:textId="77777777">
      <w:r>
        <w:separator/>
      </w:r>
    </w:p>
  </w:footnote>
  <w:footnote w:type="continuationSeparator" w:id="0">
    <w:p w:rsidR="006B10EF" w:rsidP="000E138E" w:rsidRDefault="006B10EF" w14:paraId="1DD6C12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1A8" w:rsidRDefault="00FD41A8" w14:paraId="41F87E7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B6052" w:rsidR="00C9637C" w:rsidP="008B6052" w:rsidRDefault="00D8270E" w14:paraId="403A77AD" w14:textId="42AA41BB">
    <w:pPr>
      <w:pStyle w:val="Header"/>
      <w:spacing w:after="0"/>
      <w:jc w:val="right"/>
      <w:rPr>
        <w:rFonts w:ascii="Lucida Sans" w:hAnsi="Lucida Sans"/>
        <w:b/>
        <w:color w:val="5E6A71"/>
        <w:sz w:val="22"/>
        <w14:shadow w14:blurRad="63500" w14:dist="0" w14:dir="0" w14:sx="102000" w14:sy="102000" w14:kx="0" w14:ky="0" w14:algn="ctr">
          <w14:srgbClr w14:val="5E6A71">
            <w14:alpha w14:val="60000"/>
          </w14:srgbClr>
        </w14:shadow>
      </w:rPr>
    </w:pPr>
    <w:r w:rsidRPr="008B6052">
      <w:rPr>
        <w:rFonts w:ascii="Lucida Sans" w:hAnsi="Lucida Sans"/>
        <w:b/>
        <w:noProof/>
        <w:color w:val="5E6A71"/>
        <w:sz w:val="22"/>
        <w14:shadow w14:blurRad="63500" w14:dist="0" w14:dir="0" w14:sx="102000" w14:sy="102000" w14:kx="0" w14:ky="0" w14:algn="ctr">
          <w14:srgbClr w14:val="5E6A71">
            <w14:alpha w14:val="60000"/>
          </w14:srgbClr>
        </w14:shadow>
      </w:rPr>
      <mc:AlternateContent>
        <mc:Choice Requires="wps">
          <w:drawing>
            <wp:anchor distT="0" distB="0" distL="114300" distR="114300" simplePos="0" relativeHeight="251656704" behindDoc="0" locked="0" layoutInCell="1" allowOverlap="1" wp14:anchorId="403A77B9" wp14:editId="403A77BA">
              <wp:simplePos x="0" y="0"/>
              <wp:positionH relativeFrom="page">
                <wp:align>left</wp:align>
              </wp:positionH>
              <wp:positionV relativeFrom="page">
                <wp:posOffset>146050</wp:posOffset>
              </wp:positionV>
              <wp:extent cx="7790688" cy="54864"/>
              <wp:effectExtent l="0" t="0" r="1270" b="2540"/>
              <wp:wrapNone/>
              <wp:docPr id="20" name="Rectangle 20"/>
              <wp:cNvGraphicFramePr/>
              <a:graphic xmlns:a="http://schemas.openxmlformats.org/drawingml/2006/main">
                <a:graphicData uri="http://schemas.microsoft.com/office/word/2010/wordprocessingShape">
                  <wps:wsp>
                    <wps:cNvSpPr/>
                    <wps:spPr bwMode="ltGray">
                      <a:xfrm>
                        <a:off x="0" y="0"/>
                        <a:ext cx="7790688" cy="54864"/>
                      </a:xfrm>
                      <a:prstGeom prst="rect">
                        <a:avLst/>
                      </a:prstGeom>
                      <a:solidFill>
                        <a:srgbClr val="981E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37F0" w:rsidP="008F37F0" w:rsidRDefault="008F37F0" w14:paraId="403A77CD" w14:textId="77777777">
                          <w:pPr>
                            <w:rPr>
                              <w:rFonts w:eastAsia="Times New Roman"/>
                            </w:rPr>
                          </w:pPr>
                        </w:p>
                      </w:txbxContent>
                    </wps:txbx>
                    <wps:bodyPr anchor="ctr">
                      <a:noAutofit/>
                    </wps:bodyPr>
                  </wps:wsp>
                </a:graphicData>
              </a:graphic>
              <wp14:sizeRelH relativeFrom="margin">
                <wp14:pctWidth>0</wp14:pctWidth>
              </wp14:sizeRelH>
              <wp14:sizeRelV relativeFrom="margin">
                <wp14:pctHeight>0</wp14:pctHeight>
              </wp14:sizeRelV>
            </wp:anchor>
          </w:drawing>
        </mc:Choice>
        <mc:Fallback>
          <w:pict>
            <v:rect id="Rectangle 20" style="position:absolute;left:0;text-align:left;margin-left:0;margin-top:11.5pt;width:613.45pt;height:4.3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spid="_x0000_s1027" fillcolor="#981e32" stroked="f" strokeweight="2pt" o:bwmode="lightGrayScale" w14:anchorId="403A77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">
              <v:textbox>
                <w:txbxContent>
                  <w:p w:rsidR="008F37F0" w:rsidP="008F37F0" w:rsidRDefault="008F37F0" w14:paraId="403A77CD" w14:textId="77777777">
                    <w:pPr>
                      <w:rPr>
                        <w:rFonts w:eastAsia="Times New Roman"/>
                      </w:rPr>
                    </w:pPr>
                  </w:p>
                </w:txbxContent>
              </v:textbox>
              <w10:wrap anchorx="page" anchory="page"/>
            </v:rect>
          </w:pict>
        </mc:Fallback>
      </mc:AlternateContent>
    </w:r>
    <w:r w:rsidRPr="008B6052" w:rsidR="008B6052">
      <w:rPr>
        <w:rFonts w:eastAsia="Times New Roman"/>
        <w:noProof/>
      </w:rPr>
      <w:drawing>
        <wp:anchor distT="0" distB="0" distL="114300" distR="114300" simplePos="0" relativeHeight="251658752" behindDoc="0" locked="0" layoutInCell="1" allowOverlap="1" wp14:anchorId="403A77BB" wp14:editId="403A77BC">
          <wp:simplePos x="0" y="0"/>
          <wp:positionH relativeFrom="rightMargin">
            <wp:align>left</wp:align>
          </wp:positionH>
          <wp:positionV relativeFrom="page">
            <wp:posOffset>146050</wp:posOffset>
          </wp:positionV>
          <wp:extent cx="475488" cy="594360"/>
          <wp:effectExtent l="57150" t="76200" r="153670" b="1485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SU-Shield_201-431-RGB.png"/>
                  <pic:cNvPicPr/>
                </pic:nvPicPr>
                <pic:blipFill>
                  <a:blip r:embed="rId1">
                    <a:extLst>
                      <a:ext uri="{28A0092B-C50C-407E-A947-70E740481C1C}">
                        <a14:useLocalDpi xmlns:a14="http://schemas.microsoft.com/office/drawing/2010/main" val="0"/>
                      </a:ext>
                    </a:extLst>
                  </a:blip>
                  <a:stretch>
                    <a:fillRect/>
                  </a:stretch>
                </pic:blipFill>
                <pic:spPr>
                  <a:xfrm>
                    <a:off x="0" y="0"/>
                    <a:ext cx="475488" cy="594360"/>
                  </a:xfrm>
                  <a:prstGeom prst="rect">
                    <a:avLst/>
                  </a:prstGeom>
                  <a:effectLst>
                    <a:outerShdw blurRad="101600" dist="50800" dir="3000000" algn="ctr" rotWithShape="0">
                      <a:schemeClr val="tx1">
                        <a:alpha val="50000"/>
                      </a:schemeClr>
                    </a:outerShdw>
                  </a:effectLst>
                </pic:spPr>
              </pic:pic>
            </a:graphicData>
          </a:graphic>
          <wp14:sizeRelH relativeFrom="page">
            <wp14:pctWidth>0</wp14:pctWidth>
          </wp14:sizeRelH>
          <wp14:sizeRelV relativeFrom="page">
            <wp14:pctHeight>0</wp14:pctHeight>
          </wp14:sizeRelV>
        </wp:anchor>
      </w:drawing>
    </w:r>
    <w:r w:rsidRPr="008B6052" w:rsidR="00C9637C">
      <w:rPr>
        <w:rFonts w:ascii="Lucida Sans" w:hAnsi="Lucida Sans"/>
        <w:b/>
        <w:color w:val="5E6A71"/>
        <w:sz w:val="22"/>
        <w14:shadow w14:blurRad="63500" w14:dist="0" w14:dir="0" w14:sx="102000" w14:sy="102000" w14:kx="0" w14:ky="0" w14:algn="ctr">
          <w14:srgbClr w14:val="5E6A71">
            <w14:alpha w14:val="60000"/>
          </w14:srgbClr>
        </w14:shadow>
      </w:rPr>
      <w:t xml:space="preserve">Information </w:t>
    </w:r>
    <w:r w:rsidR="007C422A">
      <w:rPr>
        <w:rFonts w:ascii="Lucida Sans" w:hAnsi="Lucida Sans"/>
        <w:b/>
        <w:color w:val="981E32"/>
        <w14:shadow w14:blurRad="63500" w14:dist="0" w14:dir="0" w14:sx="102000" w14:sy="102000" w14:kx="0" w14:ky="0" w14:algn="ctr">
          <w14:srgbClr w14:val="981E32">
            <w14:alpha w14:val="60000"/>
          </w14:srgbClr>
        </w14:shadow>
      </w:rPr>
      <w:t>Technology</w:t>
    </w:r>
    <w:r w:rsidRPr="008B6052" w:rsidR="00C9637C">
      <w:rPr>
        <w:rFonts w:ascii="Lucida Sans" w:hAnsi="Lucida Sans"/>
        <w:b/>
        <w:color w:val="5E6A71"/>
        <w:sz w:val="22"/>
        <w14:shadow w14:blurRad="63500" w14:dist="0" w14:dir="0" w14:sx="102000" w14:sy="102000" w14:kx="0" w14:ky="0" w14:algn="ctr">
          <w14:srgbClr w14:val="5E6A71">
            <w14:alpha w14:val="60000"/>
          </w14:srgbClr>
        </w14:shadow>
      </w:rPr>
      <w:t xml:space="preserve">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9637C" w:rsidR="008F37F0" w:rsidP="00D8270E" w:rsidRDefault="00D8270E" w14:paraId="403A77B1" w14:textId="77777777">
    <w:pPr>
      <w:pStyle w:val="Header"/>
      <w:spacing w:before="240" w:line="156" w:lineRule="auto"/>
      <w:rPr>
        <w:rFonts w:ascii="Lucida Sans" w:hAnsi="Lucida Sans"/>
        <w:b/>
        <w:color w:val="5E6A71"/>
        <w:sz w:val="36"/>
        <w14:shadow w14:blurRad="63500" w14:dist="0" w14:dir="0" w14:sx="102000" w14:sy="102000" w14:kx="0" w14:ky="0" w14:algn="ctr">
          <w14:srgbClr w14:val="5E6A71">
            <w14:alpha w14:val="60000"/>
          </w14:srgbClr>
        </w14:shadow>
      </w:rPr>
    </w:pPr>
    <w:r w:rsidRPr="008B6052">
      <w:rPr>
        <w:rFonts w:ascii="Lucida Sans" w:hAnsi="Lucida Sans"/>
        <w:b/>
        <w:noProof/>
        <w:color w:val="5E6A71"/>
        <w:sz w:val="40"/>
        <w14:shadow w14:blurRad="63500" w14:dist="0" w14:dir="0" w14:sx="102000" w14:sy="102000" w14:kx="0" w14:ky="0" w14:algn="ctr">
          <w14:srgbClr w14:val="5E6A71">
            <w14:alpha w14:val="60000"/>
          </w14:srgbClr>
        </w14:shadow>
      </w:rPr>
      <mc:AlternateContent>
        <mc:Choice Requires="wpg">
          <w:drawing>
            <wp:anchor distT="0" distB="0" distL="114300" distR="114300" simplePos="0" relativeHeight="251653632" behindDoc="0" locked="0" layoutInCell="1" allowOverlap="1" wp14:anchorId="403A77BF" wp14:editId="403A77C0">
              <wp:simplePos x="0" y="0"/>
              <wp:positionH relativeFrom="column">
                <wp:posOffset>-923925</wp:posOffset>
              </wp:positionH>
              <wp:positionV relativeFrom="paragraph">
                <wp:posOffset>-723900</wp:posOffset>
              </wp:positionV>
              <wp:extent cx="7790688" cy="10058400"/>
              <wp:effectExtent l="0" t="0" r="1270" b="19050"/>
              <wp:wrapNone/>
              <wp:docPr id="4" name="Group 14"/>
              <wp:cNvGraphicFramePr/>
              <a:graphic xmlns:a="http://schemas.openxmlformats.org/drawingml/2006/main">
                <a:graphicData uri="http://schemas.microsoft.com/office/word/2010/wordprocessingGroup">
                  <wpg:wgp>
                    <wpg:cNvGrpSpPr/>
                    <wpg:grpSpPr bwMode="auto">
                      <a:xfrm>
                        <a:off x="0" y="0"/>
                        <a:ext cx="7790688" cy="10058400"/>
                        <a:chOff x="1" y="-480612"/>
                        <a:chExt cx="9143702" cy="6858000"/>
                      </a:xfrm>
                    </wpg:grpSpPr>
                    <wps:wsp>
                      <wps:cNvPr id="3" name="Rectangle 2"/>
                      <wps:cNvSpPr/>
                      <wps:spPr bwMode="ltGray">
                        <a:xfrm>
                          <a:off x="1" y="-200057"/>
                          <a:ext cx="9143702" cy="218209"/>
                        </a:xfrm>
                        <a:prstGeom prst="rect">
                          <a:avLst/>
                        </a:prstGeom>
                        <a:solidFill>
                          <a:srgbClr val="981E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138E" w:rsidP="000E138E" w:rsidRDefault="000E138E" w14:paraId="403A77CF" w14:textId="77777777">
                            <w:pPr>
                              <w:rPr>
                                <w:rFonts w:eastAsia="Times New Roman"/>
                              </w:rPr>
                            </w:pPr>
                          </w:p>
                        </w:txbxContent>
                      </wps:txbx>
                      <wps:bodyPr anchor="ctr"/>
                    </wps:wsp>
                    <wps:wsp>
                      <wps:cNvPr id="5" name="Freeform 3"/>
                      <wps:cNvSpPr/>
                      <wps:spPr bwMode="ltGray">
                        <a:xfrm>
                          <a:off x="4851463" y="-480612"/>
                          <a:ext cx="3659654" cy="6858000"/>
                        </a:xfrm>
                        <a:custGeom>
                          <a:avLst/>
                          <a:gdLst>
                            <a:gd name="connsiteX0" fmla="*/ 1366684 w 1545304"/>
                            <a:gd name="connsiteY0" fmla="*/ 0 h 3657600"/>
                            <a:gd name="connsiteX1" fmla="*/ 1317523 w 1545304"/>
                            <a:gd name="connsiteY1" fmla="*/ 1828800 h 3657600"/>
                            <a:gd name="connsiteX2" fmla="*/ 0 w 1545304"/>
                            <a:gd name="connsiteY2" fmla="*/ 3657600 h 3657600"/>
                            <a:gd name="connsiteX0" fmla="*/ 1366684 w 1455994"/>
                            <a:gd name="connsiteY0" fmla="*/ 0 h 3657600"/>
                            <a:gd name="connsiteX1" fmla="*/ 1119528 w 1455994"/>
                            <a:gd name="connsiteY1" fmla="*/ 1828800 h 3657600"/>
                            <a:gd name="connsiteX2" fmla="*/ 0 w 1455994"/>
                            <a:gd name="connsiteY2" fmla="*/ 3657600 h 3657600"/>
                            <a:gd name="connsiteX0" fmla="*/ 1366684 w 1455994"/>
                            <a:gd name="connsiteY0" fmla="*/ 0 h 3657600"/>
                            <a:gd name="connsiteX1" fmla="*/ 1119528 w 1455994"/>
                            <a:gd name="connsiteY1" fmla="*/ 1828800 h 3657600"/>
                            <a:gd name="connsiteX2" fmla="*/ 0 w 1455994"/>
                            <a:gd name="connsiteY2" fmla="*/ 3657600 h 3657600"/>
                            <a:gd name="connsiteX0" fmla="*/ 1366684 w 1455994"/>
                            <a:gd name="connsiteY0" fmla="*/ 0 h 3657600"/>
                            <a:gd name="connsiteX1" fmla="*/ 1119528 w 1455994"/>
                            <a:gd name="connsiteY1" fmla="*/ 1828800 h 3657600"/>
                            <a:gd name="connsiteX2" fmla="*/ 0 w 1455994"/>
                            <a:gd name="connsiteY2" fmla="*/ 3657600 h 3657600"/>
                            <a:gd name="connsiteX0" fmla="*/ 1366684 w 1455994"/>
                            <a:gd name="connsiteY0" fmla="*/ 0 h 3657600"/>
                            <a:gd name="connsiteX1" fmla="*/ 1119528 w 1455994"/>
                            <a:gd name="connsiteY1" fmla="*/ 1828800 h 3657600"/>
                            <a:gd name="connsiteX2" fmla="*/ 0 w 1455994"/>
                            <a:gd name="connsiteY2" fmla="*/ 3657600 h 3657600"/>
                            <a:gd name="connsiteX0" fmla="*/ 1451539 w 1540849"/>
                            <a:gd name="connsiteY0" fmla="*/ 0 h 3657600"/>
                            <a:gd name="connsiteX1" fmla="*/ 1119528 w 1540849"/>
                            <a:gd name="connsiteY1" fmla="*/ 1828800 h 3657600"/>
                            <a:gd name="connsiteX2" fmla="*/ 0 w 154084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0 w 1451539"/>
                            <a:gd name="connsiteY2" fmla="*/ 3657600 h 3657600"/>
                            <a:gd name="connsiteX0" fmla="*/ 1451539 w 1451539"/>
                            <a:gd name="connsiteY0" fmla="*/ 0 h 3657600"/>
                            <a:gd name="connsiteX1" fmla="*/ 1119528 w 1451539"/>
                            <a:gd name="connsiteY1" fmla="*/ 1828800 h 3657600"/>
                            <a:gd name="connsiteX2" fmla="*/ 910777 w 1451539"/>
                            <a:gd name="connsiteY2" fmla="*/ 2559009 h 3657600"/>
                            <a:gd name="connsiteX3" fmla="*/ 0 w 1451539"/>
                            <a:gd name="connsiteY3" fmla="*/ 3657600 h 3657600"/>
                            <a:gd name="connsiteX0" fmla="*/ 1451539 w 1451539"/>
                            <a:gd name="connsiteY0" fmla="*/ 0 h 3657600"/>
                            <a:gd name="connsiteX1" fmla="*/ 1006388 w 1451539"/>
                            <a:gd name="connsiteY1" fmla="*/ 2106725 h 3657600"/>
                            <a:gd name="connsiteX2" fmla="*/ 910777 w 1451539"/>
                            <a:gd name="connsiteY2" fmla="*/ 2559009 h 3657600"/>
                            <a:gd name="connsiteX3" fmla="*/ 0 w 1451539"/>
                            <a:gd name="connsiteY3" fmla="*/ 3657600 h 3657600"/>
                            <a:gd name="connsiteX0" fmla="*/ 1451539 w 1451539"/>
                            <a:gd name="connsiteY0" fmla="*/ 0 h 3657600"/>
                            <a:gd name="connsiteX1" fmla="*/ 1006388 w 1451539"/>
                            <a:gd name="connsiteY1" fmla="*/ 2106725 h 3657600"/>
                            <a:gd name="connsiteX2" fmla="*/ 0 w 1451539"/>
                            <a:gd name="connsiteY2" fmla="*/ 3657600 h 3657600"/>
                            <a:gd name="connsiteX0" fmla="*/ 1451539 w 1451539"/>
                            <a:gd name="connsiteY0" fmla="*/ 0 h 3657600"/>
                            <a:gd name="connsiteX1" fmla="*/ 1006388 w 1451539"/>
                            <a:gd name="connsiteY1" fmla="*/ 2106725 h 3657600"/>
                            <a:gd name="connsiteX2" fmla="*/ 0 w 1451539"/>
                            <a:gd name="connsiteY2" fmla="*/ 3657600 h 3657600"/>
                            <a:gd name="connsiteX0" fmla="*/ 1451539 w 1451539"/>
                            <a:gd name="connsiteY0" fmla="*/ 0 h 3657600"/>
                            <a:gd name="connsiteX1" fmla="*/ 1006388 w 1451539"/>
                            <a:gd name="connsiteY1" fmla="*/ 2106725 h 3657600"/>
                            <a:gd name="connsiteX2" fmla="*/ 1137058 w 1451539"/>
                            <a:gd name="connsiteY2" fmla="*/ 2454132 h 3657600"/>
                            <a:gd name="connsiteX3" fmla="*/ 0 w 1451539"/>
                            <a:gd name="connsiteY3" fmla="*/ 3657600 h 3657600"/>
                            <a:gd name="connsiteX0" fmla="*/ 1451539 w 1451539"/>
                            <a:gd name="connsiteY0" fmla="*/ 0 h 3657600"/>
                            <a:gd name="connsiteX1" fmla="*/ 1006388 w 1451539"/>
                            <a:gd name="connsiteY1" fmla="*/ 2106725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091243 w 1451539"/>
                            <a:gd name="connsiteY1" fmla="*/ 1839288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091243 w 1451539"/>
                            <a:gd name="connsiteY1" fmla="*/ 1839288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091243 w 1451539"/>
                            <a:gd name="connsiteY1" fmla="*/ 1839288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091243 w 1451539"/>
                            <a:gd name="connsiteY1" fmla="*/ 1839288 h 3657600"/>
                            <a:gd name="connsiteX2" fmla="*/ 944720 w 1451539"/>
                            <a:gd name="connsiteY2" fmla="*/ 2024134 h 3657600"/>
                            <a:gd name="connsiteX3" fmla="*/ 1289796 w 1451539"/>
                            <a:gd name="connsiteY3" fmla="*/ 1945476 h 3657600"/>
                            <a:gd name="connsiteX4" fmla="*/ 1137058 w 1451539"/>
                            <a:gd name="connsiteY4" fmla="*/ 2454132 h 3657600"/>
                            <a:gd name="connsiteX5" fmla="*/ 0 w 1451539"/>
                            <a:gd name="connsiteY5" fmla="*/ 3657600 h 3657600"/>
                            <a:gd name="connsiteX0" fmla="*/ 1451539 w 1451539"/>
                            <a:gd name="connsiteY0" fmla="*/ 0 h 3657600"/>
                            <a:gd name="connsiteX1" fmla="*/ 1135085 w 1451539"/>
                            <a:gd name="connsiteY1" fmla="*/ 1839288 h 3657600"/>
                            <a:gd name="connsiteX2" fmla="*/ 944720 w 1451539"/>
                            <a:gd name="connsiteY2" fmla="*/ 2024134 h 3657600"/>
                            <a:gd name="connsiteX3" fmla="*/ 1289796 w 1451539"/>
                            <a:gd name="connsiteY3" fmla="*/ 1945476 h 3657600"/>
                            <a:gd name="connsiteX4" fmla="*/ 1137058 w 1451539"/>
                            <a:gd name="connsiteY4" fmla="*/ 2454132 h 3657600"/>
                            <a:gd name="connsiteX5" fmla="*/ 0 w 1451539"/>
                            <a:gd name="connsiteY5" fmla="*/ 3657600 h 3657600"/>
                            <a:gd name="connsiteX0" fmla="*/ 1451539 w 1670885"/>
                            <a:gd name="connsiteY0" fmla="*/ 0 h 3657600"/>
                            <a:gd name="connsiteX1" fmla="*/ 1440563 w 1670885"/>
                            <a:gd name="connsiteY1" fmla="*/ 1839288 h 3657600"/>
                            <a:gd name="connsiteX2" fmla="*/ 944720 w 1670885"/>
                            <a:gd name="connsiteY2" fmla="*/ 2024134 h 3657600"/>
                            <a:gd name="connsiteX3" fmla="*/ 1289796 w 1670885"/>
                            <a:gd name="connsiteY3" fmla="*/ 1945476 h 3657600"/>
                            <a:gd name="connsiteX4" fmla="*/ 1137058 w 1670885"/>
                            <a:gd name="connsiteY4" fmla="*/ 2454132 h 3657600"/>
                            <a:gd name="connsiteX5" fmla="*/ 0 w 1670885"/>
                            <a:gd name="connsiteY5" fmla="*/ 3657600 h 3657600"/>
                            <a:gd name="connsiteX0" fmla="*/ 1451539 w 1451539"/>
                            <a:gd name="connsiteY0" fmla="*/ 0 h 3657600"/>
                            <a:gd name="connsiteX1" fmla="*/ 1112457 w 1451539"/>
                            <a:gd name="connsiteY1" fmla="*/ 1839288 h 3657600"/>
                            <a:gd name="connsiteX2" fmla="*/ 944720 w 1451539"/>
                            <a:gd name="connsiteY2" fmla="*/ 2024134 h 3657600"/>
                            <a:gd name="connsiteX3" fmla="*/ 1289796 w 1451539"/>
                            <a:gd name="connsiteY3" fmla="*/ 1945476 h 3657600"/>
                            <a:gd name="connsiteX4" fmla="*/ 1137058 w 1451539"/>
                            <a:gd name="connsiteY4" fmla="*/ 2454132 h 3657600"/>
                            <a:gd name="connsiteX5" fmla="*/ 0 w 1451539"/>
                            <a:gd name="connsiteY5" fmla="*/ 3657600 h 3657600"/>
                            <a:gd name="connsiteX0" fmla="*/ 1451539 w 1451539"/>
                            <a:gd name="connsiteY0" fmla="*/ 0 h 3657600"/>
                            <a:gd name="connsiteX1" fmla="*/ 1112457 w 1451539"/>
                            <a:gd name="connsiteY1" fmla="*/ 1839288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112457 w 1451539"/>
                            <a:gd name="connsiteY1" fmla="*/ 1839288 h 3657600"/>
                            <a:gd name="connsiteX2" fmla="*/ 1289796 w 1451539"/>
                            <a:gd name="connsiteY2" fmla="*/ 1945476 h 3657600"/>
                            <a:gd name="connsiteX3" fmla="*/ 1284139 w 1451539"/>
                            <a:gd name="connsiteY3" fmla="*/ 1950720 h 3657600"/>
                            <a:gd name="connsiteX4" fmla="*/ 1137058 w 1451539"/>
                            <a:gd name="connsiteY4" fmla="*/ 2454132 h 3657600"/>
                            <a:gd name="connsiteX5" fmla="*/ 0 w 1451539"/>
                            <a:gd name="connsiteY5" fmla="*/ 3657600 h 3657600"/>
                            <a:gd name="connsiteX0" fmla="*/ 1451539 w 1451539"/>
                            <a:gd name="connsiteY0" fmla="*/ 0 h 3657600"/>
                            <a:gd name="connsiteX1" fmla="*/ 1112457 w 1451539"/>
                            <a:gd name="connsiteY1" fmla="*/ 1839288 h 3657600"/>
                            <a:gd name="connsiteX2" fmla="*/ 1289796 w 1451539"/>
                            <a:gd name="connsiteY2" fmla="*/ 1945476 h 3657600"/>
                            <a:gd name="connsiteX3" fmla="*/ 1137058 w 1451539"/>
                            <a:gd name="connsiteY3" fmla="*/ 2454132 h 3657600"/>
                            <a:gd name="connsiteX4" fmla="*/ 0 w 1451539"/>
                            <a:gd name="connsiteY4" fmla="*/ 3657600 h 3657600"/>
                            <a:gd name="connsiteX0" fmla="*/ 1451539 w 1451539"/>
                            <a:gd name="connsiteY0" fmla="*/ 0 h 3657600"/>
                            <a:gd name="connsiteX1" fmla="*/ 1112457 w 1451539"/>
                            <a:gd name="connsiteY1" fmla="*/ 1839288 h 3657600"/>
                            <a:gd name="connsiteX2" fmla="*/ 1137058 w 1451539"/>
                            <a:gd name="connsiteY2" fmla="*/ 2454132 h 3657600"/>
                            <a:gd name="connsiteX3" fmla="*/ 0 w 1451539"/>
                            <a:gd name="connsiteY3" fmla="*/ 3657600 h 3657600"/>
                            <a:gd name="connsiteX0" fmla="*/ 1451539 w 1451539"/>
                            <a:gd name="connsiteY0" fmla="*/ 0 h 3657600"/>
                            <a:gd name="connsiteX1" fmla="*/ 1112457 w 1451539"/>
                            <a:gd name="connsiteY1" fmla="*/ 1839288 h 3657600"/>
                            <a:gd name="connsiteX2" fmla="*/ 0 w 1451539"/>
                            <a:gd name="connsiteY2" fmla="*/ 3657600 h 3657600"/>
                            <a:gd name="connsiteX0" fmla="*/ 1451539 w 1451539"/>
                            <a:gd name="connsiteY0" fmla="*/ 0 h 3657600"/>
                            <a:gd name="connsiteX1" fmla="*/ 1112457 w 1451539"/>
                            <a:gd name="connsiteY1" fmla="*/ 1839288 h 3657600"/>
                            <a:gd name="connsiteX2" fmla="*/ 0 w 1451539"/>
                            <a:gd name="connsiteY2" fmla="*/ 3657600 h 3657600"/>
                          </a:gdLst>
                          <a:ahLst/>
                          <a:cxnLst>
                            <a:cxn ang="0">
                              <a:pos x="connsiteX0" y="connsiteY0"/>
                            </a:cxn>
                            <a:cxn ang="0">
                              <a:pos x="connsiteX1" y="connsiteY1"/>
                            </a:cxn>
                            <a:cxn ang="0">
                              <a:pos x="connsiteX2" y="connsiteY2"/>
                            </a:cxn>
                          </a:cxnLst>
                          <a:rect l="l" t="t" r="r" b="b"/>
                          <a:pathLst>
                            <a:path w="1451539" h="3657600">
                              <a:moveTo>
                                <a:pt x="1451539" y="0"/>
                              </a:moveTo>
                              <a:cubicBezTo>
                                <a:pt x="1450337" y="625331"/>
                                <a:pt x="1342779" y="1215851"/>
                                <a:pt x="1112457" y="1839288"/>
                              </a:cubicBezTo>
                              <a:cubicBezTo>
                                <a:pt x="870534" y="2448888"/>
                                <a:pt x="633410" y="2916958"/>
                                <a:pt x="0" y="3657600"/>
                              </a:cubicBezTo>
                            </a:path>
                          </a:pathLst>
                        </a:custGeom>
                        <a:ln w="12700">
                          <a:solidFill>
                            <a:srgbClr val="EC7A08"/>
                          </a:solidFill>
                        </a:ln>
                      </wps:spPr>
                      <wps:style>
                        <a:lnRef idx="1">
                          <a:schemeClr val="accent1"/>
                        </a:lnRef>
                        <a:fillRef idx="0">
                          <a:schemeClr val="accent1"/>
                        </a:fillRef>
                        <a:effectRef idx="0">
                          <a:schemeClr val="accent1"/>
                        </a:effectRef>
                        <a:fontRef idx="minor">
                          <a:schemeClr val="tx1"/>
                        </a:fontRef>
                      </wps:style>
                      <wps:txbx>
                        <w:txbxContent>
                          <w:p w:rsidR="000E138E" w:rsidP="000E138E" w:rsidRDefault="000E138E" w14:paraId="403A77D0" w14:textId="77777777">
                            <w:pPr>
                              <w:rPr>
                                <w:rFonts w:eastAsia="Times New Roman"/>
                              </w:rPr>
                            </w:pPr>
                          </w:p>
                        </w:txbxContent>
                      </wps:txbx>
                      <wps:bodyPr anchor="ctr"/>
                    </wps:wsp>
                  </wpg:wgp>
                </a:graphicData>
              </a:graphic>
              <wp14:sizeRelH relativeFrom="margin">
                <wp14:pctWidth>0</wp14:pctWidth>
              </wp14:sizeRelH>
              <wp14:sizeRelV relativeFrom="margin">
                <wp14:pctHeight>0</wp14:pctHeight>
              </wp14:sizeRelV>
            </wp:anchor>
          </w:drawing>
        </mc:Choice>
        <mc:Fallback>
          <w:pict>
            <v:group id="Group 14" style="position:absolute;margin-left:-72.75pt;margin-top:-57pt;width:613.45pt;height:11in;z-index:251653632;mso-width-relative:margin;mso-height-relative:margin" coordsize="91437,68580" coordorigin=",-4806" o:spid="_x0000_s1029" w14:anchorId="403A77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">
              <v:rect id="Rectangle 2" style="position:absolute;top:-2000;width:91437;height:2181;visibility:visible;mso-wrap-style:square;v-text-anchor:middle" o:spid="_x0000_s1030" fillcolor="#981e32" stroked="f" strokeweight="2pt"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">
                <v:textbox>
                  <w:txbxContent>
                    <w:p w:rsidR="000E138E" w:rsidP="000E138E" w:rsidRDefault="000E138E" w14:paraId="403A77CF" w14:textId="77777777">
                      <w:pPr>
                        <w:rPr>
                          <w:rFonts w:eastAsia="Times New Roman"/>
                        </w:rPr>
                      </w:pPr>
                    </w:p>
                  </w:txbxContent>
                </v:textbox>
              </v:rect>
              <v:shape id="Freeform 3" style="position:absolute;left:48514;top:-4806;width:36597;height:68579;visibility:visible;mso-wrap-style:square;v-text-anchor:middle" coordsize="1451539,3657600" o:spid="_x0000_s1031" filled="f" strokecolor="#ec7a08" strokeweight="1pt" o:spt="100" o:bwmode="lightGrayScale" adj="-11796480,,5400" path="m1451539,v-1202,625331,-108760,1215851,-339082,1839288c870534,2448888,633410,2916958,,3657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">
                <v:stroke joinstyle="miter"/>
                <v:formulas/>
                <v:path textboxrect="0,0,1451539,3657600" arrowok="t" o:connecttype="custom" o:connectlocs="3659654,0;2804753,3448665;0,6858000" o:connectangles="0,0,0"/>
                <v:textbox>
                  <w:txbxContent>
                    <w:p w:rsidR="000E138E" w:rsidP="000E138E" w:rsidRDefault="000E138E" w14:paraId="403A77D0" w14:textId="77777777">
                      <w:pPr>
                        <w:rPr>
                          <w:rFonts w:eastAsia="Times New Roman"/>
                        </w:rPr>
                      </w:pPr>
                    </w:p>
                  </w:txbxContent>
                </v:textbox>
              </v:shape>
            </v:group>
          </w:pict>
        </mc:Fallback>
      </mc:AlternateContent>
    </w:r>
    <w:r w:rsidRPr="008B6052" w:rsidR="008B6052">
      <w:rPr>
        <w:rFonts w:eastAsia="Times New Roman"/>
        <w:noProof/>
        <w:sz w:val="28"/>
      </w:rPr>
      <w:drawing>
        <wp:anchor distT="0" distB="0" distL="114300" distR="114300" simplePos="0" relativeHeight="251657728" behindDoc="0" locked="0" layoutInCell="1" allowOverlap="1" wp14:anchorId="403A77C1" wp14:editId="403A77C2">
          <wp:simplePos x="0" y="0"/>
          <wp:positionH relativeFrom="column">
            <wp:posOffset>-516255</wp:posOffset>
          </wp:positionH>
          <wp:positionV relativeFrom="page">
            <wp:posOffset>146050</wp:posOffset>
          </wp:positionV>
          <wp:extent cx="475488" cy="594360"/>
          <wp:effectExtent l="57150" t="76200" r="153670" b="1485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SU-Shield_201-431-RGB.png"/>
                  <pic:cNvPicPr/>
                </pic:nvPicPr>
                <pic:blipFill>
                  <a:blip r:embed="rId1">
                    <a:extLst>
                      <a:ext uri="{28A0092B-C50C-407E-A947-70E740481C1C}">
                        <a14:useLocalDpi xmlns:a14="http://schemas.microsoft.com/office/drawing/2010/main" val="0"/>
                      </a:ext>
                    </a:extLst>
                  </a:blip>
                  <a:stretch>
                    <a:fillRect/>
                  </a:stretch>
                </pic:blipFill>
                <pic:spPr>
                  <a:xfrm>
                    <a:off x="0" y="0"/>
                    <a:ext cx="475488" cy="594360"/>
                  </a:xfrm>
                  <a:prstGeom prst="rect">
                    <a:avLst/>
                  </a:prstGeom>
                  <a:effectLst>
                    <a:outerShdw blurRad="101600" dist="50800" dir="3000000" algn="ctr" rotWithShape="0">
                      <a:schemeClr val="tx1">
                        <a:alpha val="50000"/>
                      </a:schemeClr>
                    </a:outerShdw>
                  </a:effectLst>
                </pic:spPr>
              </pic:pic>
            </a:graphicData>
          </a:graphic>
          <wp14:sizeRelH relativeFrom="page">
            <wp14:pctWidth>0</wp14:pctWidth>
          </wp14:sizeRelH>
          <wp14:sizeRelV relativeFrom="page">
            <wp14:pctHeight>0</wp14:pctHeight>
          </wp14:sizeRelV>
        </wp:anchor>
      </w:drawing>
    </w:r>
    <w:r w:rsidRPr="008B6052" w:rsidR="008F37F0">
      <w:rPr>
        <w:rFonts w:ascii="Lucida Sans" w:hAnsi="Lucida Sans"/>
        <w:b/>
        <w:color w:val="5E6A71"/>
        <w:sz w:val="40"/>
        <w14:shadow w14:blurRad="63500" w14:dist="0" w14:dir="0" w14:sx="102000" w14:sy="102000" w14:kx="0" w14:ky="0" w14:algn="ctr">
          <w14:srgbClr w14:val="5E6A71">
            <w14:alpha w14:val="60000"/>
          </w14:srgbClr>
        </w14:shadow>
      </w:rPr>
      <w:t xml:space="preserve">Information </w:t>
    </w:r>
    <w:r w:rsidR="007C422A">
      <w:rPr>
        <w:rFonts w:ascii="Lucida Sans" w:hAnsi="Lucida Sans"/>
        <w:b/>
        <w:color w:val="981E32"/>
        <w:sz w:val="40"/>
        <w14:shadow w14:blurRad="63500" w14:dist="0" w14:dir="0" w14:sx="102000" w14:sy="102000" w14:kx="0" w14:ky="0" w14:algn="ctr">
          <w14:srgbClr w14:val="981E32">
            <w14:alpha w14:val="60000"/>
          </w14:srgbClr>
        </w14:shadow>
      </w:rPr>
      <w:t>Technology</w:t>
    </w:r>
    <w:r w:rsidRPr="008B6052" w:rsidR="00C9637C">
      <w:rPr>
        <w:rFonts w:ascii="Lucida Sans" w:hAnsi="Lucida Sans"/>
        <w:b/>
        <w:color w:val="5E6A71"/>
        <w:sz w:val="40"/>
        <w14:shadow w14:blurRad="63500" w14:dist="0" w14:dir="0" w14:sx="102000" w14:sy="102000" w14:kx="0" w14:ky="0" w14:algn="ctr">
          <w14:srgbClr w14:val="5E6A71">
            <w14:alpha w14:val="60000"/>
          </w14:srgbClr>
        </w14:shadow>
      </w:rPr>
      <w:t xml:space="preserve"> </w:t>
    </w:r>
    <w:r w:rsidRPr="008B6052" w:rsidR="008F37F0">
      <w:rPr>
        <w:rFonts w:ascii="Lucida Sans" w:hAnsi="Lucida Sans"/>
        <w:b/>
        <w:color w:val="5E6A71"/>
        <w:sz w:val="40"/>
        <w14:shadow w14:blurRad="63500" w14:dist="0" w14:dir="0" w14:sx="102000" w14:sy="102000" w14:kx="0" w14:ky="0" w14:algn="ctr">
          <w14:srgbClr w14:val="5E6A71">
            <w14:alpha w14:val="60000"/>
          </w14:srgbClr>
        </w14:shadow>
      </w:rPr>
      <w:t>Services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B55F7" w:rsidP="000B55F7" w:rsidRDefault="00E6668C" w14:paraId="403A77B3" w14:textId="77777777">
    <w:pPr>
      <w:pStyle w:val="Header"/>
      <w:jc w:val="right"/>
    </w:pPr>
    <w:r>
      <w:rPr>
        <w:noProof/>
      </w:rPr>
      <mc:AlternateContent>
        <mc:Choice Requires="wps">
          <w:drawing>
            <wp:anchor distT="0" distB="0" distL="114300" distR="114300" simplePos="0" relativeHeight="251661824" behindDoc="0" locked="0" layoutInCell="1" allowOverlap="1" wp14:anchorId="403A77C5" wp14:editId="403A77C6">
              <wp:simplePos x="0" y="0"/>
              <wp:positionH relativeFrom="column">
                <wp:posOffset>-914400</wp:posOffset>
              </wp:positionH>
              <wp:positionV relativeFrom="paragraph">
                <wp:posOffset>-457200</wp:posOffset>
              </wp:positionV>
              <wp:extent cx="7791450" cy="316230"/>
              <wp:effectExtent l="0" t="0" r="0" b="7620"/>
              <wp:wrapNone/>
              <wp:docPr id="13" name="Rectangle 13"/>
              <wp:cNvGraphicFramePr/>
              <a:graphic xmlns:a="http://schemas.openxmlformats.org/drawingml/2006/main">
                <a:graphicData uri="http://schemas.microsoft.com/office/word/2010/wordprocessingShape">
                  <wps:wsp>
                    <wps:cNvSpPr/>
                    <wps:spPr bwMode="ltGray">
                      <a:xfrm>
                        <a:off x="0" y="0"/>
                        <a:ext cx="7791450" cy="316230"/>
                      </a:xfrm>
                      <a:prstGeom prst="rect">
                        <a:avLst/>
                      </a:prstGeom>
                      <a:solidFill>
                        <a:srgbClr val="981E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55F7" w:rsidP="000B55F7" w:rsidRDefault="000B55F7" w14:paraId="403A77D1" w14:textId="77777777">
                          <w:pPr>
                            <w:rPr>
                              <w:rFonts w:eastAsia="Times New Roman"/>
                            </w:rPr>
                          </w:pPr>
                        </w:p>
                      </w:txbxContent>
                    </wps:txbx>
                    <wps:bodyPr anchor="ctr"/>
                  </wps:wsp>
                </a:graphicData>
              </a:graphic>
            </wp:anchor>
          </w:drawing>
        </mc:Choice>
        <mc:Fallback>
          <w:pict>
            <v:rect id="Rectangle 13" style="position:absolute;left:0;text-align:left;margin-left:-1in;margin-top:-36pt;width:613.5pt;height:24.9pt;z-index:251661824;visibility:visible;mso-wrap-style:square;mso-wrap-distance-left:9pt;mso-wrap-distance-top:0;mso-wrap-distance-right:9pt;mso-wrap-distance-bottom:0;mso-position-horizontal:absolute;mso-position-horizontal-relative:text;mso-position-vertical:absolute;mso-position-vertical-relative:text;v-text-anchor:middle" o:spid="_x0000_s1032" fillcolor="#981e32" stroked="f" strokeweight="2pt" o:bwmode="lightGrayScale" w14:anchorId="403A77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">
              <v:textbox>
                <w:txbxContent>
                  <w:p w:rsidR="000B55F7" w:rsidP="000B55F7" w:rsidRDefault="000B55F7" w14:paraId="403A77D1" w14:textId="77777777">
                    <w:pPr>
                      <w:rPr>
                        <w:rFonts w:eastAsia="Times New Roman"/>
                      </w:rPr>
                    </w:pPr>
                  </w:p>
                </w:txbxContent>
              </v:textbox>
            </v:rect>
          </w:pict>
        </mc:Fallback>
      </mc:AlternateContent>
    </w:r>
    <w:r w:rsidR="000B55F7">
      <w:rPr>
        <w:noProof/>
      </w:rPr>
      <w:drawing>
        <wp:anchor distT="0" distB="0" distL="114300" distR="114300" simplePos="0" relativeHeight="251660800" behindDoc="0" locked="0" layoutInCell="1" allowOverlap="1" wp14:anchorId="403A77C7" wp14:editId="403A77C8">
          <wp:simplePos x="0" y="0"/>
          <wp:positionH relativeFrom="column">
            <wp:posOffset>3438525</wp:posOffset>
          </wp:positionH>
          <wp:positionV relativeFrom="paragraph">
            <wp:posOffset>-123825</wp:posOffset>
          </wp:positionV>
          <wp:extent cx="2962275" cy="438785"/>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O Logo.tif"/>
                  <pic:cNvPicPr/>
                </pic:nvPicPr>
                <pic:blipFill>
                  <a:blip r:embed="rId1">
                    <a:extLst>
                      <a:ext uri="{28A0092B-C50C-407E-A947-70E740481C1C}">
                        <a14:useLocalDpi xmlns:a14="http://schemas.microsoft.com/office/drawing/2010/main" val="0"/>
                      </a:ext>
                    </a:extLst>
                  </a:blip>
                  <a:stretch>
                    <a:fillRect/>
                  </a:stretch>
                </pic:blipFill>
                <pic:spPr>
                  <a:xfrm>
                    <a:off x="0" y="0"/>
                    <a:ext cx="2962275" cy="43878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1158630221" textId="2075600521" start="178" length="8" invalidationStart="178" invalidationLength="8" id="rPJhpb1k"/>
    <int:WordHash hashCode="cgwB326ygqm3zg" id="kj1EWEeH"/>
    <int:WordHash hashCode="bZXBhHIZxjOVD4" id="wZPJ2mdO"/>
    <int:WordHash hashCode="E4oiTcTH1iEhWc" id="LzAkMKEo"/>
    <int:WordHash hashCode="M7c3jS5qAoPErr" id="GqKbyTiE"/>
    <int:WordHash hashCode="6kJNOK9y3RNmoI" id="JjEyQd9e"/>
    <int:WordHash hashCode="eLuIJvzCUEWD5i" id="VMwjXgvn"/>
    <int:WordHash hashCode="7kiAWkkWr8tuRh" id="1jdj938O"/>
    <int:WordHash hashCode="VCIDGlI1MAKq5J" id="h4xgNgXY"/>
    <int:WordHash hashCode="nevicQqfaMAtrR" id="O7dh6Mwu"/>
    <int:WordHash hashCode="LmFMhjbcDPWOpg" id="l0sjWvVx"/>
    <int:WordHash hashCode="biVn4KAofA7DrO" id="ZWSHFqwk"/>
    <int:WordHash hashCode="QHQfPOTE7MbsPj" id="IVYNmO1X"/>
    <int:WordHash hashCode="8G12FYpXjrjm+c" id="ecsVZTtX"/>
  </int:Manifest>
  <int:Observations>
    <int:Content id="rPJhpb1k">
      <int:Rejection type="LegacyProofing"/>
    </int:Content>
    <int:Content id="kj1EWEeH">
      <int:Rejection type="AugLoop_Acronyms_AcronymsCritique"/>
    </int:Content>
    <int:Content id="wZPJ2mdO">
      <int:Rejection type="AugLoop_Acronyms_AcronymsCritique"/>
    </int:Content>
    <int:Content id="LzAkMKEo">
      <int:Rejection type="AugLoop_Acronyms_AcronymsCritique"/>
    </int:Content>
    <int:Content id="GqKbyTiE">
      <int:Rejection type="AugLoop_Acronyms_AcronymsCritique"/>
    </int:Content>
    <int:Content id="JjEyQd9e">
      <int:Rejection type="AugLoop_Acronyms_AcronymsCritique"/>
    </int:Content>
    <int:Content id="VMwjXgvn">
      <int:Rejection type="AugLoop_Acronyms_AcronymsCritique"/>
    </int:Content>
    <int:Content id="1jdj938O">
      <int:Rejection type="AugLoop_Acronyms_AcronymsCritique"/>
    </int:Content>
    <int:Content id="h4xgNgXY">
      <int:Rejection type="AugLoop_Acronyms_AcronymsCritique"/>
    </int:Content>
    <int:Content id="O7dh6Mwu">
      <int:Rejection type="AugLoop_Acronyms_AcronymsCritique"/>
    </int:Content>
    <int:Content id="l0sjWvVx">
      <int:Rejection type="AugLoop_Acronyms_AcronymsCritique"/>
    </int:Content>
    <int:Content id="ZWSHFqwk">
      <int:Rejection type="AugLoop_Text_Critique"/>
    </int:Content>
    <int:Content id="IVYNmO1X">
      <int:Rejection type="AugLoop_Text_Critique"/>
    </int:Content>
    <int:Content id="ecsVZTtX">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0AFE"/>
    <w:multiLevelType w:val="hybridMultilevel"/>
    <w:tmpl w:val="C06A19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5435F89"/>
    <w:multiLevelType w:val="hybridMultilevel"/>
    <w:tmpl w:val="8C44B04A"/>
    <w:lvl w:ilvl="0" w:tplc="C988F7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512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734B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AE58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D107FE"/>
    <w:multiLevelType w:val="hybridMultilevel"/>
    <w:tmpl w:val="BAE475B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10236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0D3AE1"/>
    <w:multiLevelType w:val="hybridMultilevel"/>
    <w:tmpl w:val="2676CE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9CB2CAB"/>
    <w:multiLevelType w:val="hybridMultilevel"/>
    <w:tmpl w:val="CCF0BB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BE0298"/>
    <w:multiLevelType w:val="multilevel"/>
    <w:tmpl w:val="0A84A748"/>
    <w:lvl w:ilvl="0">
      <w:start w:val="1"/>
      <w:numFmt w:val="decimal"/>
      <w:lvlText w:val="%1."/>
      <w:lvlJc w:val="left"/>
      <w:pPr>
        <w:ind w:left="360" w:hanging="360"/>
      </w:pPr>
    </w:lvl>
    <w:lvl w:ilvl="1">
      <w:start w:val="1"/>
      <w:numFmt w:val="decimal"/>
      <w:lvlText w:val="%1.%2."/>
      <w:lvlJc w:val="left"/>
      <w:pPr>
        <w:ind w:left="792" w:hanging="432"/>
      </w:pPr>
      <w:rPr>
        <w:rFonts w:hint="default" w:asciiTheme="majorHAnsi" w:hAnsiTheme="maj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1B6F17"/>
    <w:multiLevelType w:val="hybridMultilevel"/>
    <w:tmpl w:val="230E470C"/>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11" w15:restartNumberingAfterBreak="0">
    <w:nsid w:val="632C69BE"/>
    <w:multiLevelType w:val="multilevel"/>
    <w:tmpl w:val="FE28DC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3"/>
      <w:lvlJc w:val="left"/>
      <w:pPr>
        <w:ind w:left="720" w:hanging="432"/>
      </w:pPr>
      <w:rPr>
        <w:rFonts w:hint="default"/>
      </w:rPr>
    </w:lvl>
    <w:lvl w:ilvl="3">
      <w:start w:val="1"/>
      <w:numFmt w:val="decimal"/>
      <w:lvlText w:val="3.%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50E0457"/>
    <w:multiLevelType w:val="multilevel"/>
    <w:tmpl w:val="8A8216D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decimal"/>
      <w:pStyle w:val="Heading5"/>
      <w:lvlText w:val="%1.%2.%3.%4.%5."/>
      <w:lvlJc w:val="left"/>
      <w:pPr>
        <w:ind w:left="360" w:hanging="36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13" w15:restartNumberingAfterBreak="0">
    <w:nsid w:val="7D3228DF"/>
    <w:multiLevelType w:val="hybridMultilevel"/>
    <w:tmpl w:val="4CC6C6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4"/>
  </w:num>
  <w:num w:numId="3">
    <w:abstractNumId w:val="3"/>
  </w:num>
  <w:num w:numId="4">
    <w:abstractNumId w:val="1"/>
  </w:num>
  <w:num w:numId="5">
    <w:abstractNumId w:val="2"/>
  </w:num>
  <w:num w:numId="6">
    <w:abstractNumId w:val="6"/>
  </w:num>
  <w:num w:numId="7">
    <w:abstractNumId w:val="12"/>
  </w:num>
  <w:num w:numId="8">
    <w:abstractNumId w:val="9"/>
  </w:num>
  <w:num w:numId="9">
    <w:abstractNumId w:val="13"/>
  </w:num>
  <w:num w:numId="10">
    <w:abstractNumId w:val="8"/>
  </w:num>
  <w:num w:numId="11">
    <w:abstractNumId w:val="0"/>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C6"/>
    <w:rsid w:val="0002562D"/>
    <w:rsid w:val="00050F35"/>
    <w:rsid w:val="0005209B"/>
    <w:rsid w:val="00060DEC"/>
    <w:rsid w:val="00073F6E"/>
    <w:rsid w:val="000B2DF2"/>
    <w:rsid w:val="000B4DF3"/>
    <w:rsid w:val="000B55F7"/>
    <w:rsid w:val="000D177A"/>
    <w:rsid w:val="000E138E"/>
    <w:rsid w:val="000E1A3D"/>
    <w:rsid w:val="000E4358"/>
    <w:rsid w:val="001061CB"/>
    <w:rsid w:val="00124196"/>
    <w:rsid w:val="00127F38"/>
    <w:rsid w:val="001326C7"/>
    <w:rsid w:val="0014258C"/>
    <w:rsid w:val="0014279E"/>
    <w:rsid w:val="00146F46"/>
    <w:rsid w:val="001474EE"/>
    <w:rsid w:val="00174907"/>
    <w:rsid w:val="0019237D"/>
    <w:rsid w:val="001B5B84"/>
    <w:rsid w:val="001B7BDA"/>
    <w:rsid w:val="001F6A17"/>
    <w:rsid w:val="00213F6F"/>
    <w:rsid w:val="00222542"/>
    <w:rsid w:val="00224771"/>
    <w:rsid w:val="00231F6E"/>
    <w:rsid w:val="00237AA4"/>
    <w:rsid w:val="002417C6"/>
    <w:rsid w:val="00253215"/>
    <w:rsid w:val="00261D24"/>
    <w:rsid w:val="00281F92"/>
    <w:rsid w:val="00286302"/>
    <w:rsid w:val="002A1F31"/>
    <w:rsid w:val="002E21C4"/>
    <w:rsid w:val="00310E4D"/>
    <w:rsid w:val="003124CD"/>
    <w:rsid w:val="0031499F"/>
    <w:rsid w:val="00315F6B"/>
    <w:rsid w:val="00336DED"/>
    <w:rsid w:val="00345FC0"/>
    <w:rsid w:val="00361F95"/>
    <w:rsid w:val="00391244"/>
    <w:rsid w:val="00391E13"/>
    <w:rsid w:val="00394CD8"/>
    <w:rsid w:val="003961FD"/>
    <w:rsid w:val="003A360D"/>
    <w:rsid w:val="003A438C"/>
    <w:rsid w:val="003B0E4F"/>
    <w:rsid w:val="003E1C15"/>
    <w:rsid w:val="003F1773"/>
    <w:rsid w:val="003F5390"/>
    <w:rsid w:val="00407D20"/>
    <w:rsid w:val="00410073"/>
    <w:rsid w:val="0043142D"/>
    <w:rsid w:val="00446C67"/>
    <w:rsid w:val="0048324F"/>
    <w:rsid w:val="004912F3"/>
    <w:rsid w:val="00497535"/>
    <w:rsid w:val="004A0939"/>
    <w:rsid w:val="004B5342"/>
    <w:rsid w:val="004C69B0"/>
    <w:rsid w:val="004C6D59"/>
    <w:rsid w:val="004D0175"/>
    <w:rsid w:val="004E200B"/>
    <w:rsid w:val="004E2D30"/>
    <w:rsid w:val="004E5C04"/>
    <w:rsid w:val="004F1ADB"/>
    <w:rsid w:val="004F3EF7"/>
    <w:rsid w:val="00504290"/>
    <w:rsid w:val="005153D8"/>
    <w:rsid w:val="005168A3"/>
    <w:rsid w:val="005318A5"/>
    <w:rsid w:val="00537AA1"/>
    <w:rsid w:val="00537FCA"/>
    <w:rsid w:val="0056171F"/>
    <w:rsid w:val="00562326"/>
    <w:rsid w:val="005709C0"/>
    <w:rsid w:val="00571E47"/>
    <w:rsid w:val="00574D18"/>
    <w:rsid w:val="00596936"/>
    <w:rsid w:val="005A24C9"/>
    <w:rsid w:val="005A5C2B"/>
    <w:rsid w:val="005B3E63"/>
    <w:rsid w:val="005C1563"/>
    <w:rsid w:val="005C5946"/>
    <w:rsid w:val="005C7571"/>
    <w:rsid w:val="005D7CC6"/>
    <w:rsid w:val="005E75E4"/>
    <w:rsid w:val="005E77ED"/>
    <w:rsid w:val="00626B81"/>
    <w:rsid w:val="00641DA5"/>
    <w:rsid w:val="00642544"/>
    <w:rsid w:val="006468EA"/>
    <w:rsid w:val="00652737"/>
    <w:rsid w:val="006534E9"/>
    <w:rsid w:val="00671452"/>
    <w:rsid w:val="00692691"/>
    <w:rsid w:val="0069664F"/>
    <w:rsid w:val="006A27EA"/>
    <w:rsid w:val="006A79DD"/>
    <w:rsid w:val="006B0E39"/>
    <w:rsid w:val="006B1061"/>
    <w:rsid w:val="006B10EF"/>
    <w:rsid w:val="006B32AC"/>
    <w:rsid w:val="006C0FC1"/>
    <w:rsid w:val="006D3D05"/>
    <w:rsid w:val="00721671"/>
    <w:rsid w:val="007266B5"/>
    <w:rsid w:val="00730A21"/>
    <w:rsid w:val="00747484"/>
    <w:rsid w:val="00763CCF"/>
    <w:rsid w:val="00770040"/>
    <w:rsid w:val="00775092"/>
    <w:rsid w:val="007830B7"/>
    <w:rsid w:val="0079278A"/>
    <w:rsid w:val="00793A6A"/>
    <w:rsid w:val="007A2F79"/>
    <w:rsid w:val="007B66BA"/>
    <w:rsid w:val="007B6E43"/>
    <w:rsid w:val="007B7D5F"/>
    <w:rsid w:val="007C422A"/>
    <w:rsid w:val="0082379B"/>
    <w:rsid w:val="00830376"/>
    <w:rsid w:val="008315EE"/>
    <w:rsid w:val="00832217"/>
    <w:rsid w:val="00841543"/>
    <w:rsid w:val="00864019"/>
    <w:rsid w:val="00864A6B"/>
    <w:rsid w:val="00871782"/>
    <w:rsid w:val="008A1991"/>
    <w:rsid w:val="008A4FB7"/>
    <w:rsid w:val="008B510B"/>
    <w:rsid w:val="008B6052"/>
    <w:rsid w:val="008B6948"/>
    <w:rsid w:val="008F06DC"/>
    <w:rsid w:val="008F37F0"/>
    <w:rsid w:val="0094473F"/>
    <w:rsid w:val="009B2156"/>
    <w:rsid w:val="009C35B1"/>
    <w:rsid w:val="009D7AE8"/>
    <w:rsid w:val="00A010B3"/>
    <w:rsid w:val="00A16634"/>
    <w:rsid w:val="00A2541B"/>
    <w:rsid w:val="00A6548F"/>
    <w:rsid w:val="00A660A6"/>
    <w:rsid w:val="00A76BB2"/>
    <w:rsid w:val="00A83F0A"/>
    <w:rsid w:val="00AB752B"/>
    <w:rsid w:val="00AC2453"/>
    <w:rsid w:val="00AD679C"/>
    <w:rsid w:val="00B045E0"/>
    <w:rsid w:val="00B10EC7"/>
    <w:rsid w:val="00B16712"/>
    <w:rsid w:val="00B201CB"/>
    <w:rsid w:val="00B340D8"/>
    <w:rsid w:val="00B36CAA"/>
    <w:rsid w:val="00B51E20"/>
    <w:rsid w:val="00B57314"/>
    <w:rsid w:val="00B73116"/>
    <w:rsid w:val="00BE220C"/>
    <w:rsid w:val="00BE5666"/>
    <w:rsid w:val="00BE5F46"/>
    <w:rsid w:val="00BF6F61"/>
    <w:rsid w:val="00C035D4"/>
    <w:rsid w:val="00C047C2"/>
    <w:rsid w:val="00C25745"/>
    <w:rsid w:val="00C26B64"/>
    <w:rsid w:val="00C3393E"/>
    <w:rsid w:val="00C67ED3"/>
    <w:rsid w:val="00C8486B"/>
    <w:rsid w:val="00C9637C"/>
    <w:rsid w:val="00CE14BD"/>
    <w:rsid w:val="00D27DED"/>
    <w:rsid w:val="00D33764"/>
    <w:rsid w:val="00D40B54"/>
    <w:rsid w:val="00D8270E"/>
    <w:rsid w:val="00DA2889"/>
    <w:rsid w:val="00DA7FBB"/>
    <w:rsid w:val="00DB61F3"/>
    <w:rsid w:val="00DC0156"/>
    <w:rsid w:val="00E008DD"/>
    <w:rsid w:val="00E21748"/>
    <w:rsid w:val="00E36FC4"/>
    <w:rsid w:val="00E6668C"/>
    <w:rsid w:val="00E77C58"/>
    <w:rsid w:val="00E86080"/>
    <w:rsid w:val="00E87BFA"/>
    <w:rsid w:val="00E95BAA"/>
    <w:rsid w:val="00EB358A"/>
    <w:rsid w:val="00ED6DBF"/>
    <w:rsid w:val="00EE1D34"/>
    <w:rsid w:val="00EE7111"/>
    <w:rsid w:val="00EF07F0"/>
    <w:rsid w:val="00EF43D5"/>
    <w:rsid w:val="00F10E19"/>
    <w:rsid w:val="00F16ACB"/>
    <w:rsid w:val="00F27EA2"/>
    <w:rsid w:val="00F3306E"/>
    <w:rsid w:val="00F41A9A"/>
    <w:rsid w:val="00FC3008"/>
    <w:rsid w:val="00FC40A2"/>
    <w:rsid w:val="00FD15DE"/>
    <w:rsid w:val="00FD41A8"/>
    <w:rsid w:val="00FE39C2"/>
    <w:rsid w:val="00FF0A89"/>
    <w:rsid w:val="00FF2880"/>
    <w:rsid w:val="050E4DBC"/>
    <w:rsid w:val="06AA1E1D"/>
    <w:rsid w:val="12A59E11"/>
    <w:rsid w:val="162929D4"/>
    <w:rsid w:val="170C7D37"/>
    <w:rsid w:val="17C4FA35"/>
    <w:rsid w:val="1B8A7FCC"/>
    <w:rsid w:val="1F7320F0"/>
    <w:rsid w:val="2201ACDF"/>
    <w:rsid w:val="2912A8F1"/>
    <w:rsid w:val="2EDFFF0D"/>
    <w:rsid w:val="415CCB80"/>
    <w:rsid w:val="530EC124"/>
    <w:rsid w:val="54A97C2A"/>
    <w:rsid w:val="70436509"/>
    <w:rsid w:val="7328B886"/>
    <w:rsid w:val="75A0375F"/>
    <w:rsid w:val="7D0B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A770B"/>
  <w15:docId w15:val="{3B0BE85D-5D2B-4BA9-B5D5-9515AEEF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3CCF"/>
    <w:pPr>
      <w:spacing w:after="120"/>
    </w:pPr>
  </w:style>
  <w:style w:type="paragraph" w:styleId="Heading1">
    <w:name w:val="heading 1"/>
    <w:basedOn w:val="Normal"/>
    <w:next w:val="Normal"/>
    <w:link w:val="Heading1Char"/>
    <w:uiPriority w:val="9"/>
    <w:qFormat/>
    <w:rsid w:val="005E75E4"/>
    <w:pPr>
      <w:keepNext/>
      <w:keepLines/>
      <w:numPr>
        <w:numId w:val="7"/>
      </w:numPr>
      <w:spacing w:before="480"/>
      <w:outlineLvl w:val="0"/>
    </w:pPr>
    <w:rPr>
      <w:rFonts w:asciiTheme="majorHAnsi" w:hAnsiTheme="majorHAnsi" w:eastAsiaTheme="majorEastAsia" w:cstheme="majorBidi"/>
      <w:b/>
      <w:bCs/>
      <w:color w:val="981E32"/>
      <w:sz w:val="28"/>
      <w:szCs w:val="28"/>
    </w:rPr>
  </w:style>
  <w:style w:type="paragraph" w:styleId="Heading2">
    <w:name w:val="heading 2"/>
    <w:basedOn w:val="Normal"/>
    <w:next w:val="Normal"/>
    <w:link w:val="Heading2Char"/>
    <w:uiPriority w:val="9"/>
    <w:unhideWhenUsed/>
    <w:qFormat/>
    <w:rsid w:val="006A27EA"/>
    <w:pPr>
      <w:keepNext/>
      <w:keepLines/>
      <w:numPr>
        <w:ilvl w:val="1"/>
        <w:numId w:val="7"/>
      </w:numPr>
      <w:spacing w:before="200"/>
      <w:outlineLvl w:val="1"/>
    </w:pPr>
    <w:rPr>
      <w:rFonts w:asciiTheme="majorHAnsi" w:hAnsiTheme="majorHAnsi" w:eastAsiaTheme="majorEastAsia" w:cstheme="majorBidi"/>
      <w:b/>
      <w:bCs/>
      <w:color w:val="C60C30"/>
      <w:sz w:val="26"/>
      <w:szCs w:val="26"/>
    </w:rPr>
  </w:style>
  <w:style w:type="paragraph" w:styleId="Heading3">
    <w:name w:val="heading 3"/>
    <w:basedOn w:val="Normal"/>
    <w:next w:val="Normal"/>
    <w:link w:val="Heading3Char"/>
    <w:uiPriority w:val="9"/>
    <w:unhideWhenUsed/>
    <w:qFormat/>
    <w:rsid w:val="00261D24"/>
    <w:pPr>
      <w:keepNext/>
      <w:keepLines/>
      <w:numPr>
        <w:ilvl w:val="2"/>
        <w:numId w:val="7"/>
      </w:numPr>
      <w:spacing w:before="200"/>
      <w:outlineLvl w:val="2"/>
    </w:pPr>
    <w:rPr>
      <w:rFonts w:asciiTheme="majorHAnsi" w:hAnsiTheme="majorHAnsi" w:eastAsiaTheme="majorEastAsia" w:cstheme="majorBidi"/>
      <w:b/>
      <w:bCs/>
      <w:color w:val="F45573" w:themeColor="accent1" w:themeTint="99"/>
    </w:rPr>
  </w:style>
  <w:style w:type="paragraph" w:styleId="Heading4">
    <w:name w:val="heading 4"/>
    <w:basedOn w:val="Normal"/>
    <w:next w:val="Normal"/>
    <w:link w:val="Heading4Char"/>
    <w:uiPriority w:val="9"/>
    <w:semiHidden/>
    <w:unhideWhenUsed/>
    <w:qFormat/>
    <w:rsid w:val="006468EA"/>
    <w:pPr>
      <w:keepNext/>
      <w:keepLines/>
      <w:numPr>
        <w:ilvl w:val="3"/>
        <w:numId w:val="7"/>
      </w:numPr>
      <w:spacing w:before="40" w:after="0"/>
      <w:outlineLvl w:val="3"/>
    </w:pPr>
    <w:rPr>
      <w:rFonts w:asciiTheme="majorHAnsi" w:hAnsiTheme="majorHAnsi" w:eastAsiaTheme="majorEastAsia" w:cstheme="majorBidi"/>
      <w:i/>
      <w:iCs/>
      <w:color w:val="940923" w:themeColor="accent1" w:themeShade="BF"/>
    </w:rPr>
  </w:style>
  <w:style w:type="paragraph" w:styleId="Heading5">
    <w:name w:val="heading 5"/>
    <w:basedOn w:val="Normal"/>
    <w:next w:val="Normal"/>
    <w:link w:val="Heading5Char"/>
    <w:uiPriority w:val="9"/>
    <w:semiHidden/>
    <w:unhideWhenUsed/>
    <w:qFormat/>
    <w:rsid w:val="006468EA"/>
    <w:pPr>
      <w:keepNext/>
      <w:keepLines/>
      <w:numPr>
        <w:ilvl w:val="4"/>
        <w:numId w:val="7"/>
      </w:numPr>
      <w:spacing w:before="40" w:after="0"/>
      <w:outlineLvl w:val="4"/>
    </w:pPr>
    <w:rPr>
      <w:rFonts w:asciiTheme="majorHAnsi" w:hAnsiTheme="majorHAnsi" w:eastAsiaTheme="majorEastAsia" w:cstheme="majorBidi"/>
      <w:color w:val="940923" w:themeColor="accent1" w:themeShade="BF"/>
    </w:rPr>
  </w:style>
  <w:style w:type="paragraph" w:styleId="Heading6">
    <w:name w:val="heading 6"/>
    <w:basedOn w:val="Normal"/>
    <w:next w:val="Normal"/>
    <w:link w:val="Heading6Char"/>
    <w:uiPriority w:val="9"/>
    <w:semiHidden/>
    <w:unhideWhenUsed/>
    <w:qFormat/>
    <w:rsid w:val="006468EA"/>
    <w:pPr>
      <w:keepNext/>
      <w:keepLines/>
      <w:numPr>
        <w:ilvl w:val="5"/>
        <w:numId w:val="7"/>
      </w:numPr>
      <w:spacing w:before="40" w:after="0"/>
      <w:outlineLvl w:val="5"/>
    </w:pPr>
    <w:rPr>
      <w:rFonts w:asciiTheme="majorHAnsi" w:hAnsiTheme="majorHAnsi" w:eastAsiaTheme="majorEastAsia" w:cstheme="majorBidi"/>
      <w:color w:val="620617" w:themeColor="accent1" w:themeShade="7F"/>
    </w:rPr>
  </w:style>
  <w:style w:type="paragraph" w:styleId="Heading7">
    <w:name w:val="heading 7"/>
    <w:basedOn w:val="Normal"/>
    <w:next w:val="Normal"/>
    <w:link w:val="Heading7Char"/>
    <w:uiPriority w:val="9"/>
    <w:semiHidden/>
    <w:unhideWhenUsed/>
    <w:qFormat/>
    <w:rsid w:val="006468EA"/>
    <w:pPr>
      <w:keepNext/>
      <w:keepLines/>
      <w:numPr>
        <w:ilvl w:val="6"/>
        <w:numId w:val="7"/>
      </w:numPr>
      <w:spacing w:before="40" w:after="0"/>
      <w:outlineLvl w:val="6"/>
    </w:pPr>
    <w:rPr>
      <w:rFonts w:asciiTheme="majorHAnsi" w:hAnsiTheme="majorHAnsi" w:eastAsiaTheme="majorEastAsia" w:cstheme="majorBidi"/>
      <w:i/>
      <w:iCs/>
      <w:color w:val="620617" w:themeColor="accent1" w:themeShade="7F"/>
    </w:rPr>
  </w:style>
  <w:style w:type="paragraph" w:styleId="Heading8">
    <w:name w:val="heading 8"/>
    <w:basedOn w:val="Normal"/>
    <w:next w:val="Normal"/>
    <w:link w:val="Heading8Char"/>
    <w:uiPriority w:val="9"/>
    <w:semiHidden/>
    <w:unhideWhenUsed/>
    <w:qFormat/>
    <w:rsid w:val="006468EA"/>
    <w:pPr>
      <w:keepNext/>
      <w:keepLines/>
      <w:numPr>
        <w:ilvl w:val="7"/>
        <w:numId w:val="7"/>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68EA"/>
    <w:pPr>
      <w:keepNext/>
      <w:keepLines/>
      <w:numPr>
        <w:ilvl w:val="8"/>
        <w:numId w:val="7"/>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E138E"/>
    <w:pPr>
      <w:tabs>
        <w:tab w:val="center" w:pos="4680"/>
        <w:tab w:val="right" w:pos="9360"/>
      </w:tabs>
    </w:pPr>
  </w:style>
  <w:style w:type="character" w:styleId="HeaderChar" w:customStyle="1">
    <w:name w:val="Header Char"/>
    <w:basedOn w:val="DefaultParagraphFont"/>
    <w:link w:val="Header"/>
    <w:uiPriority w:val="99"/>
    <w:rsid w:val="000E138E"/>
  </w:style>
  <w:style w:type="paragraph" w:styleId="Footer">
    <w:name w:val="footer"/>
    <w:basedOn w:val="Normal"/>
    <w:link w:val="FooterChar"/>
    <w:uiPriority w:val="99"/>
    <w:unhideWhenUsed/>
    <w:rsid w:val="000E138E"/>
    <w:pPr>
      <w:tabs>
        <w:tab w:val="center" w:pos="4680"/>
        <w:tab w:val="right" w:pos="9360"/>
      </w:tabs>
    </w:pPr>
  </w:style>
  <w:style w:type="character" w:styleId="FooterChar" w:customStyle="1">
    <w:name w:val="Footer Char"/>
    <w:basedOn w:val="DefaultParagraphFont"/>
    <w:link w:val="Footer"/>
    <w:uiPriority w:val="99"/>
    <w:rsid w:val="000E138E"/>
  </w:style>
  <w:style w:type="paragraph" w:styleId="BalloonText">
    <w:name w:val="Balloon Text"/>
    <w:basedOn w:val="Normal"/>
    <w:link w:val="BalloonTextChar"/>
    <w:uiPriority w:val="99"/>
    <w:semiHidden/>
    <w:unhideWhenUsed/>
    <w:rsid w:val="000E138E"/>
    <w:rPr>
      <w:rFonts w:ascii="Tahoma" w:hAnsi="Tahoma" w:cs="Tahoma"/>
      <w:sz w:val="16"/>
      <w:szCs w:val="16"/>
    </w:rPr>
  </w:style>
  <w:style w:type="character" w:styleId="BalloonTextChar" w:customStyle="1">
    <w:name w:val="Balloon Text Char"/>
    <w:basedOn w:val="DefaultParagraphFont"/>
    <w:link w:val="BalloonText"/>
    <w:uiPriority w:val="99"/>
    <w:semiHidden/>
    <w:rsid w:val="000E138E"/>
    <w:rPr>
      <w:rFonts w:ascii="Tahoma" w:hAnsi="Tahoma" w:cs="Tahoma"/>
      <w:sz w:val="16"/>
      <w:szCs w:val="16"/>
    </w:rPr>
  </w:style>
  <w:style w:type="character" w:styleId="Heading1Char" w:customStyle="1">
    <w:name w:val="Heading 1 Char"/>
    <w:basedOn w:val="DefaultParagraphFont"/>
    <w:link w:val="Heading1"/>
    <w:uiPriority w:val="9"/>
    <w:rsid w:val="006A27EA"/>
    <w:rPr>
      <w:rFonts w:asciiTheme="majorHAnsi" w:hAnsiTheme="majorHAnsi" w:eastAsiaTheme="majorEastAsia" w:cstheme="majorBidi"/>
      <w:b/>
      <w:bCs/>
      <w:color w:val="981E32"/>
      <w:sz w:val="28"/>
      <w:szCs w:val="28"/>
    </w:rPr>
  </w:style>
  <w:style w:type="character" w:styleId="Heading2Char" w:customStyle="1">
    <w:name w:val="Heading 2 Char"/>
    <w:basedOn w:val="DefaultParagraphFont"/>
    <w:link w:val="Heading2"/>
    <w:uiPriority w:val="9"/>
    <w:rsid w:val="006A27EA"/>
    <w:rPr>
      <w:rFonts w:asciiTheme="majorHAnsi" w:hAnsiTheme="majorHAnsi" w:eastAsiaTheme="majorEastAsia" w:cstheme="majorBidi"/>
      <w:b/>
      <w:bCs/>
      <w:color w:val="C60C30"/>
      <w:sz w:val="26"/>
      <w:szCs w:val="26"/>
    </w:rPr>
  </w:style>
  <w:style w:type="paragraph" w:styleId="Title">
    <w:name w:val="Title"/>
    <w:basedOn w:val="Normal"/>
    <w:next w:val="Normal"/>
    <w:link w:val="TitleChar"/>
    <w:uiPriority w:val="10"/>
    <w:qFormat/>
    <w:rsid w:val="000B55F7"/>
    <w:pPr>
      <w:pBdr>
        <w:bottom w:val="single" w:color="5E6A71" w:sz="8" w:space="4"/>
      </w:pBdr>
      <w:spacing w:after="300"/>
      <w:contextualSpacing/>
    </w:pPr>
    <w:rPr>
      <w:rFonts w:asciiTheme="majorHAnsi" w:hAnsiTheme="majorHAnsi" w:eastAsiaTheme="majorEastAsia" w:cstheme="majorBidi"/>
      <w:color w:val="981E32"/>
      <w:spacing w:val="5"/>
      <w:kern w:val="28"/>
      <w:sz w:val="52"/>
      <w:szCs w:val="52"/>
    </w:rPr>
  </w:style>
  <w:style w:type="character" w:styleId="TitleChar" w:customStyle="1">
    <w:name w:val="Title Char"/>
    <w:basedOn w:val="DefaultParagraphFont"/>
    <w:link w:val="Title"/>
    <w:uiPriority w:val="10"/>
    <w:rsid w:val="000B55F7"/>
    <w:rPr>
      <w:rFonts w:asciiTheme="majorHAnsi" w:hAnsiTheme="majorHAnsi" w:eastAsiaTheme="majorEastAsia" w:cstheme="majorBidi"/>
      <w:color w:val="981E32"/>
      <w:spacing w:val="5"/>
      <w:kern w:val="28"/>
      <w:sz w:val="52"/>
      <w:szCs w:val="52"/>
    </w:rPr>
  </w:style>
  <w:style w:type="paragraph" w:styleId="Subtitle">
    <w:name w:val="Subtitle"/>
    <w:basedOn w:val="Normal"/>
    <w:next w:val="Normal"/>
    <w:link w:val="SubtitleChar"/>
    <w:uiPriority w:val="11"/>
    <w:qFormat/>
    <w:rsid w:val="006B1061"/>
    <w:pPr>
      <w:numPr>
        <w:ilvl w:val="1"/>
      </w:numPr>
    </w:pPr>
    <w:rPr>
      <w:rFonts w:asciiTheme="majorHAnsi" w:hAnsiTheme="majorHAnsi" w:eastAsiaTheme="majorEastAsia" w:cstheme="majorBidi"/>
      <w:b/>
      <w:iCs/>
      <w:color w:val="262B2D"/>
      <w:spacing w:val="15"/>
      <w:sz w:val="28"/>
    </w:rPr>
  </w:style>
  <w:style w:type="character" w:styleId="SubtitleChar" w:customStyle="1">
    <w:name w:val="Subtitle Char"/>
    <w:basedOn w:val="DefaultParagraphFont"/>
    <w:link w:val="Subtitle"/>
    <w:uiPriority w:val="11"/>
    <w:rsid w:val="006B1061"/>
    <w:rPr>
      <w:rFonts w:asciiTheme="majorHAnsi" w:hAnsiTheme="majorHAnsi" w:eastAsiaTheme="majorEastAsia" w:cstheme="majorBidi"/>
      <w:b/>
      <w:iCs/>
      <w:color w:val="262B2D"/>
      <w:spacing w:val="15"/>
      <w:sz w:val="28"/>
    </w:rPr>
  </w:style>
  <w:style w:type="paragraph" w:styleId="ListParagraph">
    <w:name w:val="List Paragraph"/>
    <w:basedOn w:val="Normal"/>
    <w:uiPriority w:val="34"/>
    <w:qFormat/>
    <w:rsid w:val="000B55F7"/>
    <w:pPr>
      <w:ind w:left="720"/>
      <w:contextualSpacing/>
    </w:pPr>
  </w:style>
  <w:style w:type="table" w:styleId="TableGrid">
    <w:name w:val="Table Grid"/>
    <w:basedOn w:val="TableNormal"/>
    <w:uiPriority w:val="59"/>
    <w:rsid w:val="000B55F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261D24"/>
    <w:rPr>
      <w:rFonts w:asciiTheme="majorHAnsi" w:hAnsiTheme="majorHAnsi" w:eastAsiaTheme="majorEastAsia" w:cstheme="majorBidi"/>
      <w:b/>
      <w:bCs/>
      <w:color w:val="F45573" w:themeColor="accent1" w:themeTint="99"/>
    </w:rPr>
  </w:style>
  <w:style w:type="character" w:styleId="IntenseEmphasis">
    <w:name w:val="Intense Emphasis"/>
    <w:basedOn w:val="DefaultParagraphFont"/>
    <w:uiPriority w:val="21"/>
    <w:qFormat/>
    <w:rsid w:val="00C8486B"/>
    <w:rPr>
      <w:b/>
      <w:bCs/>
      <w:i/>
      <w:iCs/>
      <w:color w:val="C60C30"/>
    </w:rPr>
  </w:style>
  <w:style w:type="paragraph" w:styleId="IntenseQuote">
    <w:name w:val="Intense Quote"/>
    <w:basedOn w:val="Normal"/>
    <w:next w:val="Normal"/>
    <w:link w:val="IntenseQuoteChar"/>
    <w:uiPriority w:val="30"/>
    <w:qFormat/>
    <w:rsid w:val="00C8486B"/>
    <w:pPr>
      <w:pBdr>
        <w:bottom w:val="single" w:color="C60C30" w:sz="4" w:space="4"/>
      </w:pBdr>
      <w:spacing w:before="200" w:after="280"/>
      <w:ind w:left="936" w:right="936"/>
    </w:pPr>
    <w:rPr>
      <w:b/>
      <w:bCs/>
      <w:i/>
      <w:iCs/>
      <w:color w:val="C60C30"/>
    </w:rPr>
  </w:style>
  <w:style w:type="character" w:styleId="IntenseQuoteChar" w:customStyle="1">
    <w:name w:val="Intense Quote Char"/>
    <w:basedOn w:val="DefaultParagraphFont"/>
    <w:link w:val="IntenseQuote"/>
    <w:uiPriority w:val="30"/>
    <w:rsid w:val="00C8486B"/>
    <w:rPr>
      <w:b/>
      <w:bCs/>
      <w:i/>
      <w:iCs/>
      <w:color w:val="C60C30"/>
    </w:rPr>
  </w:style>
  <w:style w:type="paragraph" w:styleId="TOCHeading">
    <w:name w:val="TOC Heading"/>
    <w:basedOn w:val="Heading1"/>
    <w:next w:val="Normal"/>
    <w:uiPriority w:val="39"/>
    <w:unhideWhenUsed/>
    <w:qFormat/>
    <w:rsid w:val="006A27EA"/>
    <w:pPr>
      <w:numPr>
        <w:numId w:val="0"/>
      </w:numPr>
      <w:spacing w:line="276" w:lineRule="auto"/>
      <w:outlineLvl w:val="9"/>
    </w:pPr>
    <w:rPr>
      <w:lang w:eastAsia="ja-JP"/>
    </w:rPr>
  </w:style>
  <w:style w:type="paragraph" w:styleId="TOC2">
    <w:name w:val="toc 2"/>
    <w:basedOn w:val="Normal"/>
    <w:next w:val="Normal"/>
    <w:autoRedefine/>
    <w:uiPriority w:val="39"/>
    <w:unhideWhenUsed/>
    <w:rsid w:val="00391E13"/>
    <w:pPr>
      <w:spacing w:after="100"/>
      <w:ind w:left="240"/>
    </w:pPr>
  </w:style>
  <w:style w:type="paragraph" w:styleId="TOC1">
    <w:name w:val="toc 1"/>
    <w:basedOn w:val="Normal"/>
    <w:next w:val="Normal"/>
    <w:autoRedefine/>
    <w:uiPriority w:val="39"/>
    <w:unhideWhenUsed/>
    <w:rsid w:val="00391E13"/>
    <w:pPr>
      <w:spacing w:after="100"/>
    </w:pPr>
  </w:style>
  <w:style w:type="character" w:styleId="Hyperlink">
    <w:name w:val="Hyperlink"/>
    <w:basedOn w:val="DefaultParagraphFont"/>
    <w:uiPriority w:val="99"/>
    <w:unhideWhenUsed/>
    <w:rsid w:val="00391E13"/>
    <w:rPr>
      <w:color w:val="0000FF" w:themeColor="hyperlink"/>
      <w:u w:val="single"/>
    </w:rPr>
  </w:style>
  <w:style w:type="character" w:styleId="Emphasis">
    <w:name w:val="Emphasis"/>
    <w:basedOn w:val="DefaultParagraphFont"/>
    <w:uiPriority w:val="20"/>
    <w:qFormat/>
    <w:rsid w:val="006A27EA"/>
    <w:rPr>
      <w:i/>
      <w:iCs/>
    </w:rPr>
  </w:style>
  <w:style w:type="character" w:styleId="SubtleEmphasis">
    <w:name w:val="Subtle Emphasis"/>
    <w:basedOn w:val="DefaultParagraphFont"/>
    <w:uiPriority w:val="19"/>
    <w:qFormat/>
    <w:rsid w:val="006A27EA"/>
    <w:rPr>
      <w:i/>
      <w:iCs/>
      <w:color w:val="808080" w:themeColor="text1" w:themeTint="7F"/>
    </w:rPr>
  </w:style>
  <w:style w:type="paragraph" w:styleId="NoSpacing">
    <w:name w:val="No Spacing"/>
    <w:uiPriority w:val="1"/>
    <w:qFormat/>
    <w:rsid w:val="006A27EA"/>
  </w:style>
  <w:style w:type="character" w:styleId="Strong">
    <w:name w:val="Strong"/>
    <w:basedOn w:val="DefaultParagraphFont"/>
    <w:uiPriority w:val="22"/>
    <w:qFormat/>
    <w:rsid w:val="006A27EA"/>
    <w:rPr>
      <w:b/>
      <w:bCs/>
    </w:rPr>
  </w:style>
  <w:style w:type="paragraph" w:styleId="Quote">
    <w:name w:val="Quote"/>
    <w:basedOn w:val="Normal"/>
    <w:next w:val="Normal"/>
    <w:link w:val="QuoteChar"/>
    <w:uiPriority w:val="29"/>
    <w:qFormat/>
    <w:rsid w:val="006A27EA"/>
    <w:rPr>
      <w:i/>
      <w:iCs/>
      <w:color w:val="000000" w:themeColor="text1"/>
    </w:rPr>
  </w:style>
  <w:style w:type="character" w:styleId="QuoteChar" w:customStyle="1">
    <w:name w:val="Quote Char"/>
    <w:basedOn w:val="DefaultParagraphFont"/>
    <w:link w:val="Quote"/>
    <w:uiPriority w:val="29"/>
    <w:rsid w:val="006A27EA"/>
    <w:rPr>
      <w:i/>
      <w:iCs/>
      <w:color w:val="000000" w:themeColor="text1"/>
    </w:rPr>
  </w:style>
  <w:style w:type="character" w:styleId="SubtleReference">
    <w:name w:val="Subtle Reference"/>
    <w:basedOn w:val="DefaultParagraphFont"/>
    <w:uiPriority w:val="31"/>
    <w:qFormat/>
    <w:rsid w:val="006A27EA"/>
    <w:rPr>
      <w:smallCaps/>
      <w:color w:val="5E6A71" w:themeColor="accent2"/>
      <w:u w:val="single"/>
    </w:rPr>
  </w:style>
  <w:style w:type="character" w:styleId="IntenseReference">
    <w:name w:val="Intense Reference"/>
    <w:basedOn w:val="DefaultParagraphFont"/>
    <w:uiPriority w:val="32"/>
    <w:qFormat/>
    <w:rsid w:val="006A27EA"/>
    <w:rPr>
      <w:b/>
      <w:bCs/>
      <w:smallCaps/>
      <w:color w:val="5E6A71" w:themeColor="accent2"/>
      <w:spacing w:val="5"/>
      <w:u w:val="single"/>
    </w:rPr>
  </w:style>
  <w:style w:type="character" w:styleId="BookTitle">
    <w:name w:val="Book Title"/>
    <w:basedOn w:val="DefaultParagraphFont"/>
    <w:uiPriority w:val="33"/>
    <w:qFormat/>
    <w:rsid w:val="006A27EA"/>
    <w:rPr>
      <w:b/>
      <w:bCs/>
      <w:smallCaps/>
      <w:spacing w:val="5"/>
    </w:rPr>
  </w:style>
  <w:style w:type="character" w:styleId="Heading4Char" w:customStyle="1">
    <w:name w:val="Heading 4 Char"/>
    <w:basedOn w:val="DefaultParagraphFont"/>
    <w:link w:val="Heading4"/>
    <w:uiPriority w:val="9"/>
    <w:semiHidden/>
    <w:rsid w:val="006468EA"/>
    <w:rPr>
      <w:rFonts w:asciiTheme="majorHAnsi" w:hAnsiTheme="majorHAnsi" w:eastAsiaTheme="majorEastAsia" w:cstheme="majorBidi"/>
      <w:i/>
      <w:iCs/>
      <w:color w:val="940923" w:themeColor="accent1" w:themeShade="BF"/>
    </w:rPr>
  </w:style>
  <w:style w:type="character" w:styleId="Heading5Char" w:customStyle="1">
    <w:name w:val="Heading 5 Char"/>
    <w:basedOn w:val="DefaultParagraphFont"/>
    <w:link w:val="Heading5"/>
    <w:uiPriority w:val="9"/>
    <w:semiHidden/>
    <w:rsid w:val="006468EA"/>
    <w:rPr>
      <w:rFonts w:asciiTheme="majorHAnsi" w:hAnsiTheme="majorHAnsi" w:eastAsiaTheme="majorEastAsia" w:cstheme="majorBidi"/>
      <w:color w:val="940923" w:themeColor="accent1" w:themeShade="BF"/>
    </w:rPr>
  </w:style>
  <w:style w:type="character" w:styleId="Heading6Char" w:customStyle="1">
    <w:name w:val="Heading 6 Char"/>
    <w:basedOn w:val="DefaultParagraphFont"/>
    <w:link w:val="Heading6"/>
    <w:uiPriority w:val="9"/>
    <w:semiHidden/>
    <w:rsid w:val="006468EA"/>
    <w:rPr>
      <w:rFonts w:asciiTheme="majorHAnsi" w:hAnsiTheme="majorHAnsi" w:eastAsiaTheme="majorEastAsia" w:cstheme="majorBidi"/>
      <w:color w:val="620617" w:themeColor="accent1" w:themeShade="7F"/>
    </w:rPr>
  </w:style>
  <w:style w:type="character" w:styleId="Heading7Char" w:customStyle="1">
    <w:name w:val="Heading 7 Char"/>
    <w:basedOn w:val="DefaultParagraphFont"/>
    <w:link w:val="Heading7"/>
    <w:uiPriority w:val="9"/>
    <w:semiHidden/>
    <w:rsid w:val="006468EA"/>
    <w:rPr>
      <w:rFonts w:asciiTheme="majorHAnsi" w:hAnsiTheme="majorHAnsi" w:eastAsiaTheme="majorEastAsia" w:cstheme="majorBidi"/>
      <w:i/>
      <w:iCs/>
      <w:color w:val="620617" w:themeColor="accent1" w:themeShade="7F"/>
    </w:rPr>
  </w:style>
  <w:style w:type="character" w:styleId="Heading8Char" w:customStyle="1">
    <w:name w:val="Heading 8 Char"/>
    <w:basedOn w:val="DefaultParagraphFont"/>
    <w:link w:val="Heading8"/>
    <w:uiPriority w:val="9"/>
    <w:semiHidden/>
    <w:rsid w:val="006468EA"/>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6468EA"/>
    <w:rPr>
      <w:rFonts w:asciiTheme="majorHAnsi" w:hAnsiTheme="majorHAnsi" w:eastAsiaTheme="majorEastAsia"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8315EE"/>
    <w:rPr>
      <w:sz w:val="16"/>
      <w:szCs w:val="16"/>
    </w:rPr>
  </w:style>
  <w:style w:type="paragraph" w:styleId="CommentText">
    <w:name w:val="annotation text"/>
    <w:basedOn w:val="Normal"/>
    <w:link w:val="CommentTextChar"/>
    <w:uiPriority w:val="99"/>
    <w:semiHidden/>
    <w:unhideWhenUsed/>
    <w:rsid w:val="008315EE"/>
    <w:rPr>
      <w:sz w:val="20"/>
      <w:szCs w:val="20"/>
    </w:rPr>
  </w:style>
  <w:style w:type="character" w:styleId="CommentTextChar" w:customStyle="1">
    <w:name w:val="Comment Text Char"/>
    <w:basedOn w:val="DefaultParagraphFont"/>
    <w:link w:val="CommentText"/>
    <w:uiPriority w:val="99"/>
    <w:semiHidden/>
    <w:rsid w:val="008315EE"/>
    <w:rPr>
      <w:sz w:val="20"/>
      <w:szCs w:val="20"/>
    </w:rPr>
  </w:style>
  <w:style w:type="paragraph" w:styleId="CommentSubject">
    <w:name w:val="annotation subject"/>
    <w:basedOn w:val="CommentText"/>
    <w:next w:val="CommentText"/>
    <w:link w:val="CommentSubjectChar"/>
    <w:uiPriority w:val="99"/>
    <w:semiHidden/>
    <w:unhideWhenUsed/>
    <w:rsid w:val="008315EE"/>
    <w:rPr>
      <w:b/>
      <w:bCs/>
    </w:rPr>
  </w:style>
  <w:style w:type="character" w:styleId="CommentSubjectChar" w:customStyle="1">
    <w:name w:val="Comment Subject Char"/>
    <w:basedOn w:val="CommentTextChar"/>
    <w:link w:val="CommentSubject"/>
    <w:uiPriority w:val="99"/>
    <w:semiHidden/>
    <w:rsid w:val="008315EE"/>
    <w:rPr>
      <w:b/>
      <w:bCs/>
      <w:sz w:val="20"/>
      <w:szCs w:val="20"/>
    </w:rPr>
  </w:style>
  <w:style w:type="table" w:styleId="TableGridLight">
    <w:name w:val="Grid Table Light"/>
    <w:basedOn w:val="TableNormal"/>
    <w:uiPriority w:val="40"/>
    <w:rsid w:val="003124CD"/>
    <w:rPr>
      <w:rFonts w:eastAsiaTheme="minorHAnsi"/>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Caption">
    <w:name w:val="caption"/>
    <w:basedOn w:val="Normal"/>
    <w:next w:val="Normal"/>
    <w:link w:val="CaptionChar"/>
    <w:uiPriority w:val="35"/>
    <w:unhideWhenUsed/>
    <w:qFormat/>
    <w:rsid w:val="00FF0A89"/>
    <w:pPr>
      <w:keepNext/>
      <w:widowControl w:val="0"/>
      <w:suppressAutoHyphens/>
      <w:spacing w:after="200"/>
      <w:jc w:val="center"/>
    </w:pPr>
    <w:rPr>
      <w:rFonts w:ascii="Times New Roman" w:hAnsi="Times New Roman" w:eastAsia="Lucida Sans Unicode" w:cs="Times New Roman"/>
      <w:b/>
      <w:i/>
      <w:iCs/>
      <w:color w:val="981E32" w:themeColor="text2"/>
      <w:kern w:val="1"/>
      <w:sz w:val="20"/>
      <w:szCs w:val="18"/>
    </w:rPr>
  </w:style>
  <w:style w:type="character" w:styleId="CaptionChar" w:customStyle="1">
    <w:name w:val="Caption Char"/>
    <w:basedOn w:val="DefaultParagraphFont"/>
    <w:link w:val="Caption"/>
    <w:uiPriority w:val="35"/>
    <w:rsid w:val="00FF0A89"/>
    <w:rPr>
      <w:rFonts w:ascii="Times New Roman" w:hAnsi="Times New Roman" w:eastAsia="Lucida Sans Unicode" w:cs="Times New Roman"/>
      <w:b/>
      <w:i/>
      <w:iCs/>
      <w:color w:val="981E32" w:themeColor="text2"/>
      <w:kern w:val="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96050">
      <w:bodyDiv w:val="1"/>
      <w:marLeft w:val="0"/>
      <w:marRight w:val="0"/>
      <w:marTop w:val="0"/>
      <w:marBottom w:val="0"/>
      <w:divBdr>
        <w:top w:val="none" w:sz="0" w:space="0" w:color="auto"/>
        <w:left w:val="none" w:sz="0" w:space="0" w:color="auto"/>
        <w:bottom w:val="none" w:sz="0" w:space="0" w:color="auto"/>
        <w:right w:val="none" w:sz="0" w:space="0" w:color="auto"/>
      </w:divBdr>
      <w:divsChild>
        <w:div w:id="525022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oter" Target="foot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44bd3adaa9bd46c1" /><Relationship Type="http://schemas.microsoft.com/office/2019/09/relationships/intelligence" Target="intelligence.xml" Id="R414a7338f491454b"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la.ruppenthall\Documents\Architecture\New%20folder\Policy,%20Procedure,%20Process,%20Standard%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705c472-f776-4de1-88c4-e85ffb8550b0}"/>
      </w:docPartPr>
      <w:docPartBody>
        <w:p w14:paraId="136F78C8">
          <w:r>
            <w:rPr>
              <w:rStyle w:val="PlaceholderText"/>
            </w:rPr>
            <w:t/>
          </w:r>
        </w:p>
      </w:docPartBody>
    </w:docPart>
  </w:docParts>
</w:glossaryDocument>
</file>

<file path=word/theme/theme1.xml><?xml version="1.0" encoding="utf-8"?>
<a:theme xmlns:a="http://schemas.openxmlformats.org/drawingml/2006/main" name="Office Theme">
  <a:themeElements>
    <a:clrScheme name="WSU1">
      <a:dk1>
        <a:sysClr val="windowText" lastClr="000000"/>
      </a:dk1>
      <a:lt1>
        <a:sysClr val="window" lastClr="FFFFFF"/>
      </a:lt1>
      <a:dk2>
        <a:srgbClr val="981E32"/>
      </a:dk2>
      <a:lt2>
        <a:srgbClr val="E7E9EA"/>
      </a:lt2>
      <a:accent1>
        <a:srgbClr val="C60C30"/>
      </a:accent1>
      <a:accent2>
        <a:srgbClr val="5E6A71"/>
      </a:accent2>
      <a:accent3>
        <a:srgbClr val="262B2D"/>
      </a:accent3>
      <a:accent4>
        <a:srgbClr val="003C69"/>
      </a:accent4>
      <a:accent5>
        <a:srgbClr val="EC7A08"/>
      </a:accent5>
      <a:accent6>
        <a:srgbClr val="B6BF00"/>
      </a:accent6>
      <a:hlink>
        <a:srgbClr val="0000FF"/>
      </a:hlink>
      <a:folHlink>
        <a:srgbClr val="DBCEA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7539A2BFB9A4DAB1CE987F8ABB8AC" ma:contentTypeVersion="7" ma:contentTypeDescription="Create a new document." ma:contentTypeScope="" ma:versionID="5fa14453ab9e8d2710b3bb87fd96cca3">
  <xsd:schema xmlns:xsd="http://www.w3.org/2001/XMLSchema" xmlns:xs="http://www.w3.org/2001/XMLSchema" xmlns:p="http://schemas.microsoft.com/office/2006/metadata/properties" xmlns:ns2="f045a0a2-8b0f-4b75-9a8a-35a681761d9f" xmlns:ns3="bc12e8fd-013a-434c-80cc-a493abd5954f" targetNamespace="http://schemas.microsoft.com/office/2006/metadata/properties" ma:root="true" ma:fieldsID="17fa4fc7517f631a2d0ec38e12abd02f" ns2:_="" ns3:_="">
    <xsd:import namespace="f045a0a2-8b0f-4b75-9a8a-35a681761d9f"/>
    <xsd:import namespace="bc12e8fd-013a-434c-80cc-a493abd59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5a0a2-8b0f-4b75-9a8a-35a681761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ma:displayName="Status" ma:default="NONE" ma:format="Dropdown" ma:indexed="true" ma:internalName="Status">
      <xsd:simpleType>
        <xsd:restriction base="dms:Choice">
          <xsd:enumeration value="NONE"/>
          <xsd:enumeration value="Drafting"/>
          <xsd:enumeration value="Internal Peer Review -BPPM"/>
          <xsd:enumeration value="Internal Peer Review -Standard"/>
          <xsd:enumeration value="Customer Review"/>
          <xsd:enumeration value="Awaiting Approval"/>
          <xsd:enumeration value="Archive"/>
          <xsd:enumeration value="Final/Approved"/>
          <xsd:enumeration value="Administrative"/>
          <xsd:enumeration value="ITSAC Review"/>
          <xsd:enumeration value="ITSAC Approved"/>
        </xsd:restriction>
      </xsd:simpleType>
    </xsd:element>
  </xsd:schema>
  <xsd:schema xmlns:xsd="http://www.w3.org/2001/XMLSchema" xmlns:xs="http://www.w3.org/2001/XMLSchema" xmlns:dms="http://schemas.microsoft.com/office/2006/documentManagement/types" xmlns:pc="http://schemas.microsoft.com/office/infopath/2007/PartnerControls" targetNamespace="bc12e8fd-013a-434c-80cc-a493abd595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f045a0a2-8b0f-4b75-9a8a-35a681761d9f">NONE</Statu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F5AAC-3A35-427D-AB6A-BF388DED8878}"/>
</file>

<file path=customXml/itemProps2.xml><?xml version="1.0" encoding="utf-8"?>
<ds:datastoreItem xmlns:ds="http://schemas.openxmlformats.org/officeDocument/2006/customXml" ds:itemID="{74B34A34-8B14-4587-AE0E-18F6E9EEAA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03AFC4-52CD-4965-8F7D-B281F34EC62C}">
  <ds:schemaRefs>
    <ds:schemaRef ds:uri="http://schemas.openxmlformats.org/officeDocument/2006/bibliography"/>
  </ds:schemaRefs>
</ds:datastoreItem>
</file>

<file path=customXml/itemProps4.xml><?xml version="1.0" encoding="utf-8"?>
<ds:datastoreItem xmlns:ds="http://schemas.openxmlformats.org/officeDocument/2006/customXml" ds:itemID="{F86F57EA-7A38-42D7-A174-8428F766AAE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Policy, Procedure, Process, Standard 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Ruppenthall, Keela</dc:creator>
  <lastModifiedBy>Conover, Steven</lastModifiedBy>
  <revision>116</revision>
  <lastPrinted>2020-01-08T18:22:00.0000000Z</lastPrinted>
  <dcterms:created xsi:type="dcterms:W3CDTF">2021-05-21T15:20:00.0000000Z</dcterms:created>
  <dcterms:modified xsi:type="dcterms:W3CDTF">2022-03-24T20:37:36.6933168Z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0x010100FA37539A2BFB9A4DAB1CE987F8ABB8AC</vt:lpwstr>
  </property>
</Properties>
</file>